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0C" w:rsidRPr="00AF6AD2" w:rsidRDefault="00E9160C" w:rsidP="00E9160C">
      <w:pPr>
        <w:rPr>
          <w:rFonts w:ascii="Arial" w:hAnsi="Arial" w:cs="Arial"/>
          <w:sz w:val="20"/>
        </w:rPr>
      </w:pPr>
      <w:r w:rsidRPr="00154132">
        <w:rPr>
          <w:b/>
        </w:rPr>
        <w:t xml:space="preserve">Endelige vilkår af </w:t>
      </w:r>
      <w:r w:rsidR="0031547E">
        <w:rPr>
          <w:b/>
        </w:rPr>
        <w:t>8</w:t>
      </w:r>
      <w:r w:rsidR="00CE39C0">
        <w:rPr>
          <w:b/>
        </w:rPr>
        <w:t>. december 2017</w:t>
      </w:r>
      <w:r w:rsidR="002A6CD6" w:rsidRPr="00154132">
        <w:rPr>
          <w:b/>
        </w:rPr>
        <w:t xml:space="preserve"> </w:t>
      </w:r>
      <w:r w:rsidRPr="00154132">
        <w:rPr>
          <w:b/>
        </w:rPr>
        <w:t>vedrørende visse obligationer udbudt af BRFkredit</w:t>
      </w:r>
    </w:p>
    <w:p w:rsidR="000A3FDC" w:rsidRDefault="000A3FDC" w:rsidP="000A3FDC">
      <w:pPr>
        <w:spacing w:after="240"/>
        <w:contextualSpacing/>
      </w:pPr>
      <w:r w:rsidRPr="00401794">
        <w:t xml:space="preserve">Det samlede prospekt for obligationerne består af </w:t>
      </w:r>
      <w:r w:rsidRPr="001531C0">
        <w:t xml:space="preserve">”Basisprospekt for udstedelse af særligt dækkede obligationer og Realkreditobligationer udstedt af BRFkredit a/s”, </w:t>
      </w:r>
      <w:r w:rsidRPr="00401794">
        <w:t xml:space="preserve">dateret </w:t>
      </w:r>
      <w:r>
        <w:t>1. februar 2017</w:t>
      </w:r>
      <w:r w:rsidRPr="00401794">
        <w:t>, eventuelle ti</w:t>
      </w:r>
      <w:r>
        <w:t>llæg udsendt vedrørende nævnte B</w:t>
      </w:r>
      <w:r w:rsidRPr="00401794">
        <w:t>asisprospe</w:t>
      </w:r>
      <w:r>
        <w:t>kt, samt nedenstående Endelige Vilkår. De E</w:t>
      </w:r>
      <w:r w:rsidRPr="00401794">
        <w:t>ndelige</w:t>
      </w:r>
      <w:r>
        <w:t xml:space="preserve"> V</w:t>
      </w:r>
      <w:r w:rsidRPr="00401794">
        <w:t>ilkår vedrører kun den elle</w:t>
      </w:r>
      <w:r>
        <w:t xml:space="preserve">r de konkrete udstedelse(r) af </w:t>
      </w:r>
      <w:r w:rsidRPr="00401794">
        <w:t xml:space="preserve">SDO (”Obligationerne”), </w:t>
      </w:r>
      <w:r>
        <w:t>der er beskrevet i de Endelige V</w:t>
      </w:r>
      <w:r w:rsidRPr="00401794">
        <w:t>ilkår.</w:t>
      </w:r>
    </w:p>
    <w:p w:rsidR="000A3FDC" w:rsidRPr="00401794" w:rsidRDefault="000A3FDC" w:rsidP="00811A48">
      <w:pPr>
        <w:spacing w:after="240"/>
        <w:contextualSpacing/>
      </w:pPr>
    </w:p>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7"/>
        <w:gridCol w:w="7381"/>
      </w:tblGrid>
      <w:tr w:rsidR="00E9160C" w:rsidRPr="00B5422A" w:rsidTr="006E4C03">
        <w:tc>
          <w:tcPr>
            <w:tcW w:w="1171" w:type="pct"/>
          </w:tcPr>
          <w:p w:rsidR="00E9160C" w:rsidRPr="00B5422A" w:rsidRDefault="00E9160C" w:rsidP="00C771C3">
            <w:pPr>
              <w:spacing w:after="180" w:line="240" w:lineRule="auto"/>
              <w:contextualSpacing/>
              <w:rPr>
                <w:b/>
                <w:szCs w:val="22"/>
              </w:rPr>
            </w:pPr>
            <w:r w:rsidRPr="00B5422A">
              <w:rPr>
                <w:b/>
                <w:szCs w:val="22"/>
              </w:rPr>
              <w:t>ISIN</w:t>
            </w:r>
          </w:p>
        </w:tc>
        <w:tc>
          <w:tcPr>
            <w:tcW w:w="3829" w:type="pct"/>
          </w:tcPr>
          <w:p w:rsidR="00E9160C" w:rsidRPr="00D8129D" w:rsidRDefault="00CE39C0" w:rsidP="00C771C3">
            <w:pPr>
              <w:spacing w:after="180" w:line="240" w:lineRule="auto"/>
              <w:rPr>
                <w:szCs w:val="22"/>
              </w:rPr>
            </w:pPr>
            <w:r>
              <w:rPr>
                <w:szCs w:val="22"/>
              </w:rPr>
              <w:t>DK0009393829</w:t>
            </w:r>
          </w:p>
        </w:tc>
      </w:tr>
      <w:tr w:rsidR="00E9160C" w:rsidRPr="00B5422A" w:rsidTr="006E4C03">
        <w:tc>
          <w:tcPr>
            <w:tcW w:w="1171" w:type="pct"/>
          </w:tcPr>
          <w:p w:rsidR="00E9160C" w:rsidRPr="00B5422A" w:rsidRDefault="00E9160C" w:rsidP="00C771C3">
            <w:pPr>
              <w:spacing w:after="180" w:line="240" w:lineRule="auto"/>
              <w:contextualSpacing/>
              <w:rPr>
                <w:rFonts w:eastAsia="Calibri"/>
                <w:b/>
                <w:szCs w:val="22"/>
              </w:rPr>
            </w:pPr>
            <w:r w:rsidRPr="00B5422A">
              <w:rPr>
                <w:rFonts w:eastAsia="Calibri"/>
                <w:b/>
                <w:szCs w:val="22"/>
              </w:rPr>
              <w:t xml:space="preserve">Serie </w:t>
            </w:r>
          </w:p>
        </w:tc>
        <w:tc>
          <w:tcPr>
            <w:tcW w:w="3829" w:type="pct"/>
          </w:tcPr>
          <w:p w:rsidR="00E9160C" w:rsidRPr="00B5422A" w:rsidRDefault="00697000" w:rsidP="00697000">
            <w:pPr>
              <w:spacing w:after="180" w:line="240" w:lineRule="auto"/>
              <w:rPr>
                <w:rFonts w:eastAsia="Calibri"/>
                <w:szCs w:val="22"/>
              </w:rPr>
            </w:pPr>
            <w:r>
              <w:rPr>
                <w:rFonts w:eastAsia="Calibri"/>
                <w:szCs w:val="22"/>
              </w:rPr>
              <w:t>324</w:t>
            </w:r>
            <w:r w:rsidR="0064447E">
              <w:rPr>
                <w:rFonts w:eastAsia="Calibri"/>
                <w:szCs w:val="22"/>
              </w:rPr>
              <w:t>.</w:t>
            </w:r>
            <w:r w:rsidR="000A3FDC">
              <w:rPr>
                <w:rFonts w:eastAsia="Calibri"/>
                <w:szCs w:val="22"/>
              </w:rPr>
              <w:t>E</w:t>
            </w:r>
          </w:p>
        </w:tc>
      </w:tr>
      <w:tr w:rsidR="00E9160C" w:rsidRPr="00B5422A" w:rsidTr="006E4C03">
        <w:tc>
          <w:tcPr>
            <w:tcW w:w="1171" w:type="pct"/>
          </w:tcPr>
          <w:p w:rsidR="00E9160C" w:rsidRPr="00B5422A" w:rsidRDefault="00E9160C" w:rsidP="00C771C3">
            <w:pPr>
              <w:spacing w:after="180" w:line="240" w:lineRule="auto"/>
              <w:contextualSpacing/>
              <w:rPr>
                <w:rFonts w:eastAsia="Calibri"/>
                <w:b/>
                <w:szCs w:val="22"/>
              </w:rPr>
            </w:pPr>
            <w:r w:rsidRPr="00B5422A">
              <w:rPr>
                <w:rFonts w:eastAsia="Calibri"/>
                <w:b/>
                <w:szCs w:val="22"/>
              </w:rPr>
              <w:t>Obligationstype</w:t>
            </w:r>
          </w:p>
        </w:tc>
        <w:tc>
          <w:tcPr>
            <w:tcW w:w="3829" w:type="pct"/>
          </w:tcPr>
          <w:p w:rsidR="00E9160C" w:rsidRPr="00B5422A" w:rsidRDefault="00D177E9" w:rsidP="00C771C3">
            <w:pPr>
              <w:spacing w:after="180" w:line="240" w:lineRule="auto"/>
              <w:rPr>
                <w:rFonts w:eastAsia="Calibri"/>
                <w:b/>
                <w:szCs w:val="22"/>
              </w:rPr>
            </w:pPr>
            <w:r>
              <w:rPr>
                <w:rFonts w:eastAsia="Calibri"/>
                <w:szCs w:val="22"/>
              </w:rPr>
              <w:t>SDO</w:t>
            </w:r>
          </w:p>
        </w:tc>
      </w:tr>
      <w:tr w:rsidR="00E9160C" w:rsidRPr="00B5422A" w:rsidTr="006E4C03">
        <w:tc>
          <w:tcPr>
            <w:tcW w:w="1171" w:type="pct"/>
          </w:tcPr>
          <w:p w:rsidR="00E9160C" w:rsidRPr="00B5422A" w:rsidRDefault="00E9160C" w:rsidP="00C771C3">
            <w:pPr>
              <w:spacing w:after="180" w:line="240" w:lineRule="auto"/>
              <w:contextualSpacing/>
              <w:rPr>
                <w:rFonts w:eastAsia="Calibri"/>
                <w:b/>
                <w:szCs w:val="22"/>
              </w:rPr>
            </w:pPr>
            <w:r w:rsidRPr="00B5422A">
              <w:rPr>
                <w:rFonts w:eastAsia="Calibri"/>
                <w:b/>
                <w:szCs w:val="22"/>
              </w:rPr>
              <w:t>Kapitalcenter</w:t>
            </w:r>
          </w:p>
        </w:tc>
        <w:tc>
          <w:tcPr>
            <w:tcW w:w="3829" w:type="pct"/>
          </w:tcPr>
          <w:p w:rsidR="00E9160C" w:rsidRPr="00B5422A" w:rsidRDefault="0064447E" w:rsidP="00C771C3">
            <w:pPr>
              <w:spacing w:after="180" w:line="240" w:lineRule="auto"/>
              <w:rPr>
                <w:rFonts w:eastAsia="Calibri"/>
                <w:b/>
                <w:szCs w:val="22"/>
              </w:rPr>
            </w:pPr>
            <w:r>
              <w:rPr>
                <w:rFonts w:eastAsia="Calibri"/>
                <w:szCs w:val="22"/>
              </w:rPr>
              <w:t>E</w:t>
            </w:r>
          </w:p>
        </w:tc>
      </w:tr>
      <w:tr w:rsidR="00E9160C" w:rsidRPr="00B5422A" w:rsidTr="006E4C03">
        <w:tc>
          <w:tcPr>
            <w:tcW w:w="1171" w:type="pct"/>
          </w:tcPr>
          <w:p w:rsidR="00E9160C" w:rsidRPr="00B5422A" w:rsidRDefault="00E9160C" w:rsidP="00C771C3">
            <w:pPr>
              <w:spacing w:after="180" w:line="240" w:lineRule="auto"/>
              <w:contextualSpacing/>
              <w:rPr>
                <w:rFonts w:eastAsia="Calibri"/>
                <w:b/>
                <w:szCs w:val="22"/>
              </w:rPr>
            </w:pPr>
            <w:r w:rsidRPr="00B5422A">
              <w:rPr>
                <w:rFonts w:eastAsia="Calibri"/>
                <w:b/>
                <w:szCs w:val="22"/>
              </w:rPr>
              <w:t>Valuta</w:t>
            </w:r>
          </w:p>
        </w:tc>
        <w:tc>
          <w:tcPr>
            <w:tcW w:w="3829" w:type="pct"/>
          </w:tcPr>
          <w:p w:rsidR="00E9160C" w:rsidRPr="00B5422A" w:rsidRDefault="00E9160C" w:rsidP="00C771C3">
            <w:pPr>
              <w:spacing w:after="180" w:line="240" w:lineRule="auto"/>
              <w:rPr>
                <w:rFonts w:eastAsia="Calibri"/>
                <w:b/>
                <w:szCs w:val="22"/>
              </w:rPr>
            </w:pPr>
            <w:r w:rsidRPr="00B5422A">
              <w:rPr>
                <w:rFonts w:eastAsia="Calibri"/>
                <w:szCs w:val="22"/>
              </w:rPr>
              <w:t>DKK</w:t>
            </w:r>
          </w:p>
        </w:tc>
      </w:tr>
      <w:tr w:rsidR="00E9160C" w:rsidRPr="0064447E" w:rsidTr="006E4C03">
        <w:tc>
          <w:tcPr>
            <w:tcW w:w="1171" w:type="pct"/>
          </w:tcPr>
          <w:p w:rsidR="00E9160C" w:rsidRPr="00B5422A" w:rsidRDefault="00E9160C" w:rsidP="00C771C3">
            <w:pPr>
              <w:spacing w:after="180" w:line="240" w:lineRule="auto"/>
              <w:contextualSpacing/>
              <w:rPr>
                <w:b/>
                <w:szCs w:val="22"/>
              </w:rPr>
            </w:pPr>
            <w:r w:rsidRPr="00B5422A">
              <w:rPr>
                <w:b/>
                <w:szCs w:val="22"/>
              </w:rPr>
              <w:t>Navn</w:t>
            </w:r>
          </w:p>
        </w:tc>
        <w:tc>
          <w:tcPr>
            <w:tcW w:w="3829" w:type="pct"/>
          </w:tcPr>
          <w:p w:rsidR="00E9160C" w:rsidRPr="0064447E" w:rsidRDefault="00697000" w:rsidP="00CE39C0">
            <w:pPr>
              <w:spacing w:after="180" w:line="240" w:lineRule="auto"/>
              <w:rPr>
                <w:szCs w:val="22"/>
              </w:rPr>
            </w:pPr>
            <w:r>
              <w:rPr>
                <w:szCs w:val="22"/>
              </w:rPr>
              <w:t>324</w:t>
            </w:r>
            <w:r w:rsidR="0064447E">
              <w:rPr>
                <w:szCs w:val="22"/>
              </w:rPr>
              <w:t>.</w:t>
            </w:r>
            <w:r w:rsidR="00D177E9" w:rsidRPr="0064447E">
              <w:rPr>
                <w:szCs w:val="22"/>
              </w:rPr>
              <w:t>E.</w:t>
            </w:r>
            <w:r w:rsidR="00AA7F49" w:rsidRPr="0064447E">
              <w:rPr>
                <w:szCs w:val="22"/>
              </w:rPr>
              <w:t>Cb3</w:t>
            </w:r>
            <w:r w:rsidR="00D177E9" w:rsidRPr="0064447E">
              <w:rPr>
                <w:szCs w:val="22"/>
              </w:rPr>
              <w:t>.</w:t>
            </w:r>
            <w:r w:rsidR="00CE39C0">
              <w:rPr>
                <w:szCs w:val="22"/>
              </w:rPr>
              <w:t>21</w:t>
            </w:r>
            <w:r w:rsidR="00D8129D" w:rsidRPr="0064447E">
              <w:rPr>
                <w:szCs w:val="22"/>
              </w:rPr>
              <w:t xml:space="preserve"> </w:t>
            </w:r>
            <w:r w:rsidR="00CE39C0">
              <w:rPr>
                <w:szCs w:val="22"/>
              </w:rPr>
              <w:t>RF</w:t>
            </w:r>
          </w:p>
        </w:tc>
      </w:tr>
      <w:tr w:rsidR="00E9160C" w:rsidRPr="00B5422A" w:rsidTr="006E4C03">
        <w:tc>
          <w:tcPr>
            <w:tcW w:w="1171" w:type="pct"/>
          </w:tcPr>
          <w:p w:rsidR="00E9160C" w:rsidRPr="00B5422A" w:rsidRDefault="00E9160C" w:rsidP="00C771C3">
            <w:pPr>
              <w:spacing w:after="180" w:line="240" w:lineRule="auto"/>
              <w:contextualSpacing/>
              <w:rPr>
                <w:rFonts w:eastAsia="Calibri"/>
                <w:b/>
                <w:szCs w:val="22"/>
              </w:rPr>
            </w:pPr>
            <w:r w:rsidRPr="00B5422A">
              <w:rPr>
                <w:rFonts w:eastAsia="Calibri"/>
                <w:b/>
                <w:szCs w:val="22"/>
              </w:rPr>
              <w:t>Stykstørrelse</w:t>
            </w:r>
          </w:p>
        </w:tc>
        <w:tc>
          <w:tcPr>
            <w:tcW w:w="3829" w:type="pct"/>
          </w:tcPr>
          <w:p w:rsidR="00E9160C" w:rsidRPr="00B5422A" w:rsidRDefault="00E9160C" w:rsidP="00C771C3">
            <w:pPr>
              <w:spacing w:after="180" w:line="240" w:lineRule="auto"/>
              <w:rPr>
                <w:rFonts w:eastAsia="Calibri"/>
                <w:b/>
                <w:szCs w:val="22"/>
              </w:rPr>
            </w:pPr>
            <w:r w:rsidRPr="00B5422A">
              <w:rPr>
                <w:rFonts w:eastAsia="Calibri"/>
                <w:szCs w:val="22"/>
              </w:rPr>
              <w:t>0,01</w:t>
            </w:r>
          </w:p>
        </w:tc>
      </w:tr>
      <w:tr w:rsidR="00E9160C" w:rsidRPr="00B5422A" w:rsidTr="006E4C03">
        <w:tc>
          <w:tcPr>
            <w:tcW w:w="1171" w:type="pct"/>
          </w:tcPr>
          <w:p w:rsidR="00E9160C" w:rsidRPr="00B5422A" w:rsidRDefault="00E9160C" w:rsidP="00C771C3">
            <w:pPr>
              <w:spacing w:after="180" w:line="240" w:lineRule="auto"/>
              <w:rPr>
                <w:b/>
                <w:szCs w:val="22"/>
              </w:rPr>
            </w:pPr>
            <w:r w:rsidRPr="00B5422A">
              <w:rPr>
                <w:b/>
                <w:szCs w:val="22"/>
              </w:rPr>
              <w:t>Åbningsdato</w:t>
            </w:r>
          </w:p>
        </w:tc>
        <w:tc>
          <w:tcPr>
            <w:tcW w:w="3829" w:type="pct"/>
          </w:tcPr>
          <w:p w:rsidR="00E9160C" w:rsidRPr="00B5422A" w:rsidRDefault="0031547E" w:rsidP="00CE39C0">
            <w:pPr>
              <w:spacing w:after="180" w:line="240" w:lineRule="auto"/>
              <w:rPr>
                <w:szCs w:val="22"/>
              </w:rPr>
            </w:pPr>
            <w:r>
              <w:rPr>
                <w:szCs w:val="22"/>
              </w:rPr>
              <w:t>13</w:t>
            </w:r>
            <w:r w:rsidR="00CE39C0">
              <w:rPr>
                <w:szCs w:val="22"/>
              </w:rPr>
              <w:t>. december 2017</w:t>
            </w:r>
          </w:p>
        </w:tc>
      </w:tr>
      <w:tr w:rsidR="00E9160C" w:rsidRPr="00B5422A" w:rsidTr="006E4C03">
        <w:tc>
          <w:tcPr>
            <w:tcW w:w="1171" w:type="pct"/>
          </w:tcPr>
          <w:p w:rsidR="00E9160C" w:rsidRPr="00B5422A" w:rsidRDefault="00E9160C" w:rsidP="00C771C3">
            <w:pPr>
              <w:spacing w:after="180" w:line="240" w:lineRule="auto"/>
              <w:rPr>
                <w:b/>
                <w:szCs w:val="22"/>
              </w:rPr>
            </w:pPr>
            <w:r w:rsidRPr="00B5422A">
              <w:rPr>
                <w:b/>
                <w:szCs w:val="22"/>
              </w:rPr>
              <w:t>Lukkedato</w:t>
            </w:r>
          </w:p>
        </w:tc>
        <w:tc>
          <w:tcPr>
            <w:tcW w:w="3829" w:type="pct"/>
          </w:tcPr>
          <w:p w:rsidR="00E9160C" w:rsidRPr="00B5422A" w:rsidRDefault="00CE39C0" w:rsidP="00C771C3">
            <w:pPr>
              <w:spacing w:after="180" w:line="240" w:lineRule="auto"/>
              <w:rPr>
                <w:szCs w:val="22"/>
              </w:rPr>
            </w:pPr>
            <w:r>
              <w:rPr>
                <w:szCs w:val="22"/>
              </w:rPr>
              <w:t>30. april 2021</w:t>
            </w:r>
          </w:p>
        </w:tc>
      </w:tr>
      <w:tr w:rsidR="00E9160C" w:rsidRPr="00B5422A" w:rsidTr="006E4C03">
        <w:tc>
          <w:tcPr>
            <w:tcW w:w="1171" w:type="pct"/>
          </w:tcPr>
          <w:p w:rsidR="00E9160C" w:rsidRPr="00B5422A" w:rsidRDefault="00E9160C" w:rsidP="00C771C3">
            <w:pPr>
              <w:spacing w:after="180" w:line="240" w:lineRule="auto"/>
              <w:rPr>
                <w:b/>
                <w:szCs w:val="22"/>
              </w:rPr>
            </w:pPr>
            <w:r w:rsidRPr="00B5422A">
              <w:rPr>
                <w:b/>
                <w:szCs w:val="22"/>
              </w:rPr>
              <w:t>Udløbsdato</w:t>
            </w:r>
          </w:p>
        </w:tc>
        <w:tc>
          <w:tcPr>
            <w:tcW w:w="3829" w:type="pct"/>
          </w:tcPr>
          <w:p w:rsidR="00E9160C" w:rsidRPr="00B5422A" w:rsidRDefault="00CE39C0">
            <w:pPr>
              <w:spacing w:after="180" w:line="240" w:lineRule="auto"/>
              <w:rPr>
                <w:szCs w:val="22"/>
              </w:rPr>
            </w:pPr>
            <w:r>
              <w:rPr>
                <w:szCs w:val="22"/>
              </w:rPr>
              <w:t>1. juli 2021</w:t>
            </w:r>
          </w:p>
        </w:tc>
      </w:tr>
      <w:tr w:rsidR="00E9160C" w:rsidRPr="00B5422A" w:rsidTr="006E4C03">
        <w:tc>
          <w:tcPr>
            <w:tcW w:w="1171" w:type="pct"/>
          </w:tcPr>
          <w:p w:rsidR="00E9160C" w:rsidRPr="00B5422A" w:rsidRDefault="00E9160C" w:rsidP="00C771C3">
            <w:pPr>
              <w:spacing w:after="180" w:line="240" w:lineRule="auto"/>
              <w:contextualSpacing/>
              <w:rPr>
                <w:rFonts w:eastAsia="Calibri"/>
                <w:b/>
                <w:szCs w:val="22"/>
              </w:rPr>
            </w:pPr>
            <w:r w:rsidRPr="00B5422A">
              <w:rPr>
                <w:rFonts w:eastAsia="Calibri"/>
                <w:b/>
                <w:szCs w:val="22"/>
              </w:rPr>
              <w:t>Forrentning</w:t>
            </w:r>
          </w:p>
        </w:tc>
        <w:tc>
          <w:tcPr>
            <w:tcW w:w="3829" w:type="pct"/>
          </w:tcPr>
          <w:p w:rsidR="00E9160C" w:rsidRPr="00B5422A" w:rsidRDefault="00E9160C">
            <w:pPr>
              <w:spacing w:after="180" w:line="240" w:lineRule="auto"/>
              <w:rPr>
                <w:rFonts w:eastAsia="Calibri"/>
                <w:szCs w:val="22"/>
              </w:rPr>
            </w:pPr>
            <w:r w:rsidRPr="00B5422A">
              <w:rPr>
                <w:rFonts w:eastAsia="Calibri"/>
                <w:szCs w:val="22"/>
              </w:rPr>
              <w:t>Obligationer</w:t>
            </w:r>
            <w:r w:rsidR="00BE50E5">
              <w:rPr>
                <w:rFonts w:eastAsia="Calibri"/>
                <w:szCs w:val="22"/>
              </w:rPr>
              <w:t>ne</w:t>
            </w:r>
            <w:r w:rsidR="00D177E9">
              <w:rPr>
                <w:rFonts w:eastAsia="Calibri"/>
                <w:szCs w:val="22"/>
              </w:rPr>
              <w:t xml:space="preserve"> er variabelt forrentede</w:t>
            </w:r>
            <w:r w:rsidRPr="00B5422A">
              <w:rPr>
                <w:rFonts w:eastAsia="Calibri"/>
                <w:szCs w:val="22"/>
              </w:rPr>
              <w:t xml:space="preserve">. </w:t>
            </w:r>
          </w:p>
          <w:p w:rsidR="00E9160C" w:rsidRPr="00B5422A" w:rsidRDefault="00E9160C">
            <w:pPr>
              <w:spacing w:after="180" w:line="240" w:lineRule="auto"/>
              <w:rPr>
                <w:rFonts w:eastAsia="Calibri"/>
                <w:snapToGrid w:val="0"/>
                <w:szCs w:val="22"/>
              </w:rPr>
            </w:pPr>
            <w:r w:rsidRPr="00140136">
              <w:rPr>
                <w:rFonts w:eastAsia="Calibri"/>
                <w:snapToGrid w:val="0"/>
                <w:szCs w:val="22"/>
              </w:rPr>
              <w:t xml:space="preserve">Rentesatsen er fastsat til </w:t>
            </w:r>
            <w:r w:rsidR="00CE39C0">
              <w:rPr>
                <w:rFonts w:eastAsia="Calibri"/>
                <w:snapToGrid w:val="0"/>
                <w:szCs w:val="22"/>
              </w:rPr>
              <w:t>0</w:t>
            </w:r>
            <w:r w:rsidRPr="00140136">
              <w:rPr>
                <w:rFonts w:eastAsia="Calibri"/>
                <w:snapToGrid w:val="0"/>
                <w:szCs w:val="22"/>
              </w:rPr>
              <w:t xml:space="preserve"> % p.a.</w:t>
            </w:r>
            <w:r w:rsidR="00D177E9">
              <w:rPr>
                <w:rFonts w:eastAsia="Calibri"/>
                <w:snapToGrid w:val="0"/>
                <w:szCs w:val="22"/>
              </w:rPr>
              <w:t xml:space="preserve"> frem til og med </w:t>
            </w:r>
            <w:r w:rsidR="00CE39C0">
              <w:rPr>
                <w:szCs w:val="22"/>
              </w:rPr>
              <w:t>31. december 2017</w:t>
            </w:r>
            <w:r w:rsidR="00D177E9">
              <w:rPr>
                <w:rFonts w:eastAsia="Calibri"/>
                <w:snapToGrid w:val="0"/>
                <w:szCs w:val="22"/>
              </w:rPr>
              <w:t xml:space="preserve">. </w:t>
            </w:r>
            <w:r w:rsidRPr="00B5422A">
              <w:rPr>
                <w:rFonts w:eastAsia="Calibri"/>
                <w:snapToGrid w:val="0"/>
                <w:szCs w:val="22"/>
              </w:rPr>
              <w:t xml:space="preserve"> </w:t>
            </w:r>
          </w:p>
          <w:p w:rsidR="00E9160C" w:rsidRPr="00B5422A" w:rsidRDefault="00E9160C">
            <w:pPr>
              <w:spacing w:after="180" w:line="240" w:lineRule="auto"/>
              <w:rPr>
                <w:rFonts w:eastAsia="Calibri"/>
                <w:szCs w:val="22"/>
              </w:rPr>
            </w:pPr>
            <w:r w:rsidRPr="00B5422A">
              <w:rPr>
                <w:rFonts w:eastAsia="Calibri"/>
                <w:snapToGrid w:val="0"/>
                <w:szCs w:val="22"/>
              </w:rPr>
              <w:t>Forrentningen ophører den terminsdag, hvor obligationerne udtrækkes.</w:t>
            </w:r>
          </w:p>
        </w:tc>
      </w:tr>
      <w:tr w:rsidR="00D177E9" w:rsidRPr="00B5422A" w:rsidTr="006E4C03">
        <w:tc>
          <w:tcPr>
            <w:tcW w:w="1171" w:type="pct"/>
          </w:tcPr>
          <w:p w:rsidR="00D177E9" w:rsidRPr="00B5422A" w:rsidRDefault="00D177E9" w:rsidP="00C771C3">
            <w:pPr>
              <w:spacing w:after="180" w:line="240" w:lineRule="auto"/>
              <w:contextualSpacing/>
              <w:rPr>
                <w:rFonts w:eastAsia="Calibri"/>
                <w:b/>
                <w:szCs w:val="22"/>
              </w:rPr>
            </w:pPr>
            <w:r w:rsidRPr="00B5422A">
              <w:rPr>
                <w:rFonts w:eastAsia="Calibri"/>
                <w:b/>
                <w:szCs w:val="22"/>
              </w:rPr>
              <w:t xml:space="preserve">Definition af </w:t>
            </w:r>
            <w:r w:rsidRPr="00B5422A">
              <w:rPr>
                <w:rFonts w:eastAsia="Calibri"/>
                <w:b/>
                <w:szCs w:val="22"/>
              </w:rPr>
              <w:br/>
              <w:t>rentesatsen</w:t>
            </w:r>
          </w:p>
        </w:tc>
        <w:tc>
          <w:tcPr>
            <w:tcW w:w="3829" w:type="pct"/>
          </w:tcPr>
          <w:p w:rsidR="00C32ADA" w:rsidRPr="00B5422A" w:rsidRDefault="00C32ADA" w:rsidP="002F7C92">
            <w:pPr>
              <w:spacing w:after="180" w:line="240" w:lineRule="auto"/>
              <w:rPr>
                <w:rFonts w:eastAsia="Calibri"/>
                <w:snapToGrid w:val="0"/>
                <w:szCs w:val="22"/>
              </w:rPr>
            </w:pPr>
            <w:r w:rsidRPr="00B5422A">
              <w:rPr>
                <w:rFonts w:eastAsia="Calibri"/>
                <w:bCs/>
                <w:szCs w:val="22"/>
              </w:rPr>
              <w:t>Obligationernes rente fastsættes kvartårli</w:t>
            </w:r>
            <w:r w:rsidR="002F7C92">
              <w:rPr>
                <w:rFonts w:eastAsia="Calibri"/>
                <w:bCs/>
                <w:szCs w:val="22"/>
              </w:rPr>
              <w:t xml:space="preserve">gt med virkning fra 1. januar, </w:t>
            </w:r>
            <w:r w:rsidRPr="00B5422A">
              <w:rPr>
                <w:rFonts w:eastAsia="Calibri"/>
                <w:bCs/>
                <w:szCs w:val="22"/>
              </w:rPr>
              <w:t>1. april, 1. juli og 1. oktober, som</w:t>
            </w:r>
            <w:r w:rsidRPr="00B5422A">
              <w:rPr>
                <w:rFonts w:eastAsia="Calibri"/>
                <w:snapToGrid w:val="0"/>
                <w:szCs w:val="22"/>
              </w:rPr>
              <w:t xml:space="preserve"> den af NASDAQ Copenhagen dagligt offentliggjorte 3 måneders CIBOR rentesats angivet med 4 decimaler den fjerdesidste bankdag i henholdsvis dece</w:t>
            </w:r>
            <w:r w:rsidR="00697000">
              <w:rPr>
                <w:rFonts w:eastAsia="Calibri"/>
                <w:snapToGrid w:val="0"/>
                <w:szCs w:val="22"/>
              </w:rPr>
              <w:t>mber, marts, juni og september</w:t>
            </w:r>
            <w:r w:rsidRPr="00B5422A">
              <w:rPr>
                <w:rFonts w:eastAsia="Calibri"/>
                <w:snapToGrid w:val="0"/>
                <w:szCs w:val="22"/>
              </w:rPr>
              <w:t>, tillagt et rentetillæg og afrundet til 2 decimaler.</w:t>
            </w:r>
          </w:p>
          <w:p w:rsidR="00D177E9" w:rsidRPr="00B5422A" w:rsidRDefault="00C32ADA" w:rsidP="002F7C92">
            <w:pPr>
              <w:spacing w:after="180" w:line="240" w:lineRule="auto"/>
              <w:rPr>
                <w:rFonts w:eastAsia="Calibri"/>
                <w:szCs w:val="22"/>
              </w:rPr>
            </w:pPr>
            <w:r w:rsidRPr="00B5422A">
              <w:rPr>
                <w:rFonts w:eastAsia="Calibri"/>
                <w:szCs w:val="22"/>
              </w:rPr>
              <w:t>Såfremt NASDAQ Copenhagen ophører med at notere den anførte CIBOR rentesats, vil BRFkredit fastsætte obligationernes rente som anført ovenfor på grundlag af en tilsvarende 3 måneders indeksering.</w:t>
            </w:r>
          </w:p>
        </w:tc>
      </w:tr>
      <w:tr w:rsidR="00D177E9" w:rsidRPr="00B5422A" w:rsidTr="006E4C03">
        <w:tc>
          <w:tcPr>
            <w:tcW w:w="1171" w:type="pct"/>
          </w:tcPr>
          <w:p w:rsidR="00D177E9" w:rsidRPr="00B5422A" w:rsidRDefault="00D177E9" w:rsidP="00C771C3">
            <w:pPr>
              <w:spacing w:after="180" w:line="240" w:lineRule="auto"/>
              <w:contextualSpacing/>
              <w:rPr>
                <w:b/>
                <w:szCs w:val="22"/>
              </w:rPr>
            </w:pPr>
            <w:r w:rsidRPr="00140136">
              <w:rPr>
                <w:b/>
                <w:szCs w:val="22"/>
              </w:rPr>
              <w:t>Rentetillæg</w:t>
            </w:r>
          </w:p>
        </w:tc>
        <w:tc>
          <w:tcPr>
            <w:tcW w:w="3829" w:type="pct"/>
          </w:tcPr>
          <w:p w:rsidR="00D177E9" w:rsidRPr="00B5422A" w:rsidRDefault="00A36777" w:rsidP="00AA7F49">
            <w:pPr>
              <w:spacing w:after="180" w:line="240" w:lineRule="auto"/>
              <w:rPr>
                <w:szCs w:val="22"/>
              </w:rPr>
            </w:pPr>
            <w:r>
              <w:rPr>
                <w:szCs w:val="22"/>
              </w:rPr>
              <w:t>Fastsættes</w:t>
            </w:r>
            <w:r w:rsidR="00C32ADA">
              <w:rPr>
                <w:szCs w:val="22"/>
              </w:rPr>
              <w:t xml:space="preserve"> </w:t>
            </w:r>
            <w:r w:rsidR="00235B3D">
              <w:rPr>
                <w:szCs w:val="22"/>
              </w:rPr>
              <w:t>på</w:t>
            </w:r>
            <w:r w:rsidR="00C32ADA">
              <w:rPr>
                <w:szCs w:val="22"/>
              </w:rPr>
              <w:t xml:space="preserve"> a</w:t>
            </w:r>
            <w:r>
              <w:rPr>
                <w:szCs w:val="22"/>
              </w:rPr>
              <w:t>uktion</w:t>
            </w:r>
            <w:r w:rsidR="00F37743">
              <w:rPr>
                <w:szCs w:val="22"/>
              </w:rPr>
              <w:t>.</w:t>
            </w:r>
          </w:p>
        </w:tc>
      </w:tr>
      <w:tr w:rsidR="00D177E9" w:rsidRPr="00B5422A" w:rsidTr="006E4C03">
        <w:tc>
          <w:tcPr>
            <w:tcW w:w="1171" w:type="pct"/>
          </w:tcPr>
          <w:p w:rsidR="00811A48" w:rsidRPr="00B5422A" w:rsidRDefault="00D177E9" w:rsidP="002F7F99">
            <w:pPr>
              <w:spacing w:after="180" w:line="240" w:lineRule="auto"/>
              <w:rPr>
                <w:rFonts w:eastAsia="Calibri"/>
                <w:b/>
                <w:szCs w:val="22"/>
              </w:rPr>
            </w:pPr>
            <w:r w:rsidRPr="00B5422A">
              <w:rPr>
                <w:rFonts w:eastAsia="Calibri"/>
                <w:b/>
                <w:szCs w:val="22"/>
              </w:rPr>
              <w:t>Renteloft</w:t>
            </w:r>
            <w:r w:rsidRPr="00B5422A">
              <w:rPr>
                <w:rFonts w:eastAsia="Calibri"/>
                <w:b/>
                <w:szCs w:val="22"/>
              </w:rPr>
              <w:br/>
            </w:r>
          </w:p>
        </w:tc>
        <w:tc>
          <w:tcPr>
            <w:tcW w:w="3829" w:type="pct"/>
          </w:tcPr>
          <w:p w:rsidR="005B5FA8" w:rsidRPr="00495308" w:rsidRDefault="002F7F99" w:rsidP="002F7F99">
            <w:pPr>
              <w:spacing w:after="180" w:line="240" w:lineRule="auto"/>
              <w:rPr>
                <w:rFonts w:eastAsiaTheme="minorHAnsi"/>
              </w:rPr>
            </w:pPr>
            <w:r>
              <w:rPr>
                <w:rFonts w:eastAsiaTheme="minorHAnsi"/>
              </w:rPr>
              <w:t>F</w:t>
            </w:r>
            <w:r w:rsidR="00495308">
              <w:rPr>
                <w:rFonts w:eastAsiaTheme="minorHAnsi"/>
              </w:rPr>
              <w:t xml:space="preserve">astsættes på auktion. </w:t>
            </w:r>
            <w:r>
              <w:rPr>
                <w:rFonts w:eastAsiaTheme="minorHAnsi"/>
              </w:rPr>
              <w:t>(</w:t>
            </w:r>
            <w:r w:rsidR="00495308">
              <w:rPr>
                <w:rFonts w:eastAsiaTheme="minorHAnsi"/>
              </w:rPr>
              <w:t>Renteloftet er sammensat af et loft på 1,5% over 3 måneders CIBOR rentesatsen og Obligationernes rentetillæg, som fastsættes på auktion.</w:t>
            </w:r>
            <w:r>
              <w:rPr>
                <w:rFonts w:eastAsiaTheme="minorHAnsi"/>
              </w:rPr>
              <w:t>)</w:t>
            </w:r>
            <w:bookmarkStart w:id="0" w:name="_GoBack"/>
            <w:bookmarkEnd w:id="0"/>
          </w:p>
        </w:tc>
      </w:tr>
      <w:tr w:rsidR="005B5FA8" w:rsidRPr="00B5422A" w:rsidTr="006E4C03">
        <w:tc>
          <w:tcPr>
            <w:tcW w:w="1171" w:type="pct"/>
          </w:tcPr>
          <w:p w:rsidR="005B5FA8" w:rsidRDefault="005B5FA8" w:rsidP="005B5FA8">
            <w:pPr>
              <w:spacing w:after="180" w:line="240" w:lineRule="auto"/>
              <w:contextualSpacing/>
              <w:rPr>
                <w:b/>
                <w:szCs w:val="22"/>
              </w:rPr>
            </w:pPr>
            <w:r w:rsidRPr="005B5FA8">
              <w:rPr>
                <w:b/>
                <w:szCs w:val="22"/>
              </w:rPr>
              <w:t>Kurs ved udtrækning som følge af negativ rente</w:t>
            </w:r>
          </w:p>
          <w:p w:rsidR="005B5FA8" w:rsidRPr="005B5FA8" w:rsidRDefault="005B5FA8" w:rsidP="005B5FA8">
            <w:pPr>
              <w:spacing w:after="180" w:line="240" w:lineRule="auto"/>
              <w:contextualSpacing/>
              <w:rPr>
                <w:b/>
                <w:szCs w:val="22"/>
              </w:rPr>
            </w:pPr>
          </w:p>
        </w:tc>
        <w:tc>
          <w:tcPr>
            <w:tcW w:w="3829" w:type="pct"/>
          </w:tcPr>
          <w:p w:rsidR="005B5FA8" w:rsidRPr="0053175F" w:rsidRDefault="005B5FA8" w:rsidP="005B5FA8">
            <w:pPr>
              <w:spacing w:after="180" w:line="240" w:lineRule="auto"/>
              <w:rPr>
                <w:rFonts w:eastAsiaTheme="minorHAnsi"/>
              </w:rPr>
            </w:pPr>
            <w:r w:rsidRPr="005B5FA8">
              <w:rPr>
                <w:szCs w:val="22"/>
              </w:rPr>
              <w:t>100</w:t>
            </w:r>
          </w:p>
        </w:tc>
      </w:tr>
      <w:tr w:rsidR="00D177E9" w:rsidRPr="00B5422A" w:rsidTr="006E4C03">
        <w:tc>
          <w:tcPr>
            <w:tcW w:w="1171" w:type="pct"/>
          </w:tcPr>
          <w:p w:rsidR="00D177E9" w:rsidRPr="00B5422A" w:rsidRDefault="00D177E9" w:rsidP="00C771C3">
            <w:pPr>
              <w:spacing w:after="180" w:line="240" w:lineRule="auto"/>
              <w:contextualSpacing/>
              <w:rPr>
                <w:rFonts w:eastAsia="Calibri"/>
                <w:b/>
                <w:szCs w:val="22"/>
              </w:rPr>
            </w:pPr>
            <w:r w:rsidRPr="00B5422A">
              <w:rPr>
                <w:rFonts w:eastAsia="Calibri"/>
                <w:b/>
                <w:szCs w:val="22"/>
              </w:rPr>
              <w:t>Rentekonvention</w:t>
            </w:r>
          </w:p>
        </w:tc>
        <w:tc>
          <w:tcPr>
            <w:tcW w:w="3829" w:type="pct"/>
          </w:tcPr>
          <w:p w:rsidR="00D177E9" w:rsidRPr="00B5422A" w:rsidRDefault="00D177E9">
            <w:pPr>
              <w:spacing w:after="180" w:line="240" w:lineRule="auto"/>
              <w:rPr>
                <w:rFonts w:eastAsia="Calibri"/>
                <w:snapToGrid w:val="0"/>
                <w:szCs w:val="22"/>
              </w:rPr>
            </w:pPr>
            <w:r w:rsidRPr="00B5422A">
              <w:rPr>
                <w:rFonts w:eastAsia="Calibri"/>
                <w:szCs w:val="22"/>
              </w:rPr>
              <w:t>Faktisk/faktisk per termin.</w:t>
            </w:r>
          </w:p>
        </w:tc>
      </w:tr>
      <w:tr w:rsidR="00E9160C" w:rsidRPr="00B5422A" w:rsidTr="006E4C03">
        <w:tc>
          <w:tcPr>
            <w:tcW w:w="1171" w:type="pct"/>
          </w:tcPr>
          <w:p w:rsidR="00E9160C" w:rsidRPr="00B5422A" w:rsidRDefault="00E9160C" w:rsidP="00C771C3">
            <w:pPr>
              <w:spacing w:after="180" w:line="240" w:lineRule="auto"/>
              <w:contextualSpacing/>
              <w:rPr>
                <w:rFonts w:eastAsia="Calibri"/>
                <w:b/>
                <w:szCs w:val="22"/>
              </w:rPr>
            </w:pPr>
            <w:r w:rsidRPr="00B5422A">
              <w:rPr>
                <w:rFonts w:eastAsia="Calibri"/>
                <w:b/>
                <w:szCs w:val="22"/>
              </w:rPr>
              <w:t>Amortisation</w:t>
            </w:r>
          </w:p>
        </w:tc>
        <w:tc>
          <w:tcPr>
            <w:tcW w:w="3829" w:type="pct"/>
          </w:tcPr>
          <w:p w:rsidR="004D64A1" w:rsidRDefault="00697000" w:rsidP="002F7C92">
            <w:pPr>
              <w:spacing w:after="180" w:line="240" w:lineRule="auto"/>
              <w:rPr>
                <w:rFonts w:eastAsiaTheme="minorHAnsi"/>
                <w:snapToGrid w:val="0"/>
              </w:rPr>
            </w:pPr>
            <w:r>
              <w:rPr>
                <w:rFonts w:eastAsia="Calibri"/>
                <w:bCs/>
                <w:szCs w:val="22"/>
              </w:rPr>
              <w:t>Obligationerne indløses på udløbsdatoen til parikurs</w:t>
            </w:r>
            <w:r w:rsidR="004D64A1">
              <w:rPr>
                <w:rFonts w:eastAsia="Calibri"/>
                <w:bCs/>
                <w:szCs w:val="22"/>
              </w:rPr>
              <w:t xml:space="preserve"> (stående amortisering),</w:t>
            </w:r>
            <w:r w:rsidR="002F7C92">
              <w:rPr>
                <w:rFonts w:eastAsia="Calibri"/>
                <w:bCs/>
                <w:szCs w:val="22"/>
              </w:rPr>
              <w:t xml:space="preserve"> medmindre</w:t>
            </w:r>
            <w:r w:rsidR="004D64A1">
              <w:rPr>
                <w:rFonts w:eastAsia="Calibri"/>
                <w:bCs/>
                <w:szCs w:val="22"/>
              </w:rPr>
              <w:t xml:space="preserve"> </w:t>
            </w:r>
            <w:r w:rsidR="004D64A1" w:rsidRPr="00B66059">
              <w:rPr>
                <w:rFonts w:eastAsia="Calibri"/>
                <w:bCs/>
                <w:szCs w:val="22"/>
              </w:rPr>
              <w:t>Obligationerne forlænges i henhold til § 6 i Lov om realkreditlån og realkreditobligationer mv.</w:t>
            </w:r>
            <w:r w:rsidR="004D64A1">
              <w:rPr>
                <w:rFonts w:eastAsia="Calibri"/>
                <w:bCs/>
                <w:szCs w:val="22"/>
              </w:rPr>
              <w:t xml:space="preserve"> eller d</w:t>
            </w:r>
            <w:r w:rsidR="004D64A1" w:rsidRPr="002F7C92">
              <w:rPr>
                <w:rFonts w:eastAsiaTheme="minorHAnsi"/>
                <w:snapToGrid w:val="0"/>
              </w:rPr>
              <w:t>en årlige rente i et kvartal bliver negativ</w:t>
            </w:r>
            <w:r w:rsidR="004D64A1">
              <w:rPr>
                <w:rFonts w:eastAsiaTheme="minorHAnsi"/>
                <w:snapToGrid w:val="0"/>
              </w:rPr>
              <w:t xml:space="preserve">. </w:t>
            </w:r>
          </w:p>
          <w:p w:rsidR="004D64A1" w:rsidRDefault="004D64A1" w:rsidP="004D64A1">
            <w:pPr>
              <w:spacing w:after="180" w:line="240" w:lineRule="auto"/>
              <w:rPr>
                <w:rFonts w:eastAsiaTheme="minorHAnsi"/>
                <w:snapToGrid w:val="0"/>
              </w:rPr>
            </w:pPr>
            <w:r w:rsidRPr="004D64A1">
              <w:rPr>
                <w:rFonts w:eastAsiaTheme="minorHAnsi"/>
                <w:snapToGrid w:val="0"/>
              </w:rPr>
              <w:lastRenderedPageBreak/>
              <w:t xml:space="preserve">Såfremt den årlige rente i et kvartal bliver negativ, kan BRFkredit vælge at modregne det negative rentebeløb i udtrækningsbeløbet. Overstiger det negative rentebeløb udtrækningsbeløbet, kan BRFkredit vælge at foretage yderligere udtrækning af obligationer svarende til det resterende negative rentebeløb. Denne udtrækning sker til kurs </w:t>
            </w:r>
            <w:r>
              <w:rPr>
                <w:rFonts w:eastAsiaTheme="minorHAnsi"/>
                <w:snapToGrid w:val="0"/>
              </w:rPr>
              <w:t>100</w:t>
            </w:r>
            <w:r w:rsidRPr="004D64A1">
              <w:rPr>
                <w:rFonts w:eastAsiaTheme="minorHAnsi"/>
                <w:snapToGrid w:val="0"/>
              </w:rPr>
              <w:t>.</w:t>
            </w:r>
          </w:p>
          <w:p w:rsidR="00F37743" w:rsidRPr="004C61C7" w:rsidRDefault="004C61C7" w:rsidP="004D64A1">
            <w:pPr>
              <w:spacing w:after="180" w:line="240" w:lineRule="auto"/>
              <w:rPr>
                <w:rFonts w:eastAsia="Calibri"/>
                <w:bCs/>
                <w:szCs w:val="22"/>
              </w:rPr>
            </w:pPr>
            <w:r w:rsidRPr="00140136">
              <w:rPr>
                <w:rFonts w:eastAsia="Calibri"/>
                <w:bCs/>
                <w:szCs w:val="22"/>
              </w:rPr>
              <w:t>Opmærksomheden henledes tillige på værdipapirnotens afsnit 4.8.</w:t>
            </w:r>
          </w:p>
        </w:tc>
      </w:tr>
      <w:tr w:rsidR="00E9160C" w:rsidRPr="00B5422A" w:rsidTr="006E4C03">
        <w:tc>
          <w:tcPr>
            <w:tcW w:w="1171" w:type="pct"/>
          </w:tcPr>
          <w:p w:rsidR="00E9160C" w:rsidRPr="00B5422A" w:rsidRDefault="00E9160C" w:rsidP="00C771C3">
            <w:pPr>
              <w:spacing w:after="180" w:line="240" w:lineRule="auto"/>
              <w:rPr>
                <w:rFonts w:eastAsia="Calibri"/>
                <w:b/>
                <w:szCs w:val="22"/>
              </w:rPr>
            </w:pPr>
            <w:r w:rsidRPr="00140136">
              <w:rPr>
                <w:rFonts w:eastAsia="Calibri"/>
                <w:b/>
                <w:szCs w:val="22"/>
              </w:rPr>
              <w:lastRenderedPageBreak/>
              <w:t>Udtrækningstidspunkter</w:t>
            </w:r>
          </w:p>
        </w:tc>
        <w:tc>
          <w:tcPr>
            <w:tcW w:w="3829" w:type="pct"/>
          </w:tcPr>
          <w:p w:rsidR="00E9160C" w:rsidRPr="00140136" w:rsidRDefault="00AB6CFE">
            <w:pPr>
              <w:spacing w:after="180" w:line="240" w:lineRule="auto"/>
              <w:rPr>
                <w:rFonts w:eastAsia="Calibri"/>
                <w:szCs w:val="22"/>
                <w:highlight w:val="yellow"/>
              </w:rPr>
            </w:pPr>
            <w:r w:rsidRPr="00140136">
              <w:rPr>
                <w:rFonts w:eastAsia="Calibri"/>
                <w:szCs w:val="22"/>
              </w:rPr>
              <w:t>Kvartalsvist til termin 1. januar, 1. marts, 1. juli og 1. oktober.</w:t>
            </w:r>
          </w:p>
        </w:tc>
      </w:tr>
      <w:tr w:rsidR="00E9160C" w:rsidRPr="00B5422A" w:rsidTr="006E4C03">
        <w:tc>
          <w:tcPr>
            <w:tcW w:w="1171" w:type="pct"/>
          </w:tcPr>
          <w:p w:rsidR="00E9160C" w:rsidRPr="00B5422A" w:rsidRDefault="00E9160C" w:rsidP="00C771C3">
            <w:pPr>
              <w:spacing w:after="180" w:line="240" w:lineRule="auto"/>
              <w:rPr>
                <w:rFonts w:eastAsia="Calibri"/>
                <w:b/>
                <w:szCs w:val="22"/>
              </w:rPr>
            </w:pPr>
            <w:r w:rsidRPr="00B5422A">
              <w:rPr>
                <w:rFonts w:eastAsia="Calibri"/>
                <w:b/>
                <w:szCs w:val="22"/>
              </w:rPr>
              <w:t>Opsigelse</w:t>
            </w:r>
          </w:p>
        </w:tc>
        <w:tc>
          <w:tcPr>
            <w:tcW w:w="3829" w:type="pct"/>
          </w:tcPr>
          <w:p w:rsidR="00E9160C" w:rsidRPr="00B5422A" w:rsidRDefault="00E9160C">
            <w:pPr>
              <w:spacing w:after="180" w:line="240" w:lineRule="auto"/>
              <w:rPr>
                <w:rFonts w:eastAsia="Calibri"/>
                <w:szCs w:val="22"/>
              </w:rPr>
            </w:pPr>
            <w:r w:rsidRPr="00B5422A">
              <w:rPr>
                <w:rFonts w:eastAsia="Calibri"/>
                <w:szCs w:val="22"/>
              </w:rPr>
              <w:t>Ikke relevant</w:t>
            </w:r>
          </w:p>
        </w:tc>
      </w:tr>
      <w:tr w:rsidR="00685D87" w:rsidRPr="00B5422A" w:rsidTr="002C479E">
        <w:tc>
          <w:tcPr>
            <w:tcW w:w="1171" w:type="pct"/>
          </w:tcPr>
          <w:p w:rsidR="00685D87" w:rsidRPr="00B5422A" w:rsidRDefault="00685D87" w:rsidP="00C771C3">
            <w:pPr>
              <w:spacing w:after="180" w:line="240" w:lineRule="auto"/>
              <w:rPr>
                <w:rFonts w:eastAsia="Calibri"/>
                <w:b/>
                <w:szCs w:val="22"/>
              </w:rPr>
            </w:pPr>
            <w:r w:rsidRPr="00B5422A">
              <w:rPr>
                <w:rFonts w:eastAsia="Calibri"/>
                <w:b/>
                <w:szCs w:val="22"/>
              </w:rPr>
              <w:t>Valør</w:t>
            </w:r>
          </w:p>
        </w:tc>
        <w:tc>
          <w:tcPr>
            <w:tcW w:w="3829" w:type="pct"/>
          </w:tcPr>
          <w:p w:rsidR="00685D87" w:rsidRPr="00B5422A" w:rsidRDefault="00685D87">
            <w:pPr>
              <w:spacing w:after="180" w:line="240" w:lineRule="auto"/>
              <w:rPr>
                <w:rFonts w:eastAsia="Calibri"/>
                <w:b/>
                <w:szCs w:val="22"/>
              </w:rPr>
            </w:pPr>
            <w:r w:rsidRPr="00B5422A">
              <w:rPr>
                <w:rFonts w:eastAsia="Calibri"/>
                <w:szCs w:val="22"/>
              </w:rPr>
              <w:t>Som udgangspunkt handles obligationer med 2 bankdages valør, men denne regel kan fraviges.</w:t>
            </w:r>
            <w:r w:rsidRPr="00B5422A" w:rsidDel="002C4EC1">
              <w:rPr>
                <w:rFonts w:eastAsia="Calibri"/>
                <w:szCs w:val="22"/>
              </w:rPr>
              <w:t xml:space="preserve"> </w:t>
            </w:r>
          </w:p>
        </w:tc>
      </w:tr>
      <w:tr w:rsidR="00685D87" w:rsidRPr="00B5422A" w:rsidTr="002C479E">
        <w:tc>
          <w:tcPr>
            <w:tcW w:w="1171" w:type="pct"/>
          </w:tcPr>
          <w:p w:rsidR="00685D87" w:rsidRPr="00B5422A" w:rsidRDefault="00685D87" w:rsidP="00C771C3">
            <w:pPr>
              <w:spacing w:after="180" w:line="240" w:lineRule="auto"/>
              <w:rPr>
                <w:rFonts w:eastAsia="Calibri"/>
                <w:b/>
                <w:szCs w:val="22"/>
              </w:rPr>
            </w:pPr>
            <w:r w:rsidRPr="00B5422A">
              <w:rPr>
                <w:rFonts w:eastAsia="Calibri"/>
                <w:b/>
                <w:szCs w:val="22"/>
              </w:rPr>
              <w:t>Betalinger</w:t>
            </w:r>
          </w:p>
        </w:tc>
        <w:tc>
          <w:tcPr>
            <w:tcW w:w="3829" w:type="pct"/>
          </w:tcPr>
          <w:p w:rsidR="00685D87" w:rsidRPr="00B5422A" w:rsidRDefault="00AB6CFE">
            <w:pPr>
              <w:spacing w:after="180" w:line="240" w:lineRule="auto"/>
              <w:rPr>
                <w:rFonts w:eastAsia="Calibri"/>
                <w:szCs w:val="22"/>
              </w:rPr>
            </w:pPr>
            <w:r w:rsidRPr="00B5422A">
              <w:rPr>
                <w:rFonts w:eastAsia="Calibri"/>
                <w:szCs w:val="22"/>
              </w:rPr>
              <w:t>Betalinger forfalder på terminsdatoerne den 1. januar, 1. april, 1. juli og 1. oktober. Er terminsdatoen en lørdag, søndag eller helligdag, forfalder betalingen den første bankdag i Danmark herefter.</w:t>
            </w:r>
          </w:p>
        </w:tc>
      </w:tr>
      <w:tr w:rsidR="00E9160C" w:rsidRPr="00B5422A" w:rsidTr="006E4C03">
        <w:tc>
          <w:tcPr>
            <w:tcW w:w="1171" w:type="pct"/>
          </w:tcPr>
          <w:p w:rsidR="00E9160C" w:rsidRPr="00B5422A" w:rsidRDefault="00A10278" w:rsidP="00C771C3">
            <w:pPr>
              <w:spacing w:after="180" w:line="240" w:lineRule="auto"/>
              <w:rPr>
                <w:rFonts w:eastAsia="Calibri"/>
                <w:b/>
                <w:szCs w:val="22"/>
              </w:rPr>
            </w:pPr>
            <w:r>
              <w:rPr>
                <w:b/>
              </w:rPr>
              <w:t>Underlagt reglerne for lovpligtig refinansiering</w:t>
            </w:r>
          </w:p>
        </w:tc>
        <w:tc>
          <w:tcPr>
            <w:tcW w:w="3829" w:type="pct"/>
          </w:tcPr>
          <w:p w:rsidR="00E9160C" w:rsidRDefault="00A10278" w:rsidP="00A10278">
            <w:pPr>
              <w:pStyle w:val="Listeafsnit"/>
              <w:numPr>
                <w:ilvl w:val="0"/>
                <w:numId w:val="15"/>
              </w:numPr>
              <w:spacing w:after="180"/>
              <w:rPr>
                <w:szCs w:val="22"/>
              </w:rPr>
            </w:pPr>
            <w:proofErr w:type="spellStart"/>
            <w:r>
              <w:rPr>
                <w:szCs w:val="22"/>
              </w:rPr>
              <w:t>Afsætningstrigger</w:t>
            </w:r>
            <w:proofErr w:type="spellEnd"/>
            <w:r>
              <w:rPr>
                <w:szCs w:val="22"/>
              </w:rPr>
              <w:t xml:space="preserve">: </w:t>
            </w:r>
            <w:r w:rsidR="00E9160C" w:rsidRPr="00A10278">
              <w:rPr>
                <w:szCs w:val="22"/>
              </w:rPr>
              <w:t>Ja</w:t>
            </w:r>
          </w:p>
          <w:p w:rsidR="00A10278" w:rsidRPr="00A10278" w:rsidRDefault="00A10278" w:rsidP="00CE39C0">
            <w:pPr>
              <w:pStyle w:val="Listeafsnit"/>
              <w:numPr>
                <w:ilvl w:val="0"/>
                <w:numId w:val="15"/>
              </w:numPr>
              <w:spacing w:after="180"/>
              <w:rPr>
                <w:szCs w:val="22"/>
              </w:rPr>
            </w:pPr>
            <w:proofErr w:type="spellStart"/>
            <w:r>
              <w:rPr>
                <w:szCs w:val="22"/>
              </w:rPr>
              <w:t>Rentetrigger</w:t>
            </w:r>
            <w:proofErr w:type="spellEnd"/>
            <w:r>
              <w:rPr>
                <w:szCs w:val="22"/>
              </w:rPr>
              <w:t xml:space="preserve">: </w:t>
            </w:r>
            <w:r w:rsidR="00CE39C0">
              <w:rPr>
                <w:szCs w:val="22"/>
              </w:rPr>
              <w:t>Nej</w:t>
            </w:r>
          </w:p>
        </w:tc>
      </w:tr>
      <w:tr w:rsidR="00685D87" w:rsidRPr="00B5422A" w:rsidTr="002C479E">
        <w:tc>
          <w:tcPr>
            <w:tcW w:w="1171" w:type="pct"/>
          </w:tcPr>
          <w:p w:rsidR="00685D87" w:rsidRPr="00B5422A" w:rsidRDefault="00685D87" w:rsidP="00C771C3">
            <w:pPr>
              <w:spacing w:after="180" w:line="240" w:lineRule="auto"/>
              <w:rPr>
                <w:b/>
                <w:szCs w:val="22"/>
              </w:rPr>
            </w:pPr>
            <w:r w:rsidRPr="00B5422A">
              <w:rPr>
                <w:b/>
                <w:szCs w:val="22"/>
              </w:rPr>
              <w:t>Call option/</w:t>
            </w:r>
            <w:r w:rsidRPr="00B5422A">
              <w:rPr>
                <w:b/>
                <w:szCs w:val="22"/>
              </w:rPr>
              <w:br/>
              <w:t>Put option</w:t>
            </w:r>
          </w:p>
        </w:tc>
        <w:tc>
          <w:tcPr>
            <w:tcW w:w="3829" w:type="pct"/>
          </w:tcPr>
          <w:p w:rsidR="00685D87" w:rsidRPr="00B5422A" w:rsidRDefault="00685D87">
            <w:pPr>
              <w:spacing w:after="180" w:line="240" w:lineRule="auto"/>
              <w:rPr>
                <w:szCs w:val="22"/>
              </w:rPr>
            </w:pPr>
            <w:r w:rsidRPr="00B5422A">
              <w:rPr>
                <w:szCs w:val="22"/>
              </w:rPr>
              <w:t>Ikke relevant</w:t>
            </w:r>
          </w:p>
        </w:tc>
      </w:tr>
      <w:tr w:rsidR="00E9160C" w:rsidRPr="00A10278" w:rsidTr="006E4C03">
        <w:tc>
          <w:tcPr>
            <w:tcW w:w="1171" w:type="pct"/>
          </w:tcPr>
          <w:p w:rsidR="00E9160C" w:rsidRDefault="00E9160C" w:rsidP="00C771C3">
            <w:pPr>
              <w:spacing w:after="180" w:line="240" w:lineRule="auto"/>
              <w:rPr>
                <w:rFonts w:eastAsia="Calibri"/>
                <w:b/>
                <w:szCs w:val="22"/>
              </w:rPr>
            </w:pPr>
            <w:r w:rsidRPr="00B5422A">
              <w:rPr>
                <w:rFonts w:eastAsia="Calibri"/>
                <w:b/>
                <w:szCs w:val="22"/>
              </w:rPr>
              <w:t>Udbyder</w:t>
            </w:r>
          </w:p>
          <w:p w:rsidR="00A10278" w:rsidRDefault="00A10278" w:rsidP="00C771C3">
            <w:pPr>
              <w:spacing w:after="180" w:line="240" w:lineRule="auto"/>
              <w:rPr>
                <w:rFonts w:eastAsia="Calibri"/>
                <w:b/>
                <w:szCs w:val="22"/>
              </w:rPr>
            </w:pPr>
            <w:r w:rsidRPr="00B5422A">
              <w:rPr>
                <w:rFonts w:eastAsia="Calibri"/>
                <w:b/>
                <w:szCs w:val="22"/>
              </w:rPr>
              <w:t>Notering/Handel</w:t>
            </w:r>
          </w:p>
          <w:p w:rsidR="00A10278" w:rsidRDefault="00A10278" w:rsidP="00A10278">
            <w:pPr>
              <w:spacing w:line="240" w:lineRule="auto"/>
              <w:rPr>
                <w:rFonts w:eastAsia="Calibri"/>
                <w:b/>
                <w:szCs w:val="22"/>
              </w:rPr>
            </w:pPr>
            <w:r w:rsidRPr="00B5422A">
              <w:rPr>
                <w:rFonts w:eastAsia="Calibri"/>
                <w:b/>
                <w:szCs w:val="22"/>
              </w:rPr>
              <w:t>Registreringssted</w:t>
            </w:r>
          </w:p>
          <w:p w:rsidR="00A10278" w:rsidRDefault="00A10278" w:rsidP="00A10278">
            <w:pPr>
              <w:spacing w:line="240" w:lineRule="auto"/>
              <w:rPr>
                <w:rFonts w:eastAsia="Calibri"/>
                <w:b/>
                <w:szCs w:val="22"/>
              </w:rPr>
            </w:pPr>
          </w:p>
          <w:p w:rsidR="00A10278" w:rsidRDefault="00A10278" w:rsidP="00A10278">
            <w:pPr>
              <w:spacing w:line="240" w:lineRule="auto"/>
              <w:rPr>
                <w:rFonts w:eastAsia="Calibri"/>
                <w:b/>
                <w:szCs w:val="22"/>
              </w:rPr>
            </w:pPr>
          </w:p>
          <w:p w:rsidR="00A10278" w:rsidRDefault="00A10278" w:rsidP="00A10278">
            <w:pPr>
              <w:spacing w:after="240" w:line="240" w:lineRule="auto"/>
              <w:rPr>
                <w:rFonts w:eastAsia="Calibri"/>
                <w:b/>
                <w:szCs w:val="22"/>
              </w:rPr>
            </w:pPr>
          </w:p>
          <w:p w:rsidR="00A10278" w:rsidRPr="00B5422A" w:rsidRDefault="00A10278" w:rsidP="00C771C3">
            <w:pPr>
              <w:spacing w:after="180" w:line="240" w:lineRule="auto"/>
              <w:rPr>
                <w:rFonts w:eastAsia="Calibri"/>
                <w:b/>
                <w:szCs w:val="22"/>
              </w:rPr>
            </w:pPr>
            <w:r>
              <w:rPr>
                <w:rFonts w:eastAsia="Calibri"/>
                <w:b/>
                <w:szCs w:val="22"/>
              </w:rPr>
              <w:t>Rating</w:t>
            </w:r>
          </w:p>
        </w:tc>
        <w:tc>
          <w:tcPr>
            <w:tcW w:w="3829" w:type="pct"/>
          </w:tcPr>
          <w:p w:rsidR="00E9160C" w:rsidRDefault="00E9160C">
            <w:pPr>
              <w:spacing w:after="180" w:line="240" w:lineRule="auto"/>
              <w:rPr>
                <w:rFonts w:eastAsia="Calibri"/>
                <w:szCs w:val="22"/>
              </w:rPr>
            </w:pPr>
            <w:r w:rsidRPr="00B5422A">
              <w:rPr>
                <w:rFonts w:eastAsia="Calibri"/>
                <w:szCs w:val="22"/>
              </w:rPr>
              <w:t>Obligationerne udbydes og afsættes af BRFkredit.</w:t>
            </w:r>
          </w:p>
          <w:p w:rsidR="00A10278" w:rsidRPr="001C0C76" w:rsidRDefault="00A10278">
            <w:pPr>
              <w:spacing w:after="180" w:line="240" w:lineRule="auto"/>
              <w:rPr>
                <w:rFonts w:eastAsia="Calibri"/>
                <w:szCs w:val="22"/>
                <w:lang w:val="en-US"/>
              </w:rPr>
            </w:pPr>
            <w:r w:rsidRPr="001C0C76">
              <w:rPr>
                <w:rFonts w:eastAsia="Calibri"/>
                <w:szCs w:val="22"/>
                <w:lang w:val="en-US"/>
              </w:rPr>
              <w:t>NASDAQ</w:t>
            </w:r>
            <w:r w:rsidRPr="001C0C76">
              <w:rPr>
                <w:rFonts w:eastAsia="Calibri"/>
                <w:b/>
                <w:szCs w:val="22"/>
                <w:lang w:val="en-US"/>
              </w:rPr>
              <w:t xml:space="preserve"> </w:t>
            </w:r>
            <w:r w:rsidRPr="001C0C76">
              <w:rPr>
                <w:rFonts w:eastAsia="Calibri"/>
                <w:szCs w:val="22"/>
                <w:lang w:val="en-US"/>
              </w:rPr>
              <w:t>Copenhagen A/S</w:t>
            </w:r>
          </w:p>
          <w:p w:rsidR="00A10278" w:rsidRDefault="00A10278" w:rsidP="00A10278">
            <w:pPr>
              <w:spacing w:line="240" w:lineRule="auto"/>
              <w:rPr>
                <w:szCs w:val="22"/>
                <w:lang w:val="en-US"/>
              </w:rPr>
            </w:pPr>
            <w:r w:rsidRPr="00B5422A">
              <w:rPr>
                <w:szCs w:val="22"/>
                <w:lang w:val="en-US"/>
              </w:rPr>
              <w:t>VP Securities A/S</w:t>
            </w:r>
          </w:p>
          <w:p w:rsidR="00A10278" w:rsidRPr="001C0C76" w:rsidRDefault="00A10278" w:rsidP="00A10278">
            <w:pPr>
              <w:spacing w:line="240" w:lineRule="auto"/>
              <w:rPr>
                <w:szCs w:val="22"/>
              </w:rPr>
            </w:pPr>
            <w:proofErr w:type="spellStart"/>
            <w:r w:rsidRPr="001C0C76">
              <w:rPr>
                <w:szCs w:val="22"/>
              </w:rPr>
              <w:t>Weidekampsgade</w:t>
            </w:r>
            <w:proofErr w:type="spellEnd"/>
            <w:r w:rsidRPr="001C0C76">
              <w:rPr>
                <w:szCs w:val="22"/>
              </w:rPr>
              <w:t xml:space="preserve"> 14</w:t>
            </w:r>
          </w:p>
          <w:p w:rsidR="00A10278" w:rsidRPr="001C0C76" w:rsidRDefault="00A10278" w:rsidP="00A10278">
            <w:pPr>
              <w:spacing w:line="240" w:lineRule="auto"/>
              <w:rPr>
                <w:szCs w:val="22"/>
              </w:rPr>
            </w:pPr>
            <w:r w:rsidRPr="001C0C76">
              <w:rPr>
                <w:szCs w:val="22"/>
              </w:rPr>
              <w:t>Postboks 4040</w:t>
            </w:r>
          </w:p>
          <w:p w:rsidR="00A10278" w:rsidRPr="001C0C76" w:rsidRDefault="00A10278">
            <w:pPr>
              <w:spacing w:after="180" w:line="240" w:lineRule="auto"/>
              <w:rPr>
                <w:szCs w:val="22"/>
              </w:rPr>
            </w:pPr>
            <w:r w:rsidRPr="001C0C76">
              <w:rPr>
                <w:szCs w:val="22"/>
              </w:rPr>
              <w:t>2300 København S</w:t>
            </w:r>
          </w:p>
          <w:p w:rsidR="00A10278" w:rsidRPr="001C0C76" w:rsidRDefault="00A10278">
            <w:pPr>
              <w:spacing w:after="180" w:line="240" w:lineRule="auto"/>
              <w:rPr>
                <w:rFonts w:eastAsia="Calibri"/>
                <w:szCs w:val="22"/>
              </w:rPr>
            </w:pPr>
            <w:r w:rsidRPr="001C0C76">
              <w:rPr>
                <w:rFonts w:eastAsia="Calibri"/>
                <w:szCs w:val="22"/>
              </w:rPr>
              <w:t>AAA S&amp;P</w:t>
            </w:r>
          </w:p>
        </w:tc>
      </w:tr>
      <w:tr w:rsidR="00E9160C" w:rsidRPr="00B5422A" w:rsidTr="006E4C03">
        <w:trPr>
          <w:trHeight w:val="906"/>
        </w:trPr>
        <w:tc>
          <w:tcPr>
            <w:tcW w:w="1171" w:type="pct"/>
          </w:tcPr>
          <w:p w:rsidR="00E9160C" w:rsidRPr="00B5422A" w:rsidRDefault="00E9160C" w:rsidP="00C771C3">
            <w:pPr>
              <w:spacing w:after="180" w:line="240" w:lineRule="auto"/>
              <w:rPr>
                <w:b/>
                <w:szCs w:val="22"/>
              </w:rPr>
            </w:pPr>
            <w:r w:rsidRPr="00B5422A">
              <w:rPr>
                <w:rFonts w:eastAsia="Calibri"/>
                <w:b/>
                <w:szCs w:val="22"/>
              </w:rPr>
              <w:t>Omkostninger for købere af obligationerne</w:t>
            </w:r>
          </w:p>
        </w:tc>
        <w:tc>
          <w:tcPr>
            <w:tcW w:w="3829" w:type="pct"/>
          </w:tcPr>
          <w:p w:rsidR="00E9160C" w:rsidRPr="00B5422A" w:rsidRDefault="00E9160C" w:rsidP="00C771C3">
            <w:pPr>
              <w:spacing w:after="180" w:line="240" w:lineRule="auto"/>
              <w:rPr>
                <w:b/>
                <w:szCs w:val="22"/>
              </w:rPr>
            </w:pPr>
            <w:r w:rsidRPr="00B5422A">
              <w:rPr>
                <w:szCs w:val="22"/>
              </w:rPr>
              <w:t>Sædvanlige handelsomkostninger ved handle med BRFkredit, hvilket vi</w:t>
            </w:r>
            <w:r w:rsidRPr="00B5422A">
              <w:rPr>
                <w:rFonts w:eastAsia="Calibri"/>
                <w:szCs w:val="22"/>
              </w:rPr>
              <w:t>l sige kurtage, kursskæring mv.</w:t>
            </w:r>
          </w:p>
        </w:tc>
      </w:tr>
      <w:tr w:rsidR="00E9160C" w:rsidRPr="00B5422A" w:rsidTr="006E4C03">
        <w:tc>
          <w:tcPr>
            <w:tcW w:w="1171" w:type="pct"/>
          </w:tcPr>
          <w:p w:rsidR="00E9160C" w:rsidRPr="00B5422A" w:rsidRDefault="00E9160C" w:rsidP="00C771C3">
            <w:pPr>
              <w:spacing w:after="180" w:line="240" w:lineRule="auto"/>
              <w:rPr>
                <w:rFonts w:eastAsia="Calibri"/>
                <w:b/>
                <w:szCs w:val="22"/>
              </w:rPr>
            </w:pPr>
            <w:r w:rsidRPr="00B5422A">
              <w:rPr>
                <w:rFonts w:eastAsia="Calibri"/>
                <w:b/>
                <w:szCs w:val="22"/>
              </w:rPr>
              <w:t>Vilkår</w:t>
            </w:r>
          </w:p>
          <w:p w:rsidR="00E9160C" w:rsidRPr="00B5422A" w:rsidRDefault="00E9160C">
            <w:pPr>
              <w:spacing w:after="180" w:line="240" w:lineRule="auto"/>
              <w:rPr>
                <w:rFonts w:eastAsia="Calibri"/>
                <w:b/>
                <w:szCs w:val="22"/>
              </w:rPr>
            </w:pPr>
          </w:p>
        </w:tc>
        <w:tc>
          <w:tcPr>
            <w:tcW w:w="3829" w:type="pct"/>
          </w:tcPr>
          <w:p w:rsidR="00E9160C" w:rsidRPr="00B5422A" w:rsidRDefault="00A10278">
            <w:pPr>
              <w:spacing w:after="180" w:line="240" w:lineRule="auto"/>
              <w:rPr>
                <w:rFonts w:eastAsia="Calibri"/>
                <w:szCs w:val="22"/>
              </w:rPr>
            </w:pPr>
            <w:r w:rsidRPr="00162EEF">
              <w:rPr>
                <w:szCs w:val="22"/>
              </w:rPr>
              <w:t>Nærværende Endelige Vilkå</w:t>
            </w:r>
            <w:r>
              <w:rPr>
                <w:szCs w:val="22"/>
              </w:rPr>
              <w:t xml:space="preserve">r udgør sammen med vilkårene i </w:t>
            </w:r>
            <w:r w:rsidR="0032410C">
              <w:rPr>
                <w:szCs w:val="22"/>
              </w:rPr>
              <w:t>”</w:t>
            </w:r>
            <w:r w:rsidRPr="00162EEF">
              <w:rPr>
                <w:szCs w:val="22"/>
              </w:rPr>
              <w:t xml:space="preserve">Basisprospekt for </w:t>
            </w:r>
            <w:r>
              <w:rPr>
                <w:szCs w:val="22"/>
              </w:rPr>
              <w:t xml:space="preserve">udstedelse af </w:t>
            </w:r>
            <w:r w:rsidRPr="00162EEF">
              <w:rPr>
                <w:szCs w:val="22"/>
              </w:rPr>
              <w:t>Realkreditobligationer og Særligt Dækkede Obligationer udstedt af BRFkredit</w:t>
            </w:r>
            <w:r w:rsidR="0032410C">
              <w:rPr>
                <w:szCs w:val="22"/>
              </w:rPr>
              <w:t xml:space="preserve"> a/s”</w:t>
            </w:r>
            <w:r w:rsidRPr="00162EEF">
              <w:rPr>
                <w:szCs w:val="22"/>
              </w:rPr>
              <w:t xml:space="preserve"> med tilhørende tillæg vilkårene for de udstedte obligationer.</w:t>
            </w:r>
          </w:p>
        </w:tc>
      </w:tr>
      <w:tr w:rsidR="00E9160C" w:rsidRPr="00B5422A" w:rsidTr="006E4C03">
        <w:tc>
          <w:tcPr>
            <w:tcW w:w="1171" w:type="pct"/>
          </w:tcPr>
          <w:p w:rsidR="00E9160C" w:rsidRPr="00B5422A" w:rsidRDefault="00E9160C" w:rsidP="00C771C3">
            <w:pPr>
              <w:spacing w:after="180" w:line="240" w:lineRule="auto"/>
              <w:rPr>
                <w:b/>
                <w:szCs w:val="22"/>
              </w:rPr>
            </w:pPr>
            <w:r w:rsidRPr="00B5422A">
              <w:rPr>
                <w:rFonts w:eastAsia="Calibri"/>
                <w:b/>
                <w:szCs w:val="22"/>
              </w:rPr>
              <w:t>Øvrige vilkår</w:t>
            </w:r>
          </w:p>
        </w:tc>
        <w:tc>
          <w:tcPr>
            <w:tcW w:w="3829" w:type="pct"/>
          </w:tcPr>
          <w:p w:rsidR="00A00EFD" w:rsidRPr="00A530E0" w:rsidRDefault="00E9160C">
            <w:pPr>
              <w:spacing w:after="180" w:line="240" w:lineRule="auto"/>
              <w:rPr>
                <w:rFonts w:eastAsia="Calibri"/>
                <w:szCs w:val="22"/>
              </w:rPr>
            </w:pPr>
            <w:r w:rsidRPr="00B5422A">
              <w:rPr>
                <w:rFonts w:eastAsia="Calibri"/>
                <w:szCs w:val="22"/>
              </w:rPr>
              <w:t>Ikke relevant</w:t>
            </w:r>
          </w:p>
        </w:tc>
      </w:tr>
      <w:tr w:rsidR="00E9160C" w:rsidRPr="00B5422A" w:rsidTr="006E4C03">
        <w:tc>
          <w:tcPr>
            <w:tcW w:w="1171" w:type="pct"/>
          </w:tcPr>
          <w:p w:rsidR="00E9160C" w:rsidRPr="00B5422A" w:rsidRDefault="00E9160C" w:rsidP="00C771C3">
            <w:pPr>
              <w:spacing w:after="180" w:line="240" w:lineRule="auto"/>
              <w:rPr>
                <w:b/>
                <w:szCs w:val="22"/>
              </w:rPr>
            </w:pPr>
            <w:r w:rsidRPr="00B5422A">
              <w:rPr>
                <w:b/>
                <w:szCs w:val="22"/>
              </w:rPr>
              <w:t>Erklæring</w:t>
            </w:r>
          </w:p>
        </w:tc>
        <w:tc>
          <w:tcPr>
            <w:tcW w:w="3829" w:type="pct"/>
          </w:tcPr>
          <w:p w:rsidR="00E9160C" w:rsidRPr="00B5422A" w:rsidRDefault="00E9160C">
            <w:pPr>
              <w:spacing w:after="180" w:line="240" w:lineRule="auto"/>
              <w:rPr>
                <w:szCs w:val="22"/>
              </w:rPr>
            </w:pPr>
            <w:r w:rsidRPr="00B5422A">
              <w:rPr>
                <w:szCs w:val="22"/>
              </w:rPr>
              <w:t>BRFkredit erklærer hermed:</w:t>
            </w:r>
          </w:p>
          <w:p w:rsidR="00A10278" w:rsidRPr="00691CAD" w:rsidRDefault="00A10278" w:rsidP="00A10278">
            <w:pPr>
              <w:numPr>
                <w:ilvl w:val="0"/>
                <w:numId w:val="5"/>
              </w:numPr>
              <w:spacing w:line="240" w:lineRule="atLeast"/>
              <w:contextualSpacing/>
              <w:rPr>
                <w:rFonts w:eastAsia="Calibri"/>
              </w:rPr>
            </w:pPr>
            <w:proofErr w:type="gramStart"/>
            <w:r w:rsidRPr="00691CAD">
              <w:rPr>
                <w:rFonts w:eastAsia="Calibri"/>
              </w:rPr>
              <w:t>at</w:t>
            </w:r>
            <w:proofErr w:type="gramEnd"/>
            <w:r w:rsidRPr="00691CAD">
              <w:rPr>
                <w:rFonts w:eastAsia="Calibri"/>
              </w:rPr>
              <w:t xml:space="preserve"> de endelige vilkår er udarbejdet i henhold til artikel 5, stk. 4, i direktiv 2003/71/EF og skal læses i sammenhæng med Basisprospektet og eventuelle tillæg hertil</w:t>
            </w:r>
            <w:r>
              <w:rPr>
                <w:rFonts w:eastAsia="Calibri"/>
              </w:rPr>
              <w:t>.</w:t>
            </w:r>
          </w:p>
          <w:p w:rsidR="00A10278" w:rsidRPr="00691CAD" w:rsidRDefault="00A10278" w:rsidP="00A10278">
            <w:pPr>
              <w:numPr>
                <w:ilvl w:val="0"/>
                <w:numId w:val="5"/>
              </w:numPr>
              <w:spacing w:line="240" w:lineRule="atLeast"/>
              <w:contextualSpacing/>
              <w:rPr>
                <w:rFonts w:eastAsia="Calibri"/>
              </w:rPr>
            </w:pPr>
            <w:proofErr w:type="gramStart"/>
            <w:r w:rsidRPr="00691CAD">
              <w:rPr>
                <w:rFonts w:eastAsia="Calibri"/>
              </w:rPr>
              <w:t>at</w:t>
            </w:r>
            <w:proofErr w:type="gramEnd"/>
            <w:r w:rsidRPr="00691CAD">
              <w:rPr>
                <w:rFonts w:eastAsia="Calibri"/>
              </w:rPr>
              <w:t xml:space="preserve"> Basisprospektet og eventuelle tillæg hertil er offentliggjort elektronisk på BRFkredits hjemmeside </w:t>
            </w:r>
            <w:hyperlink r:id="rId7" w:history="1">
              <w:r w:rsidRPr="00691CAD">
                <w:rPr>
                  <w:rFonts w:eastAsia="Calibri"/>
                  <w:color w:val="006382"/>
                  <w:u w:val="single"/>
                </w:rPr>
                <w:t>www.brf.dk/investor</w:t>
              </w:r>
            </w:hyperlink>
            <w:r w:rsidRPr="00691CAD">
              <w:rPr>
                <w:color w:val="006382"/>
                <w:u w:val="single"/>
              </w:rPr>
              <w:t>-relations</w:t>
            </w:r>
          </w:p>
          <w:p w:rsidR="00A10278" w:rsidRPr="00691CAD" w:rsidRDefault="00A10278" w:rsidP="00A10278">
            <w:pPr>
              <w:numPr>
                <w:ilvl w:val="0"/>
                <w:numId w:val="5"/>
              </w:numPr>
              <w:spacing w:line="240" w:lineRule="atLeast"/>
              <w:contextualSpacing/>
              <w:rPr>
                <w:rFonts w:eastAsia="Calibri"/>
              </w:rPr>
            </w:pPr>
            <w:proofErr w:type="gramStart"/>
            <w:r w:rsidRPr="00691CAD">
              <w:rPr>
                <w:rFonts w:eastAsia="Calibri"/>
              </w:rPr>
              <w:t>at</w:t>
            </w:r>
            <w:proofErr w:type="gramEnd"/>
            <w:r w:rsidRPr="00691CAD">
              <w:rPr>
                <w:rFonts w:eastAsia="Calibri"/>
              </w:rPr>
              <w:t xml:space="preserve"> man for at få de fulde oplysninger både skal læse basisprospektet, eventuelle tillæg til basisprospektet og de Endelige Vilkår</w:t>
            </w:r>
            <w:r>
              <w:rPr>
                <w:rFonts w:eastAsia="Calibri"/>
              </w:rPr>
              <w:t>.</w:t>
            </w:r>
          </w:p>
          <w:p w:rsidR="00E9160C" w:rsidRPr="00B5422A" w:rsidRDefault="00A10278" w:rsidP="00A10278">
            <w:pPr>
              <w:pStyle w:val="Listeafsnit"/>
              <w:numPr>
                <w:ilvl w:val="0"/>
                <w:numId w:val="5"/>
              </w:numPr>
              <w:spacing w:line="240" w:lineRule="auto"/>
              <w:rPr>
                <w:rFonts w:eastAsia="Times New Roman"/>
                <w:sz w:val="22"/>
                <w:szCs w:val="22"/>
                <w:lang w:eastAsia="da-DK"/>
              </w:rPr>
            </w:pPr>
            <w:proofErr w:type="gramStart"/>
            <w:r w:rsidRPr="00691CAD">
              <w:lastRenderedPageBreak/>
              <w:t>at</w:t>
            </w:r>
            <w:proofErr w:type="gramEnd"/>
            <w:r w:rsidRPr="00691CAD">
              <w:t xml:space="preserve"> resuméet for den konkrete udstedelse er knyttet som bilag til de Endelige Vilkår</w:t>
            </w:r>
            <w:r>
              <w:t>.</w:t>
            </w:r>
          </w:p>
        </w:tc>
      </w:tr>
    </w:tbl>
    <w:p w:rsidR="004F5DB4" w:rsidRDefault="004F5DB4" w:rsidP="00E9160C">
      <w:pPr>
        <w:pStyle w:val="Brdtekst"/>
        <w:rPr>
          <w:lang w:val="da-DK"/>
        </w:rPr>
      </w:pPr>
    </w:p>
    <w:p w:rsidR="004F5DB4" w:rsidRDefault="004F5DB4"/>
    <w:p w:rsidR="00E9160C" w:rsidRPr="00AA7F49" w:rsidRDefault="00E9160C" w:rsidP="00E9160C">
      <w:pPr>
        <w:pStyle w:val="Brdtekst"/>
        <w:rPr>
          <w:lang w:val="da-DK"/>
        </w:rPr>
      </w:pPr>
      <w:proofErr w:type="spellStart"/>
      <w:r w:rsidRPr="00E9160C">
        <w:rPr>
          <w:lang w:val="da-DK"/>
        </w:rPr>
        <w:t>Kgs</w:t>
      </w:r>
      <w:proofErr w:type="spellEnd"/>
      <w:r w:rsidRPr="00E9160C">
        <w:rPr>
          <w:lang w:val="da-DK"/>
        </w:rPr>
        <w:t xml:space="preserve">. Lyngby, den </w:t>
      </w:r>
      <w:r w:rsidR="0031547E">
        <w:rPr>
          <w:szCs w:val="22"/>
          <w:lang w:val="da-DK"/>
        </w:rPr>
        <w:t>8</w:t>
      </w:r>
      <w:r w:rsidR="00CE39C0">
        <w:rPr>
          <w:szCs w:val="22"/>
          <w:lang w:val="da-DK"/>
        </w:rPr>
        <w:t>. december 2017</w:t>
      </w:r>
    </w:p>
    <w:p w:rsidR="00E9160C" w:rsidRPr="00E9160C" w:rsidRDefault="00E9160C" w:rsidP="00E9160C">
      <w:pPr>
        <w:pStyle w:val="Brdtekst"/>
        <w:rPr>
          <w:lang w:val="da-DK"/>
        </w:rPr>
      </w:pPr>
      <w:r w:rsidRPr="00E9160C">
        <w:rPr>
          <w:lang w:val="da-DK"/>
        </w:rPr>
        <w:t>Disse endelige vilkår underskrives hermed på vegne af BRFkredits ledelse i henhold til særlig bemyndigelse fra BRFkredits bestyrelse:</w:t>
      </w:r>
    </w:p>
    <w:p w:rsidR="00E9160C" w:rsidRPr="00E9160C" w:rsidRDefault="00E9160C" w:rsidP="00E9160C">
      <w:pPr>
        <w:pStyle w:val="Brdtekst"/>
        <w:rPr>
          <w:lang w:val="da-DK"/>
        </w:rPr>
      </w:pPr>
    </w:p>
    <w:p w:rsidR="00E9160C" w:rsidRPr="00E9160C" w:rsidRDefault="00E9160C" w:rsidP="00E9160C">
      <w:pPr>
        <w:pStyle w:val="Brdtekst"/>
        <w:rPr>
          <w:lang w:val="da-DK"/>
        </w:rPr>
      </w:pPr>
      <w:r w:rsidRPr="00E9160C">
        <w:rPr>
          <w:lang w:val="da-DK"/>
        </w:rPr>
        <w:t>Carsten Tirsbæk Madsen</w:t>
      </w:r>
      <w:r w:rsidRPr="00E9160C">
        <w:rPr>
          <w:lang w:val="da-DK"/>
        </w:rPr>
        <w:tab/>
      </w:r>
      <w:r w:rsidRPr="00E9160C">
        <w:rPr>
          <w:lang w:val="da-DK"/>
        </w:rPr>
        <w:tab/>
        <w:t>Lars Waalen Sandberg</w:t>
      </w:r>
    </w:p>
    <w:p w:rsidR="00E9160C" w:rsidRPr="00921443" w:rsidRDefault="00E9160C" w:rsidP="00E9160C">
      <w:pPr>
        <w:pStyle w:val="Brdtekst"/>
        <w:rPr>
          <w:lang w:val="da-DK"/>
        </w:rPr>
      </w:pPr>
      <w:r w:rsidRPr="00921443">
        <w:rPr>
          <w:lang w:val="da-DK"/>
        </w:rPr>
        <w:t>Adm. direktør</w:t>
      </w:r>
      <w:r w:rsidRPr="00921443">
        <w:rPr>
          <w:lang w:val="da-DK"/>
        </w:rPr>
        <w:tab/>
      </w:r>
      <w:r w:rsidRPr="00921443">
        <w:rPr>
          <w:lang w:val="da-DK"/>
        </w:rPr>
        <w:tab/>
      </w:r>
      <w:r w:rsidRPr="00921443">
        <w:rPr>
          <w:lang w:val="da-DK"/>
        </w:rPr>
        <w:tab/>
      </w:r>
      <w:r w:rsidRPr="00921443">
        <w:rPr>
          <w:lang w:val="da-DK"/>
        </w:rPr>
        <w:tab/>
      </w:r>
      <w:proofErr w:type="spellStart"/>
      <w:r w:rsidRPr="00921443">
        <w:rPr>
          <w:lang w:val="da-DK"/>
        </w:rPr>
        <w:t>Direktør</w:t>
      </w:r>
      <w:proofErr w:type="spellEnd"/>
    </w:p>
    <w:p w:rsidR="00E9160C" w:rsidRPr="00921443" w:rsidRDefault="00E9160C" w:rsidP="00E9160C">
      <w:pPr>
        <w:pStyle w:val="Brdtekst"/>
        <w:rPr>
          <w:lang w:val="da-DK"/>
        </w:rPr>
      </w:pPr>
    </w:p>
    <w:p w:rsidR="00E9160C" w:rsidRPr="00921443" w:rsidRDefault="00E9160C" w:rsidP="00E9160C">
      <w:pPr>
        <w:pStyle w:val="Brdtekst"/>
        <w:rPr>
          <w:lang w:val="da-DK"/>
        </w:rPr>
      </w:pPr>
    </w:p>
    <w:p w:rsidR="00A10278" w:rsidRDefault="00A10278">
      <w:pPr>
        <w:rPr>
          <w:rFonts w:eastAsiaTheme="minorHAnsi" w:cstheme="minorBidi"/>
          <w:b/>
          <w:sz w:val="20"/>
          <w:szCs w:val="24"/>
          <w:lang w:eastAsia="en-US"/>
        </w:rPr>
      </w:pPr>
      <w:bookmarkStart w:id="1" w:name="_Toc444601267"/>
      <w:r>
        <w:br w:type="page"/>
      </w:r>
    </w:p>
    <w:p w:rsidR="00AF32CA" w:rsidRPr="00AA1F89" w:rsidRDefault="00AF32CA" w:rsidP="00AF32CA">
      <w:pPr>
        <w:pStyle w:val="Normal-Tabelkolonneoverskrift"/>
      </w:pPr>
      <w:r>
        <w:lastRenderedPageBreak/>
        <w:t xml:space="preserve">Bilag A. </w:t>
      </w:r>
      <w:r w:rsidRPr="00AA1F89">
        <w:t>Resumé</w:t>
      </w:r>
      <w:bookmarkEnd w:id="1"/>
    </w:p>
    <w:p w:rsidR="00AF32CA" w:rsidRPr="00AF32CA" w:rsidRDefault="00AF32CA" w:rsidP="00AF32CA">
      <w:pPr>
        <w:pStyle w:val="Brdtekst"/>
        <w:rPr>
          <w:lang w:val="da-DK"/>
        </w:rPr>
      </w:pPr>
      <w:r w:rsidRPr="00AF32CA">
        <w:rPr>
          <w:lang w:val="da-DK"/>
        </w:rPr>
        <w:t>Resuméet er opbygget af en række oplysningskrav kaldet ”elementer”. Elementerne er nummereret i afsnit A-E (A.1 - E.7).</w:t>
      </w:r>
    </w:p>
    <w:p w:rsidR="00AF32CA" w:rsidRPr="00AF32CA" w:rsidRDefault="00AF32CA" w:rsidP="00AF32CA">
      <w:pPr>
        <w:pStyle w:val="Brdtekst"/>
        <w:rPr>
          <w:lang w:val="da-DK"/>
        </w:rPr>
      </w:pPr>
      <w:r w:rsidRPr="00AF32CA">
        <w:rPr>
          <w:lang w:val="da-DK"/>
        </w:rPr>
        <w:t>Dette resumé indeholder alle de elementer, der er påkrævet af et resumé for udstedelse af denne type værdipapirer og af udstederen. Det er ikke alle elementer, der skal oplyses. Derfor kan der være spring i nummereringen af elementer.</w:t>
      </w:r>
    </w:p>
    <w:p w:rsidR="00AF32CA" w:rsidRPr="00AF32CA" w:rsidRDefault="00AF32CA" w:rsidP="00AF32CA">
      <w:pPr>
        <w:pStyle w:val="Brdtekst"/>
        <w:rPr>
          <w:lang w:val="da-DK"/>
        </w:rPr>
      </w:pPr>
      <w:r w:rsidRPr="00AF32CA">
        <w:rPr>
          <w:lang w:val="da-DK"/>
        </w:rPr>
        <w:t>Selv om et element burde være påkrævet indsat i resuméet for udstedelse af denne type værdipapirer og udstederen, er det muligt, at der ikke kan gives relevant information om dette element. I de tilfælde, hvor et element ikke er relevant for et prospekt, er det anført i resuméet, at elementet er ”ikke relevant”.</w:t>
      </w:r>
    </w:p>
    <w:tbl>
      <w:tblPr>
        <w:tblStyle w:val="Tabel-Gitter"/>
        <w:tblW w:w="0" w:type="auto"/>
        <w:tblLayout w:type="fixed"/>
        <w:tblLook w:val="04A0" w:firstRow="1" w:lastRow="0" w:firstColumn="1" w:lastColumn="0" w:noHBand="0" w:noVBand="1"/>
      </w:tblPr>
      <w:tblGrid>
        <w:gridCol w:w="959"/>
        <w:gridCol w:w="1276"/>
        <w:gridCol w:w="7231"/>
      </w:tblGrid>
      <w:tr w:rsidR="00AF32CA" w:rsidTr="00EB0611">
        <w:tc>
          <w:tcPr>
            <w:tcW w:w="9466" w:type="dxa"/>
            <w:gridSpan w:val="3"/>
          </w:tcPr>
          <w:p w:rsidR="00AF32CA" w:rsidRPr="00AF32CA" w:rsidRDefault="00AF32CA" w:rsidP="00CA30BB">
            <w:pPr>
              <w:pStyle w:val="Brdtekst"/>
              <w:tabs>
                <w:tab w:val="clear" w:pos="6464"/>
              </w:tabs>
              <w:spacing w:before="120" w:line="240" w:lineRule="auto"/>
              <w:rPr>
                <w:lang w:val="da-DK"/>
              </w:rPr>
            </w:pPr>
            <w:r w:rsidRPr="00AF32CA">
              <w:rPr>
                <w:lang w:val="da-DK"/>
              </w:rPr>
              <w:t>Afsnit A – Indledning og advarsler</w:t>
            </w:r>
          </w:p>
        </w:tc>
      </w:tr>
      <w:tr w:rsidR="00AF32CA" w:rsidTr="00EB0611">
        <w:tc>
          <w:tcPr>
            <w:tcW w:w="959" w:type="dxa"/>
          </w:tcPr>
          <w:p w:rsidR="00AF32CA" w:rsidRDefault="00AF32CA" w:rsidP="00CA30BB">
            <w:pPr>
              <w:pStyle w:val="Brdtekst"/>
              <w:tabs>
                <w:tab w:val="clear" w:pos="6464"/>
              </w:tabs>
              <w:spacing w:before="120" w:line="240" w:lineRule="auto"/>
            </w:pPr>
            <w:r>
              <w:t>A.1</w:t>
            </w:r>
          </w:p>
        </w:tc>
        <w:tc>
          <w:tcPr>
            <w:tcW w:w="1276" w:type="dxa"/>
          </w:tcPr>
          <w:p w:rsidR="00AF32CA" w:rsidRDefault="00AF32CA" w:rsidP="00CA30BB">
            <w:pPr>
              <w:pStyle w:val="Brdtekst"/>
              <w:tabs>
                <w:tab w:val="clear" w:pos="6464"/>
              </w:tabs>
              <w:spacing w:before="120" w:line="240" w:lineRule="auto"/>
            </w:pPr>
            <w:proofErr w:type="spellStart"/>
            <w:r>
              <w:t>Advarsler</w:t>
            </w:r>
            <w:proofErr w:type="spellEnd"/>
          </w:p>
        </w:tc>
        <w:tc>
          <w:tcPr>
            <w:tcW w:w="7231" w:type="dxa"/>
          </w:tcPr>
          <w:p w:rsidR="00AF32CA" w:rsidRPr="00AF32CA" w:rsidRDefault="00AF32CA" w:rsidP="00CA30BB">
            <w:pPr>
              <w:pStyle w:val="Brdtekst"/>
              <w:tabs>
                <w:tab w:val="clear" w:pos="6464"/>
              </w:tabs>
              <w:spacing w:before="120" w:line="240" w:lineRule="auto"/>
              <w:rPr>
                <w:lang w:val="da-DK"/>
              </w:rPr>
            </w:pPr>
            <w:r w:rsidRPr="00AF32CA">
              <w:rPr>
                <w:lang w:val="da-DK"/>
              </w:rPr>
              <w:t>BRFkredit gør potentielle investorer opmærksom på:</w:t>
            </w:r>
          </w:p>
          <w:p w:rsidR="00AF32CA" w:rsidRPr="00AF32CA" w:rsidRDefault="00AF32CA" w:rsidP="00CA30BB">
            <w:pPr>
              <w:pStyle w:val="Brdtekst"/>
              <w:numPr>
                <w:ilvl w:val="0"/>
                <w:numId w:val="8"/>
              </w:numPr>
              <w:tabs>
                <w:tab w:val="clear" w:pos="6464"/>
              </w:tabs>
              <w:spacing w:before="120" w:line="240" w:lineRule="auto"/>
              <w:rPr>
                <w:lang w:val="da-DK"/>
              </w:rPr>
            </w:pPr>
            <w:proofErr w:type="gramStart"/>
            <w:r w:rsidRPr="00AF32CA">
              <w:rPr>
                <w:lang w:val="da-DK"/>
              </w:rPr>
              <w:t>at</w:t>
            </w:r>
            <w:proofErr w:type="gramEnd"/>
            <w:r w:rsidRPr="00AF32CA">
              <w:rPr>
                <w:lang w:val="da-DK"/>
              </w:rPr>
              <w:t xml:space="preserve"> dette resumé bør læses som en indledning til Basisprospektet</w:t>
            </w:r>
          </w:p>
          <w:p w:rsidR="00AF32CA" w:rsidRPr="00AF32CA" w:rsidRDefault="00AF32CA" w:rsidP="00CA30BB">
            <w:pPr>
              <w:pStyle w:val="Brdtekst"/>
              <w:numPr>
                <w:ilvl w:val="0"/>
                <w:numId w:val="8"/>
              </w:numPr>
              <w:tabs>
                <w:tab w:val="clear" w:pos="6464"/>
              </w:tabs>
              <w:spacing w:before="120" w:line="240" w:lineRule="auto"/>
              <w:rPr>
                <w:lang w:val="da-DK"/>
              </w:rPr>
            </w:pPr>
            <w:proofErr w:type="gramStart"/>
            <w:r w:rsidRPr="00AF32CA">
              <w:rPr>
                <w:lang w:val="da-DK"/>
              </w:rPr>
              <w:t>at</w:t>
            </w:r>
            <w:proofErr w:type="gramEnd"/>
            <w:r w:rsidRPr="00AF32CA">
              <w:rPr>
                <w:lang w:val="da-DK"/>
              </w:rPr>
              <w:t xml:space="preserve"> enhver beslutning om investering i værdipapirerne bør træffes på baggrund af Basisprospektet som helhed</w:t>
            </w:r>
          </w:p>
          <w:p w:rsidR="00AF32CA" w:rsidRPr="00AF32CA" w:rsidRDefault="00AF32CA" w:rsidP="00CA30BB">
            <w:pPr>
              <w:pStyle w:val="Brdtekst"/>
              <w:numPr>
                <w:ilvl w:val="0"/>
                <w:numId w:val="8"/>
              </w:numPr>
              <w:tabs>
                <w:tab w:val="clear" w:pos="6464"/>
              </w:tabs>
              <w:spacing w:before="120" w:line="240" w:lineRule="auto"/>
              <w:rPr>
                <w:lang w:val="da-DK"/>
              </w:rPr>
            </w:pPr>
            <w:proofErr w:type="gramStart"/>
            <w:r w:rsidRPr="00AF32CA">
              <w:rPr>
                <w:lang w:val="da-DK"/>
              </w:rPr>
              <w:t>at</w:t>
            </w:r>
            <w:proofErr w:type="gramEnd"/>
            <w:r w:rsidRPr="00AF32CA">
              <w:rPr>
                <w:lang w:val="da-DK"/>
              </w:rPr>
              <w:t xml:space="preserve"> den sagsøgende investor, hvis en sag vedrørende oplysningerne i Basisprospektet indbringes for en domstol, i henhold til national lovgivning kan være forpligtet til at betale omkostningerne i forbindelse med oversættelse af prospektet, inden sagen indledes, og </w:t>
            </w:r>
          </w:p>
          <w:p w:rsidR="00AF32CA" w:rsidRPr="00CA30BB" w:rsidRDefault="00AF32CA" w:rsidP="00CA30BB">
            <w:pPr>
              <w:pStyle w:val="Brdtekst"/>
              <w:numPr>
                <w:ilvl w:val="0"/>
                <w:numId w:val="8"/>
              </w:numPr>
              <w:tabs>
                <w:tab w:val="clear" w:pos="6464"/>
              </w:tabs>
              <w:spacing w:before="120" w:line="240" w:lineRule="auto"/>
              <w:rPr>
                <w:lang w:val="da-DK"/>
              </w:rPr>
            </w:pPr>
            <w:proofErr w:type="gramStart"/>
            <w:r w:rsidRPr="00AF32CA">
              <w:rPr>
                <w:lang w:val="da-DK"/>
              </w:rPr>
              <w:t>at</w:t>
            </w:r>
            <w:proofErr w:type="gramEnd"/>
            <w:r w:rsidRPr="00AF32CA">
              <w:rPr>
                <w:lang w:val="da-DK"/>
              </w:rPr>
              <w:t xml:space="preserve"> kun de personer, som har indgivet resuméet eller eventuelle oversættelser heraf, kan ifalde et civilretligt erstatningsansvar, men kun såfremt resuméet er m</w:t>
            </w:r>
            <w:r>
              <w:rPr>
                <w:lang w:val="da-DK"/>
              </w:rPr>
              <w:t>isvisende, ukorrekt eller uover</w:t>
            </w:r>
            <w:r w:rsidRPr="00AF32CA">
              <w:rPr>
                <w:lang w:val="da-DK"/>
              </w:rPr>
              <w:t>ensstemmende, når det læses sammen med de andre dele af Ba-sisprospektet, eller ikke, når det læ</w:t>
            </w:r>
            <w:r>
              <w:rPr>
                <w:lang w:val="da-DK"/>
              </w:rPr>
              <w:t>ses sammen med Basispro</w:t>
            </w:r>
            <w:r w:rsidRPr="00AF32CA">
              <w:rPr>
                <w:lang w:val="da-DK"/>
              </w:rPr>
              <w:t xml:space="preserve">spektets andre dele, indeholder </w:t>
            </w:r>
            <w:r>
              <w:rPr>
                <w:lang w:val="da-DK"/>
              </w:rPr>
              <w:t>nøgleoplysninger, således at in</w:t>
            </w:r>
            <w:r w:rsidRPr="00AF32CA">
              <w:rPr>
                <w:lang w:val="da-DK"/>
              </w:rPr>
              <w:t>vestorerne lettere kan tage stilling til, om de vil investere i de pågældende værdipapirer.</w:t>
            </w:r>
          </w:p>
        </w:tc>
      </w:tr>
      <w:tr w:rsidR="00AF32CA" w:rsidTr="00EB0611">
        <w:tc>
          <w:tcPr>
            <w:tcW w:w="959" w:type="dxa"/>
          </w:tcPr>
          <w:p w:rsidR="00AF32CA" w:rsidRDefault="00AF32CA" w:rsidP="00CA30BB">
            <w:pPr>
              <w:pStyle w:val="Brdtekst"/>
              <w:tabs>
                <w:tab w:val="clear" w:pos="6464"/>
              </w:tabs>
              <w:spacing w:before="120" w:line="240" w:lineRule="auto"/>
            </w:pPr>
            <w:r>
              <w:t>A.2</w:t>
            </w:r>
          </w:p>
        </w:tc>
        <w:tc>
          <w:tcPr>
            <w:tcW w:w="1276" w:type="dxa"/>
          </w:tcPr>
          <w:p w:rsidR="00AF32CA" w:rsidRDefault="00AF32CA" w:rsidP="00CA30BB">
            <w:pPr>
              <w:pStyle w:val="Brdtekst"/>
              <w:tabs>
                <w:tab w:val="clear" w:pos="6464"/>
              </w:tabs>
              <w:spacing w:before="120" w:line="240" w:lineRule="auto"/>
            </w:pPr>
            <w:proofErr w:type="spellStart"/>
            <w:r>
              <w:t>Finansielle</w:t>
            </w:r>
            <w:proofErr w:type="spellEnd"/>
            <w:r>
              <w:t xml:space="preserve"> </w:t>
            </w:r>
            <w:proofErr w:type="spellStart"/>
            <w:r>
              <w:t>formidlere</w:t>
            </w:r>
            <w:proofErr w:type="spellEnd"/>
          </w:p>
        </w:tc>
        <w:tc>
          <w:tcPr>
            <w:tcW w:w="7231" w:type="dxa"/>
          </w:tcPr>
          <w:p w:rsidR="00AF32CA" w:rsidRPr="00AF32CA" w:rsidRDefault="00AF32CA" w:rsidP="00CA30BB">
            <w:pPr>
              <w:pStyle w:val="Brdtekst"/>
              <w:numPr>
                <w:ilvl w:val="0"/>
                <w:numId w:val="9"/>
              </w:numPr>
              <w:tabs>
                <w:tab w:val="clear" w:pos="6464"/>
              </w:tabs>
              <w:spacing w:before="120" w:line="240" w:lineRule="auto"/>
              <w:rPr>
                <w:lang w:val="da-DK"/>
              </w:rPr>
            </w:pPr>
            <w:r w:rsidRPr="00AF32CA">
              <w:rPr>
                <w:lang w:val="da-DK"/>
              </w:rPr>
              <w:t>BRFkredit erklærer udtrykkelig at være indforstået med, at Basisprospektet anvendes ved videresalg eller endelig placering af Obligationerne via finansielle formidlere.</w:t>
            </w:r>
          </w:p>
          <w:p w:rsidR="00AF32CA" w:rsidRPr="00AF32CA" w:rsidRDefault="00AF32CA" w:rsidP="00CA30BB">
            <w:pPr>
              <w:pStyle w:val="Brdtekst"/>
              <w:numPr>
                <w:ilvl w:val="0"/>
                <w:numId w:val="9"/>
              </w:numPr>
              <w:tabs>
                <w:tab w:val="clear" w:pos="6464"/>
              </w:tabs>
              <w:spacing w:before="120" w:line="240" w:lineRule="auto"/>
              <w:rPr>
                <w:lang w:val="da-DK"/>
              </w:rPr>
            </w:pPr>
            <w:r w:rsidRPr="00AF32CA">
              <w:rPr>
                <w:lang w:val="da-DK"/>
              </w:rPr>
              <w:t>Samtykket gælder i hele Basisprospektets gyldighedsperiode – det vil sige i maksimalt 12 måneder fra godkendelsesdato, men med forbehold for, at Basisprospektet kan tilbagekaldes, annulleres eller erstattes forinden. Dette vil i givet fald blive oplyst ved selskabsmeddelelse fra BRFkredit.</w:t>
            </w:r>
          </w:p>
          <w:p w:rsidR="00AF32CA" w:rsidRPr="00AF32CA" w:rsidRDefault="00AF32CA" w:rsidP="00CA30BB">
            <w:pPr>
              <w:pStyle w:val="Brdtekst"/>
              <w:numPr>
                <w:ilvl w:val="0"/>
                <w:numId w:val="9"/>
              </w:numPr>
              <w:tabs>
                <w:tab w:val="clear" w:pos="6464"/>
              </w:tabs>
              <w:spacing w:before="120" w:line="240" w:lineRule="auto"/>
              <w:rPr>
                <w:lang w:val="da-DK"/>
              </w:rPr>
            </w:pPr>
            <w:r w:rsidRPr="00AF32CA">
              <w:rPr>
                <w:lang w:val="da-DK"/>
              </w:rPr>
              <w:t>Eventuelle betingelser, der er knyttet til tilsagnet til de finansielle formidlere, fremgår af de Endelige Vilkår for den konkrete udstedelse og af hertil vedlagt resumé af den konkrete udstedelse.</w:t>
            </w:r>
          </w:p>
          <w:p w:rsidR="00AF32CA" w:rsidRPr="00AF32CA" w:rsidRDefault="00AF32CA" w:rsidP="00CA30BB">
            <w:pPr>
              <w:pStyle w:val="Brdtekst"/>
              <w:numPr>
                <w:ilvl w:val="0"/>
                <w:numId w:val="9"/>
              </w:numPr>
              <w:tabs>
                <w:tab w:val="clear" w:pos="6464"/>
              </w:tabs>
              <w:spacing w:before="120" w:line="240" w:lineRule="auto"/>
              <w:rPr>
                <w:lang w:val="da-DK"/>
              </w:rPr>
            </w:pPr>
            <w:r w:rsidRPr="00AF32CA">
              <w:rPr>
                <w:b/>
                <w:lang w:val="da-DK"/>
              </w:rPr>
              <w:t>Såfremt en finansiel formidler anvender Basisprospektet til at lave et udbud af Obligationer, er den finansielle formidler forpligtet til at oplyse investorerne om vilkårene og betingelserne for udbuddet på det tidspunkt, hvor udbuddet finder sted</w:t>
            </w:r>
            <w:r w:rsidRPr="00AF32CA">
              <w:rPr>
                <w:lang w:val="da-DK"/>
              </w:rPr>
              <w:t>.</w:t>
            </w:r>
          </w:p>
          <w:p w:rsidR="00AF32CA" w:rsidRPr="00AF32CA" w:rsidRDefault="00AF32CA" w:rsidP="00CA30BB">
            <w:pPr>
              <w:pStyle w:val="Brdtekst"/>
              <w:numPr>
                <w:ilvl w:val="0"/>
                <w:numId w:val="9"/>
              </w:numPr>
              <w:tabs>
                <w:tab w:val="clear" w:pos="6464"/>
              </w:tabs>
              <w:spacing w:before="120" w:line="240" w:lineRule="auto"/>
              <w:rPr>
                <w:b/>
                <w:lang w:val="da-DK"/>
              </w:rPr>
            </w:pPr>
            <w:r w:rsidRPr="00AF32CA">
              <w:rPr>
                <w:b/>
                <w:lang w:val="da-DK"/>
              </w:rPr>
              <w:t>Finansielle formidlere, som anvender Basisprospektet, er forpligtet til på deres hjemmeside at erklære, at de anvender prospektet i overensstemmelse med tilsagnet og de betingelser, der er knyttet dertil.</w:t>
            </w:r>
          </w:p>
        </w:tc>
      </w:tr>
      <w:tr w:rsidR="00AF32CA" w:rsidTr="00EB0611">
        <w:tc>
          <w:tcPr>
            <w:tcW w:w="9466" w:type="dxa"/>
            <w:gridSpan w:val="3"/>
          </w:tcPr>
          <w:p w:rsidR="00AF32CA" w:rsidRDefault="00AF32CA" w:rsidP="00CA30BB">
            <w:pPr>
              <w:pStyle w:val="Brdtekst"/>
              <w:tabs>
                <w:tab w:val="clear" w:pos="6464"/>
              </w:tabs>
              <w:spacing w:before="120" w:line="240" w:lineRule="auto"/>
            </w:pPr>
            <w:proofErr w:type="spellStart"/>
            <w:r>
              <w:lastRenderedPageBreak/>
              <w:t>Afsnit</w:t>
            </w:r>
            <w:proofErr w:type="spellEnd"/>
            <w:r>
              <w:t xml:space="preserve"> B </w:t>
            </w:r>
            <w:r w:rsidR="00F37743">
              <w:t>–</w:t>
            </w:r>
            <w:r>
              <w:t xml:space="preserve"> </w:t>
            </w:r>
            <w:proofErr w:type="spellStart"/>
            <w:r>
              <w:t>Udsteder</w:t>
            </w:r>
            <w:proofErr w:type="spellEnd"/>
          </w:p>
        </w:tc>
      </w:tr>
      <w:tr w:rsidR="00AF32CA" w:rsidTr="00EB0611">
        <w:tc>
          <w:tcPr>
            <w:tcW w:w="959" w:type="dxa"/>
          </w:tcPr>
          <w:p w:rsidR="00AF32CA" w:rsidRDefault="00AF32CA" w:rsidP="00CA30BB">
            <w:pPr>
              <w:pStyle w:val="Brdtekst"/>
              <w:tabs>
                <w:tab w:val="clear" w:pos="6464"/>
              </w:tabs>
              <w:spacing w:before="120" w:line="240" w:lineRule="auto"/>
            </w:pPr>
            <w:r>
              <w:t>B.1</w:t>
            </w:r>
          </w:p>
        </w:tc>
        <w:tc>
          <w:tcPr>
            <w:tcW w:w="1276" w:type="dxa"/>
          </w:tcPr>
          <w:p w:rsidR="00AF32CA" w:rsidRDefault="00AF32CA" w:rsidP="00CA30BB">
            <w:pPr>
              <w:pStyle w:val="Brdtekst"/>
              <w:tabs>
                <w:tab w:val="clear" w:pos="6464"/>
              </w:tabs>
              <w:spacing w:before="120" w:line="240" w:lineRule="auto"/>
            </w:pPr>
            <w:proofErr w:type="spellStart"/>
            <w:r>
              <w:t>Juridisk</w:t>
            </w:r>
            <w:proofErr w:type="spellEnd"/>
            <w:r>
              <w:t xml:space="preserve"> </w:t>
            </w:r>
            <w:proofErr w:type="spellStart"/>
            <w:r>
              <w:t>navn</w:t>
            </w:r>
            <w:proofErr w:type="spellEnd"/>
            <w:r>
              <w:t xml:space="preserve"> </w:t>
            </w:r>
            <w:proofErr w:type="spellStart"/>
            <w:r>
              <w:t>og</w:t>
            </w:r>
            <w:proofErr w:type="spellEnd"/>
            <w:r>
              <w:t xml:space="preserve"> </w:t>
            </w:r>
            <w:proofErr w:type="spellStart"/>
            <w:r>
              <w:t>binavne</w:t>
            </w:r>
            <w:proofErr w:type="spellEnd"/>
          </w:p>
        </w:tc>
        <w:tc>
          <w:tcPr>
            <w:tcW w:w="7231" w:type="dxa"/>
          </w:tcPr>
          <w:p w:rsidR="00AF32CA" w:rsidRPr="00AF32CA" w:rsidRDefault="00AF32CA" w:rsidP="00CA30BB">
            <w:pPr>
              <w:pStyle w:val="Brdtekst"/>
              <w:tabs>
                <w:tab w:val="clear" w:pos="6464"/>
              </w:tabs>
              <w:spacing w:before="120" w:line="240" w:lineRule="auto"/>
              <w:rPr>
                <w:color w:val="FF0000"/>
                <w:lang w:val="da-DK"/>
              </w:rPr>
            </w:pPr>
            <w:r w:rsidRPr="00AF32CA">
              <w:rPr>
                <w:lang w:val="da-DK"/>
              </w:rPr>
              <w:t xml:space="preserve">Udsteders navn er BRFkredit a/s </w:t>
            </w:r>
          </w:p>
        </w:tc>
      </w:tr>
      <w:tr w:rsidR="00AF32CA" w:rsidTr="00EB0611">
        <w:tc>
          <w:tcPr>
            <w:tcW w:w="959" w:type="dxa"/>
          </w:tcPr>
          <w:p w:rsidR="00AF32CA" w:rsidRDefault="00AF32CA" w:rsidP="00CA30BB">
            <w:pPr>
              <w:pStyle w:val="Brdtekst"/>
              <w:tabs>
                <w:tab w:val="clear" w:pos="6464"/>
              </w:tabs>
              <w:spacing w:before="120" w:line="240" w:lineRule="auto"/>
            </w:pPr>
            <w:r>
              <w:t>B.2</w:t>
            </w:r>
          </w:p>
        </w:tc>
        <w:tc>
          <w:tcPr>
            <w:tcW w:w="1276" w:type="dxa"/>
          </w:tcPr>
          <w:p w:rsidR="00AF32CA" w:rsidRPr="00AF32CA" w:rsidRDefault="00AF32CA" w:rsidP="00CA30BB">
            <w:pPr>
              <w:pStyle w:val="Brdtekst"/>
              <w:tabs>
                <w:tab w:val="clear" w:pos="6464"/>
              </w:tabs>
              <w:spacing w:before="120" w:line="240" w:lineRule="auto"/>
              <w:rPr>
                <w:lang w:val="da-DK"/>
              </w:rPr>
            </w:pPr>
            <w:r w:rsidRPr="00AF32CA">
              <w:rPr>
                <w:lang w:val="da-DK"/>
              </w:rPr>
              <w:t>Udsteders domicil, retlige form og indregistreringsland</w:t>
            </w:r>
          </w:p>
        </w:tc>
        <w:tc>
          <w:tcPr>
            <w:tcW w:w="7231" w:type="dxa"/>
          </w:tcPr>
          <w:p w:rsidR="00AF32CA" w:rsidRPr="00AF32CA" w:rsidRDefault="00AF32CA" w:rsidP="00CA30BB">
            <w:pPr>
              <w:pStyle w:val="Brdtekst"/>
              <w:tabs>
                <w:tab w:val="clear" w:pos="6464"/>
              </w:tabs>
              <w:spacing w:before="120" w:line="240" w:lineRule="auto"/>
              <w:rPr>
                <w:lang w:val="da-DK"/>
              </w:rPr>
            </w:pPr>
            <w:r w:rsidRPr="00AF32CA">
              <w:rPr>
                <w:lang w:val="da-DK"/>
              </w:rPr>
              <w:t>BRFkredit a/s</w:t>
            </w:r>
            <w:r w:rsidR="00B20A5C">
              <w:rPr>
                <w:lang w:val="da-DK"/>
              </w:rPr>
              <w:br/>
            </w:r>
            <w:r w:rsidRPr="00AF32CA">
              <w:rPr>
                <w:lang w:val="da-DK"/>
              </w:rPr>
              <w:t>Klampenborgvej 205</w:t>
            </w:r>
            <w:r w:rsidR="00B20A5C">
              <w:rPr>
                <w:lang w:val="da-DK"/>
              </w:rPr>
              <w:br/>
            </w:r>
            <w:r w:rsidRPr="00AF32CA">
              <w:rPr>
                <w:lang w:val="da-DK"/>
              </w:rPr>
              <w:t xml:space="preserve">2800 </w:t>
            </w:r>
            <w:proofErr w:type="spellStart"/>
            <w:r w:rsidRPr="00AF32CA">
              <w:rPr>
                <w:lang w:val="da-DK"/>
              </w:rPr>
              <w:t>Kgs</w:t>
            </w:r>
            <w:proofErr w:type="spellEnd"/>
            <w:r w:rsidRPr="00AF32CA">
              <w:rPr>
                <w:lang w:val="da-DK"/>
              </w:rPr>
              <w:t>. Lyngby</w:t>
            </w:r>
          </w:p>
          <w:p w:rsidR="00AF32CA" w:rsidRPr="00AF32CA" w:rsidRDefault="00AF32CA" w:rsidP="00CA30BB">
            <w:pPr>
              <w:pStyle w:val="Brdtekst"/>
              <w:tabs>
                <w:tab w:val="clear" w:pos="6464"/>
              </w:tabs>
              <w:spacing w:before="120" w:line="240" w:lineRule="auto"/>
              <w:rPr>
                <w:lang w:val="da-DK"/>
              </w:rPr>
            </w:pPr>
            <w:r w:rsidRPr="00AF32CA">
              <w:rPr>
                <w:lang w:val="da-DK"/>
              </w:rPr>
              <w:t>BRFkredit er et dansk registreret aktieselskab, der driver realkreditvirksomhed og anden virksomhed, som er tilladt efter lov om realkreditlån og realkreditobligationer mv. samt lov om finansiel virksomhed og anden til enhver tid gældende lovgivning for realkreditinstitutter. BRFkredit er underlagt dansk lovgivning og er under tilsyn af Finanstilsynet.</w:t>
            </w:r>
          </w:p>
        </w:tc>
      </w:tr>
      <w:tr w:rsidR="00AF32CA" w:rsidTr="00EB0611">
        <w:tc>
          <w:tcPr>
            <w:tcW w:w="959" w:type="dxa"/>
          </w:tcPr>
          <w:p w:rsidR="00AF32CA" w:rsidRDefault="00AF32CA" w:rsidP="00CA30BB">
            <w:pPr>
              <w:pStyle w:val="Brdtekst"/>
              <w:tabs>
                <w:tab w:val="clear" w:pos="6464"/>
              </w:tabs>
              <w:spacing w:before="120" w:line="240" w:lineRule="auto"/>
            </w:pPr>
            <w:r>
              <w:t>B.4b</w:t>
            </w:r>
          </w:p>
        </w:tc>
        <w:tc>
          <w:tcPr>
            <w:tcW w:w="1276" w:type="dxa"/>
          </w:tcPr>
          <w:p w:rsidR="00AF32CA" w:rsidRDefault="00AF32CA" w:rsidP="00CA30BB">
            <w:pPr>
              <w:pStyle w:val="Brdtekst"/>
              <w:tabs>
                <w:tab w:val="clear" w:pos="6464"/>
              </w:tabs>
              <w:spacing w:before="120" w:line="240" w:lineRule="auto"/>
            </w:pPr>
            <w:proofErr w:type="spellStart"/>
            <w:r>
              <w:t>Oplysning</w:t>
            </w:r>
            <w:proofErr w:type="spellEnd"/>
            <w:r>
              <w:t xml:space="preserve"> om </w:t>
            </w:r>
            <w:proofErr w:type="spellStart"/>
            <w:r>
              <w:t>tendenser</w:t>
            </w:r>
            <w:proofErr w:type="spellEnd"/>
          </w:p>
        </w:tc>
        <w:tc>
          <w:tcPr>
            <w:tcW w:w="7231" w:type="dxa"/>
          </w:tcPr>
          <w:p w:rsidR="00AF32CA" w:rsidRPr="00AF32CA" w:rsidRDefault="00AF32CA" w:rsidP="00CA30BB">
            <w:pPr>
              <w:pStyle w:val="Brdtekst"/>
              <w:tabs>
                <w:tab w:val="clear" w:pos="6464"/>
              </w:tabs>
              <w:spacing w:before="120" w:line="240" w:lineRule="auto"/>
              <w:rPr>
                <w:lang w:val="da-DK"/>
              </w:rPr>
            </w:pPr>
            <w:r w:rsidRPr="00AF32CA">
              <w:rPr>
                <w:lang w:val="da-DK"/>
              </w:rPr>
              <w:t>Ikke relevant, da BRFkred</w:t>
            </w:r>
            <w:r>
              <w:rPr>
                <w:lang w:val="da-DK"/>
              </w:rPr>
              <w:t>it på datoen for dette Basispro</w:t>
            </w:r>
            <w:r w:rsidRPr="00AF32CA">
              <w:rPr>
                <w:lang w:val="da-DK"/>
              </w:rPr>
              <w:t>spekt ikke er bekendt med tendenser, usikkerhed, krav, forpligtelser eller begivenheder, der med rimelighed kan forventes at få en væsentlig indflydelse på BRFkredits fremtidsudsigter for det igangværende regnskabsår.</w:t>
            </w:r>
          </w:p>
        </w:tc>
      </w:tr>
      <w:tr w:rsidR="00AF32CA" w:rsidTr="00EB0611">
        <w:tc>
          <w:tcPr>
            <w:tcW w:w="959" w:type="dxa"/>
          </w:tcPr>
          <w:p w:rsidR="00AF32CA" w:rsidRDefault="00AF32CA" w:rsidP="00CA30BB">
            <w:pPr>
              <w:pStyle w:val="Brdtekst"/>
              <w:tabs>
                <w:tab w:val="clear" w:pos="6464"/>
              </w:tabs>
              <w:spacing w:before="120" w:line="240" w:lineRule="auto"/>
            </w:pPr>
            <w:r>
              <w:t>B.5</w:t>
            </w:r>
          </w:p>
        </w:tc>
        <w:tc>
          <w:tcPr>
            <w:tcW w:w="1276" w:type="dxa"/>
          </w:tcPr>
          <w:p w:rsidR="00AF32CA" w:rsidRDefault="00AF32CA" w:rsidP="00CA30BB">
            <w:pPr>
              <w:pStyle w:val="Brdtekst"/>
              <w:tabs>
                <w:tab w:val="clear" w:pos="6464"/>
              </w:tabs>
              <w:spacing w:before="120" w:line="240" w:lineRule="auto"/>
            </w:pPr>
            <w:proofErr w:type="spellStart"/>
            <w:r>
              <w:t>Koncern</w:t>
            </w:r>
            <w:proofErr w:type="spellEnd"/>
          </w:p>
        </w:tc>
        <w:tc>
          <w:tcPr>
            <w:tcW w:w="7231" w:type="dxa"/>
          </w:tcPr>
          <w:p w:rsidR="00AF32CA" w:rsidRPr="00AF32CA" w:rsidRDefault="00AF32CA" w:rsidP="00CA30BB">
            <w:pPr>
              <w:pStyle w:val="Brdtekst"/>
              <w:tabs>
                <w:tab w:val="clear" w:pos="6464"/>
              </w:tabs>
              <w:spacing w:before="120" w:line="240" w:lineRule="auto"/>
              <w:rPr>
                <w:lang w:val="da-DK"/>
              </w:rPr>
            </w:pPr>
            <w:r w:rsidRPr="00AF32CA">
              <w:rPr>
                <w:lang w:val="da-DK"/>
              </w:rPr>
              <w:t>BRFkredit a/s er et aktieselskab, som er et 100 % ejet datterselskab af Jyske Bank A/S (”Jyske Bank”).</w:t>
            </w:r>
          </w:p>
        </w:tc>
      </w:tr>
      <w:tr w:rsidR="00AF32CA" w:rsidTr="00EB0611">
        <w:tc>
          <w:tcPr>
            <w:tcW w:w="959" w:type="dxa"/>
          </w:tcPr>
          <w:p w:rsidR="00AF32CA" w:rsidRDefault="00AF32CA" w:rsidP="00CA30BB">
            <w:pPr>
              <w:pStyle w:val="Brdtekst"/>
              <w:tabs>
                <w:tab w:val="clear" w:pos="6464"/>
              </w:tabs>
              <w:spacing w:before="120" w:line="240" w:lineRule="auto"/>
            </w:pPr>
            <w:r>
              <w:t>B.9</w:t>
            </w:r>
          </w:p>
        </w:tc>
        <w:tc>
          <w:tcPr>
            <w:tcW w:w="1276" w:type="dxa"/>
          </w:tcPr>
          <w:p w:rsidR="00AF32CA" w:rsidRDefault="00AF32CA" w:rsidP="00CA30BB">
            <w:pPr>
              <w:pStyle w:val="Brdtekst"/>
              <w:tabs>
                <w:tab w:val="clear" w:pos="6464"/>
              </w:tabs>
              <w:spacing w:before="120" w:line="240" w:lineRule="auto"/>
            </w:pPr>
            <w:proofErr w:type="spellStart"/>
            <w:r>
              <w:t>Resultatforventninger</w:t>
            </w:r>
            <w:proofErr w:type="spellEnd"/>
          </w:p>
        </w:tc>
        <w:tc>
          <w:tcPr>
            <w:tcW w:w="7231" w:type="dxa"/>
          </w:tcPr>
          <w:p w:rsidR="00AF32CA" w:rsidRPr="00AF32CA" w:rsidRDefault="00AF32CA" w:rsidP="00CA30BB">
            <w:pPr>
              <w:pStyle w:val="Brdtekst"/>
              <w:tabs>
                <w:tab w:val="clear" w:pos="6464"/>
              </w:tabs>
              <w:spacing w:before="120" w:line="240" w:lineRule="auto"/>
              <w:rPr>
                <w:lang w:val="da-DK"/>
              </w:rPr>
            </w:pPr>
            <w:r w:rsidRPr="00AF32CA">
              <w:rPr>
                <w:lang w:val="da-DK"/>
              </w:rPr>
              <w:t>Ikke relevant, da resultatforventninger og prognoser for BRFkredit som udgangspunkt ikke anses for væsentlige for kursdannelsen på Obligationerne og derfor ikke er medtaget i Basisprospektet.</w:t>
            </w:r>
          </w:p>
        </w:tc>
      </w:tr>
      <w:tr w:rsidR="00AF32CA" w:rsidTr="00EB0611">
        <w:tc>
          <w:tcPr>
            <w:tcW w:w="959" w:type="dxa"/>
          </w:tcPr>
          <w:p w:rsidR="00AF32CA" w:rsidRDefault="00AF32CA" w:rsidP="00CA30BB">
            <w:pPr>
              <w:pStyle w:val="Brdtekst"/>
              <w:tabs>
                <w:tab w:val="clear" w:pos="6464"/>
              </w:tabs>
              <w:spacing w:before="120" w:line="240" w:lineRule="auto"/>
            </w:pPr>
            <w:r>
              <w:t>B.10</w:t>
            </w:r>
          </w:p>
        </w:tc>
        <w:tc>
          <w:tcPr>
            <w:tcW w:w="1276" w:type="dxa"/>
          </w:tcPr>
          <w:p w:rsidR="00AF32CA" w:rsidRPr="00AF32CA" w:rsidRDefault="00AF32CA" w:rsidP="00CA30BB">
            <w:pPr>
              <w:pStyle w:val="Brdtekst"/>
              <w:tabs>
                <w:tab w:val="clear" w:pos="6464"/>
              </w:tabs>
              <w:spacing w:before="120" w:line="240" w:lineRule="auto"/>
              <w:rPr>
                <w:lang w:val="da-DK"/>
              </w:rPr>
            </w:pPr>
            <w:r w:rsidRPr="00AF32CA">
              <w:rPr>
                <w:lang w:val="da-DK"/>
              </w:rPr>
              <w:t>Forbehold i revisionsrapporten om de historiske regnskabsoplysninger</w:t>
            </w:r>
          </w:p>
        </w:tc>
        <w:tc>
          <w:tcPr>
            <w:tcW w:w="7231" w:type="dxa"/>
          </w:tcPr>
          <w:p w:rsidR="00AF32CA" w:rsidRPr="00AF32CA" w:rsidRDefault="00AF32CA" w:rsidP="00CA30BB">
            <w:pPr>
              <w:pStyle w:val="Brdtekst"/>
              <w:tabs>
                <w:tab w:val="clear" w:pos="6464"/>
              </w:tabs>
              <w:spacing w:before="120" w:line="240" w:lineRule="auto"/>
              <w:rPr>
                <w:lang w:val="da-DK"/>
              </w:rPr>
            </w:pPr>
            <w:r w:rsidRPr="00AF32CA">
              <w:rPr>
                <w:lang w:val="da-DK"/>
              </w:rPr>
              <w:t>Ikke relevant, da der ikke er forbehold i revisionsrapporten om historiske regnskabsoplysninger for BRFkredit.</w:t>
            </w:r>
          </w:p>
          <w:p w:rsidR="00AF32CA" w:rsidRPr="00AF32CA" w:rsidRDefault="00AF32CA" w:rsidP="00CA30BB">
            <w:pPr>
              <w:pStyle w:val="Brdtekst"/>
              <w:tabs>
                <w:tab w:val="clear" w:pos="6464"/>
              </w:tabs>
              <w:spacing w:before="120" w:line="240" w:lineRule="auto"/>
              <w:rPr>
                <w:lang w:val="da-DK"/>
              </w:rPr>
            </w:pPr>
          </w:p>
        </w:tc>
      </w:tr>
      <w:tr w:rsidR="00AF32CA" w:rsidTr="00EB0611">
        <w:tc>
          <w:tcPr>
            <w:tcW w:w="959" w:type="dxa"/>
          </w:tcPr>
          <w:p w:rsidR="00AF32CA" w:rsidRDefault="00AF32CA" w:rsidP="00CA30BB">
            <w:pPr>
              <w:pStyle w:val="Brdtekst"/>
              <w:tabs>
                <w:tab w:val="clear" w:pos="6464"/>
              </w:tabs>
              <w:spacing w:before="120" w:line="240" w:lineRule="auto"/>
            </w:pPr>
            <w:r>
              <w:t>B.12</w:t>
            </w:r>
          </w:p>
        </w:tc>
        <w:tc>
          <w:tcPr>
            <w:tcW w:w="1276" w:type="dxa"/>
          </w:tcPr>
          <w:p w:rsidR="00AF32CA" w:rsidRDefault="00AF32CA" w:rsidP="00CA30BB">
            <w:pPr>
              <w:pStyle w:val="Brdtekst"/>
              <w:tabs>
                <w:tab w:val="clear" w:pos="6464"/>
              </w:tabs>
              <w:spacing w:before="120" w:line="240" w:lineRule="auto"/>
            </w:pPr>
            <w:proofErr w:type="spellStart"/>
            <w:r>
              <w:t>Historiske</w:t>
            </w:r>
            <w:proofErr w:type="spellEnd"/>
            <w:r>
              <w:t xml:space="preserve"> </w:t>
            </w:r>
            <w:proofErr w:type="spellStart"/>
            <w:r>
              <w:t>regnskabsoplysning</w:t>
            </w:r>
            <w:r w:rsidR="00B20A5C">
              <w:t>-</w:t>
            </w:r>
            <w:r>
              <w:t>er</w:t>
            </w:r>
            <w:proofErr w:type="spellEnd"/>
          </w:p>
        </w:tc>
        <w:tc>
          <w:tcPr>
            <w:tcW w:w="7231" w:type="dxa"/>
          </w:tcPr>
          <w:p w:rsidR="00AF32CA" w:rsidRDefault="00AF32CA" w:rsidP="00CA30BB">
            <w:pPr>
              <w:tabs>
                <w:tab w:val="clear" w:pos="6464"/>
              </w:tabs>
              <w:spacing w:before="120" w:after="120" w:line="240" w:lineRule="auto"/>
            </w:pPr>
            <w:r>
              <w:t>Udvalgte vigtige historiske regnskabsoplysninger om BRFkredit fra seneste årsrapport:</w:t>
            </w:r>
          </w:p>
          <w:tbl>
            <w:tblPr>
              <w:tblStyle w:val="Tabel-Gitter"/>
              <w:tblW w:w="0" w:type="auto"/>
              <w:jc w:val="center"/>
              <w:tblLayout w:type="fixed"/>
              <w:tblLook w:val="04A0" w:firstRow="1" w:lastRow="0" w:firstColumn="1" w:lastColumn="0" w:noHBand="0" w:noVBand="1"/>
            </w:tblPr>
            <w:tblGrid>
              <w:gridCol w:w="4428"/>
              <w:gridCol w:w="1134"/>
              <w:gridCol w:w="1275"/>
            </w:tblGrid>
            <w:tr w:rsidR="00937180" w:rsidTr="00EB0611">
              <w:trPr>
                <w:jc w:val="center"/>
              </w:trPr>
              <w:tc>
                <w:tcPr>
                  <w:tcW w:w="4428" w:type="dxa"/>
                  <w:tcBorders>
                    <w:top w:val="single" w:sz="4" w:space="0" w:color="auto"/>
                  </w:tcBorders>
                </w:tcPr>
                <w:p w:rsidR="00937180" w:rsidRPr="000978A8" w:rsidRDefault="00937180" w:rsidP="00937180">
                  <w:pPr>
                    <w:spacing w:line="240" w:lineRule="atLeast"/>
                    <w:rPr>
                      <w:sz w:val="20"/>
                    </w:rPr>
                  </w:pPr>
                  <w:r w:rsidRPr="000978A8">
                    <w:rPr>
                      <w:b/>
                      <w:bCs/>
                      <w:sz w:val="20"/>
                    </w:rPr>
                    <w:t>Årstal</w:t>
                  </w:r>
                </w:p>
              </w:tc>
              <w:tc>
                <w:tcPr>
                  <w:tcW w:w="1134" w:type="dxa"/>
                  <w:tcBorders>
                    <w:top w:val="single" w:sz="4" w:space="0" w:color="auto"/>
                  </w:tcBorders>
                </w:tcPr>
                <w:p w:rsidR="00937180" w:rsidRPr="000978A8" w:rsidRDefault="00937180" w:rsidP="00937180">
                  <w:pPr>
                    <w:spacing w:line="240" w:lineRule="atLeast"/>
                    <w:jc w:val="center"/>
                    <w:rPr>
                      <w:sz w:val="20"/>
                    </w:rPr>
                  </w:pPr>
                  <w:r w:rsidRPr="000978A8">
                    <w:rPr>
                      <w:b/>
                      <w:bCs/>
                      <w:sz w:val="20"/>
                    </w:rPr>
                    <w:t>1</w:t>
                  </w:r>
                  <w:r>
                    <w:rPr>
                      <w:b/>
                      <w:bCs/>
                      <w:sz w:val="20"/>
                    </w:rPr>
                    <w:t>-3</w:t>
                  </w:r>
                  <w:r w:rsidRPr="000978A8">
                    <w:rPr>
                      <w:b/>
                      <w:bCs/>
                      <w:sz w:val="20"/>
                    </w:rPr>
                    <w:t>.kvt. 201</w:t>
                  </w:r>
                  <w:r>
                    <w:rPr>
                      <w:b/>
                      <w:bCs/>
                      <w:sz w:val="20"/>
                    </w:rPr>
                    <w:t>7</w:t>
                  </w:r>
                </w:p>
              </w:tc>
              <w:tc>
                <w:tcPr>
                  <w:tcW w:w="1275" w:type="dxa"/>
                  <w:tcBorders>
                    <w:top w:val="single" w:sz="4" w:space="0" w:color="auto"/>
                  </w:tcBorders>
                </w:tcPr>
                <w:p w:rsidR="00937180" w:rsidRPr="000978A8" w:rsidRDefault="00937180" w:rsidP="00937180">
                  <w:pPr>
                    <w:spacing w:line="240" w:lineRule="atLeast"/>
                    <w:jc w:val="center"/>
                    <w:rPr>
                      <w:b/>
                      <w:bCs/>
                      <w:sz w:val="20"/>
                    </w:rPr>
                  </w:pPr>
                  <w:r w:rsidRPr="000978A8">
                    <w:rPr>
                      <w:b/>
                      <w:bCs/>
                      <w:sz w:val="20"/>
                    </w:rPr>
                    <w:t>1</w:t>
                  </w:r>
                  <w:r>
                    <w:rPr>
                      <w:b/>
                      <w:bCs/>
                      <w:sz w:val="20"/>
                    </w:rPr>
                    <w:t>-3</w:t>
                  </w:r>
                  <w:r w:rsidRPr="000978A8">
                    <w:rPr>
                      <w:b/>
                      <w:bCs/>
                      <w:sz w:val="20"/>
                    </w:rPr>
                    <w:t>.kvt.</w:t>
                  </w:r>
                </w:p>
                <w:p w:rsidR="00937180" w:rsidRPr="000978A8" w:rsidRDefault="00937180" w:rsidP="00937180">
                  <w:pPr>
                    <w:spacing w:line="240" w:lineRule="atLeast"/>
                    <w:jc w:val="center"/>
                    <w:rPr>
                      <w:b/>
                      <w:bCs/>
                      <w:sz w:val="20"/>
                    </w:rPr>
                  </w:pPr>
                  <w:r w:rsidRPr="000978A8">
                    <w:rPr>
                      <w:b/>
                      <w:bCs/>
                      <w:sz w:val="20"/>
                    </w:rPr>
                    <w:t>201</w:t>
                  </w:r>
                  <w:r>
                    <w:rPr>
                      <w:b/>
                      <w:bCs/>
                      <w:sz w:val="20"/>
                    </w:rPr>
                    <w:t>6</w:t>
                  </w:r>
                </w:p>
              </w:tc>
            </w:tr>
            <w:tr w:rsidR="00937180" w:rsidTr="00EB0611">
              <w:trPr>
                <w:jc w:val="center"/>
              </w:trPr>
              <w:tc>
                <w:tcPr>
                  <w:tcW w:w="4428" w:type="dxa"/>
                </w:tcPr>
                <w:p w:rsidR="00937180" w:rsidRPr="000978A8" w:rsidRDefault="00937180" w:rsidP="00937180">
                  <w:pPr>
                    <w:spacing w:line="240" w:lineRule="atLeast"/>
                    <w:rPr>
                      <w:sz w:val="20"/>
                    </w:rPr>
                  </w:pPr>
                  <w:r w:rsidRPr="000978A8">
                    <w:rPr>
                      <w:b/>
                      <w:bCs/>
                      <w:i/>
                      <w:iCs/>
                      <w:sz w:val="20"/>
                    </w:rPr>
                    <w:t>Resultatopgørelse (Mio.kr):</w:t>
                  </w:r>
                </w:p>
              </w:tc>
              <w:tc>
                <w:tcPr>
                  <w:tcW w:w="1134" w:type="dxa"/>
                </w:tcPr>
                <w:p w:rsidR="00937180" w:rsidRPr="000978A8" w:rsidRDefault="00937180" w:rsidP="00937180">
                  <w:pPr>
                    <w:spacing w:line="240" w:lineRule="atLeast"/>
                    <w:rPr>
                      <w:sz w:val="20"/>
                    </w:rPr>
                  </w:pPr>
                  <w:r w:rsidRPr="000978A8">
                    <w:rPr>
                      <w:sz w:val="20"/>
                    </w:rPr>
                    <w:t> </w:t>
                  </w:r>
                </w:p>
              </w:tc>
              <w:tc>
                <w:tcPr>
                  <w:tcW w:w="1275" w:type="dxa"/>
                </w:tcPr>
                <w:p w:rsidR="00937180" w:rsidRPr="000978A8" w:rsidRDefault="00937180" w:rsidP="00937180">
                  <w:pPr>
                    <w:spacing w:line="240" w:lineRule="atLeast"/>
                    <w:rPr>
                      <w:sz w:val="20"/>
                    </w:rPr>
                  </w:pPr>
                </w:p>
              </w:tc>
            </w:tr>
            <w:tr w:rsidR="00937180" w:rsidTr="00EB0611">
              <w:trPr>
                <w:jc w:val="center"/>
              </w:trPr>
              <w:tc>
                <w:tcPr>
                  <w:tcW w:w="4428" w:type="dxa"/>
                </w:tcPr>
                <w:p w:rsidR="00937180" w:rsidRPr="000978A8" w:rsidRDefault="00937180" w:rsidP="00937180">
                  <w:pPr>
                    <w:spacing w:line="240" w:lineRule="atLeast"/>
                    <w:rPr>
                      <w:sz w:val="20"/>
                    </w:rPr>
                  </w:pPr>
                  <w:r w:rsidRPr="000978A8">
                    <w:rPr>
                      <w:b/>
                      <w:bCs/>
                      <w:sz w:val="20"/>
                    </w:rPr>
                    <w:t>Netto rente- og gebyrindtægter</w:t>
                  </w:r>
                </w:p>
              </w:tc>
              <w:tc>
                <w:tcPr>
                  <w:tcW w:w="1134" w:type="dxa"/>
                </w:tcPr>
                <w:p w:rsidR="00937180" w:rsidRPr="000978A8" w:rsidRDefault="00937180" w:rsidP="00937180">
                  <w:pPr>
                    <w:spacing w:line="240" w:lineRule="atLeast"/>
                    <w:rPr>
                      <w:sz w:val="20"/>
                    </w:rPr>
                  </w:pPr>
                  <w:r>
                    <w:rPr>
                      <w:sz w:val="20"/>
                    </w:rPr>
                    <w:t>1.549</w:t>
                  </w:r>
                </w:p>
              </w:tc>
              <w:tc>
                <w:tcPr>
                  <w:tcW w:w="1275" w:type="dxa"/>
                </w:tcPr>
                <w:p w:rsidR="00937180" w:rsidRPr="000978A8" w:rsidRDefault="00937180" w:rsidP="00937180">
                  <w:pPr>
                    <w:spacing w:line="240" w:lineRule="atLeast"/>
                    <w:rPr>
                      <w:sz w:val="20"/>
                    </w:rPr>
                  </w:pPr>
                  <w:r>
                    <w:rPr>
                      <w:sz w:val="20"/>
                    </w:rPr>
                    <w:t>1.514</w:t>
                  </w:r>
                </w:p>
              </w:tc>
            </w:tr>
            <w:tr w:rsidR="00937180" w:rsidTr="00EB0611">
              <w:trPr>
                <w:jc w:val="center"/>
              </w:trPr>
              <w:tc>
                <w:tcPr>
                  <w:tcW w:w="4428" w:type="dxa"/>
                </w:tcPr>
                <w:p w:rsidR="00937180" w:rsidRPr="000978A8" w:rsidRDefault="00937180" w:rsidP="00937180">
                  <w:pPr>
                    <w:spacing w:line="240" w:lineRule="atLeast"/>
                    <w:rPr>
                      <w:sz w:val="20"/>
                    </w:rPr>
                  </w:pPr>
                  <w:r w:rsidRPr="000978A8">
                    <w:rPr>
                      <w:b/>
                      <w:bCs/>
                      <w:sz w:val="20"/>
                    </w:rPr>
                    <w:t>Omkostninger</w:t>
                  </w:r>
                </w:p>
              </w:tc>
              <w:tc>
                <w:tcPr>
                  <w:tcW w:w="1134" w:type="dxa"/>
                </w:tcPr>
                <w:p w:rsidR="00937180" w:rsidRPr="000978A8" w:rsidRDefault="00937180" w:rsidP="00937180">
                  <w:pPr>
                    <w:spacing w:line="240" w:lineRule="atLeast"/>
                    <w:rPr>
                      <w:sz w:val="20"/>
                    </w:rPr>
                  </w:pPr>
                  <w:r>
                    <w:rPr>
                      <w:sz w:val="20"/>
                    </w:rPr>
                    <w:t>651</w:t>
                  </w:r>
                </w:p>
              </w:tc>
              <w:tc>
                <w:tcPr>
                  <w:tcW w:w="1275" w:type="dxa"/>
                </w:tcPr>
                <w:p w:rsidR="00937180" w:rsidRPr="000978A8" w:rsidRDefault="00937180" w:rsidP="00937180">
                  <w:pPr>
                    <w:spacing w:line="240" w:lineRule="atLeast"/>
                    <w:rPr>
                      <w:sz w:val="20"/>
                    </w:rPr>
                  </w:pPr>
                  <w:r>
                    <w:rPr>
                      <w:sz w:val="20"/>
                    </w:rPr>
                    <w:t>620</w:t>
                  </w:r>
                </w:p>
              </w:tc>
            </w:tr>
            <w:tr w:rsidR="00937180" w:rsidTr="00EB0611">
              <w:trPr>
                <w:jc w:val="center"/>
              </w:trPr>
              <w:tc>
                <w:tcPr>
                  <w:tcW w:w="4428" w:type="dxa"/>
                </w:tcPr>
                <w:p w:rsidR="00937180" w:rsidRPr="000978A8" w:rsidRDefault="00937180" w:rsidP="00937180">
                  <w:pPr>
                    <w:spacing w:line="240" w:lineRule="atLeast"/>
                    <w:rPr>
                      <w:sz w:val="20"/>
                    </w:rPr>
                  </w:pPr>
                  <w:r w:rsidRPr="000978A8">
                    <w:rPr>
                      <w:b/>
                      <w:bCs/>
                      <w:sz w:val="20"/>
                    </w:rPr>
                    <w:t>Nedskrivninger på udlån mv.</w:t>
                  </w:r>
                </w:p>
              </w:tc>
              <w:tc>
                <w:tcPr>
                  <w:tcW w:w="1134" w:type="dxa"/>
                </w:tcPr>
                <w:p w:rsidR="00937180" w:rsidRPr="000978A8" w:rsidRDefault="00937180" w:rsidP="00937180">
                  <w:pPr>
                    <w:spacing w:line="240" w:lineRule="atLeast"/>
                    <w:rPr>
                      <w:sz w:val="20"/>
                    </w:rPr>
                  </w:pPr>
                  <w:r>
                    <w:rPr>
                      <w:sz w:val="20"/>
                    </w:rPr>
                    <w:t>101</w:t>
                  </w:r>
                </w:p>
              </w:tc>
              <w:tc>
                <w:tcPr>
                  <w:tcW w:w="1275" w:type="dxa"/>
                </w:tcPr>
                <w:p w:rsidR="00937180" w:rsidRPr="000978A8" w:rsidRDefault="00937180" w:rsidP="00937180">
                  <w:pPr>
                    <w:spacing w:line="240" w:lineRule="atLeast"/>
                    <w:rPr>
                      <w:sz w:val="20"/>
                    </w:rPr>
                  </w:pPr>
                  <w:r>
                    <w:rPr>
                      <w:sz w:val="20"/>
                    </w:rPr>
                    <w:t>-20</w:t>
                  </w:r>
                </w:p>
              </w:tc>
            </w:tr>
            <w:tr w:rsidR="00937180" w:rsidTr="00EB0611">
              <w:trPr>
                <w:jc w:val="center"/>
              </w:trPr>
              <w:tc>
                <w:tcPr>
                  <w:tcW w:w="4428" w:type="dxa"/>
                </w:tcPr>
                <w:p w:rsidR="00937180" w:rsidRPr="000978A8" w:rsidRDefault="00937180" w:rsidP="00937180">
                  <w:pPr>
                    <w:spacing w:line="240" w:lineRule="atLeast"/>
                    <w:rPr>
                      <w:sz w:val="20"/>
                    </w:rPr>
                  </w:pPr>
                  <w:r w:rsidRPr="000978A8">
                    <w:rPr>
                      <w:b/>
                      <w:bCs/>
                      <w:sz w:val="20"/>
                    </w:rPr>
                    <w:t>Resultat før skat</w:t>
                  </w:r>
                </w:p>
              </w:tc>
              <w:tc>
                <w:tcPr>
                  <w:tcW w:w="1134" w:type="dxa"/>
                </w:tcPr>
                <w:p w:rsidR="00937180" w:rsidRPr="000978A8" w:rsidRDefault="00937180" w:rsidP="00937180">
                  <w:pPr>
                    <w:spacing w:line="240" w:lineRule="atLeast"/>
                    <w:rPr>
                      <w:sz w:val="20"/>
                    </w:rPr>
                  </w:pPr>
                  <w:r>
                    <w:rPr>
                      <w:sz w:val="20"/>
                    </w:rPr>
                    <w:t>860</w:t>
                  </w:r>
                </w:p>
              </w:tc>
              <w:tc>
                <w:tcPr>
                  <w:tcW w:w="1275" w:type="dxa"/>
                </w:tcPr>
                <w:p w:rsidR="00937180" w:rsidRPr="000978A8" w:rsidRDefault="00937180" w:rsidP="00937180">
                  <w:pPr>
                    <w:spacing w:line="240" w:lineRule="atLeast"/>
                    <w:rPr>
                      <w:sz w:val="20"/>
                    </w:rPr>
                  </w:pPr>
                  <w:r>
                    <w:rPr>
                      <w:sz w:val="20"/>
                    </w:rPr>
                    <w:t>933</w:t>
                  </w:r>
                </w:p>
              </w:tc>
            </w:tr>
            <w:tr w:rsidR="00937180" w:rsidTr="00EB0611">
              <w:trPr>
                <w:jc w:val="center"/>
              </w:trPr>
              <w:tc>
                <w:tcPr>
                  <w:tcW w:w="4428" w:type="dxa"/>
                </w:tcPr>
                <w:p w:rsidR="00937180" w:rsidRPr="000978A8" w:rsidRDefault="00937180" w:rsidP="00937180">
                  <w:pPr>
                    <w:spacing w:line="240" w:lineRule="atLeast"/>
                    <w:rPr>
                      <w:sz w:val="20"/>
                    </w:rPr>
                  </w:pPr>
                  <w:r w:rsidRPr="000978A8">
                    <w:rPr>
                      <w:b/>
                      <w:bCs/>
                      <w:i/>
                      <w:iCs/>
                      <w:sz w:val="20"/>
                    </w:rPr>
                    <w:t>Balance (Mio.kr.):</w:t>
                  </w:r>
                </w:p>
              </w:tc>
              <w:tc>
                <w:tcPr>
                  <w:tcW w:w="1134" w:type="dxa"/>
                </w:tcPr>
                <w:p w:rsidR="00937180" w:rsidRPr="000978A8" w:rsidRDefault="00937180" w:rsidP="00937180">
                  <w:pPr>
                    <w:spacing w:line="240" w:lineRule="atLeast"/>
                    <w:rPr>
                      <w:sz w:val="20"/>
                    </w:rPr>
                  </w:pPr>
                  <w:r w:rsidRPr="000978A8">
                    <w:rPr>
                      <w:sz w:val="20"/>
                    </w:rPr>
                    <w:t> </w:t>
                  </w:r>
                </w:p>
              </w:tc>
              <w:tc>
                <w:tcPr>
                  <w:tcW w:w="1275" w:type="dxa"/>
                </w:tcPr>
                <w:p w:rsidR="00937180" w:rsidRPr="000978A8" w:rsidRDefault="00937180" w:rsidP="00937180">
                  <w:pPr>
                    <w:spacing w:line="240" w:lineRule="atLeast"/>
                    <w:rPr>
                      <w:sz w:val="20"/>
                    </w:rPr>
                  </w:pPr>
                </w:p>
              </w:tc>
            </w:tr>
            <w:tr w:rsidR="00937180" w:rsidTr="00EB0611">
              <w:trPr>
                <w:jc w:val="center"/>
              </w:trPr>
              <w:tc>
                <w:tcPr>
                  <w:tcW w:w="4428" w:type="dxa"/>
                </w:tcPr>
                <w:p w:rsidR="00937180" w:rsidRPr="000978A8" w:rsidRDefault="00937180" w:rsidP="00937180">
                  <w:pPr>
                    <w:spacing w:line="240" w:lineRule="atLeast"/>
                    <w:rPr>
                      <w:sz w:val="20"/>
                    </w:rPr>
                  </w:pPr>
                  <w:r w:rsidRPr="000978A8">
                    <w:rPr>
                      <w:b/>
                      <w:bCs/>
                      <w:sz w:val="20"/>
                    </w:rPr>
                    <w:t>Realkreditudlån</w:t>
                  </w:r>
                </w:p>
              </w:tc>
              <w:tc>
                <w:tcPr>
                  <w:tcW w:w="1134" w:type="dxa"/>
                </w:tcPr>
                <w:p w:rsidR="00937180" w:rsidRPr="000978A8" w:rsidRDefault="00937180" w:rsidP="00937180">
                  <w:pPr>
                    <w:spacing w:line="240" w:lineRule="atLeast"/>
                    <w:rPr>
                      <w:sz w:val="20"/>
                    </w:rPr>
                  </w:pPr>
                  <w:r>
                    <w:rPr>
                      <w:sz w:val="20"/>
                    </w:rPr>
                    <w:t>304.266</w:t>
                  </w:r>
                </w:p>
              </w:tc>
              <w:tc>
                <w:tcPr>
                  <w:tcW w:w="1275" w:type="dxa"/>
                </w:tcPr>
                <w:p w:rsidR="00937180" w:rsidRPr="000978A8" w:rsidRDefault="00937180" w:rsidP="00937180">
                  <w:pPr>
                    <w:spacing w:line="240" w:lineRule="atLeast"/>
                    <w:rPr>
                      <w:sz w:val="20"/>
                    </w:rPr>
                  </w:pPr>
                  <w:r>
                    <w:rPr>
                      <w:sz w:val="20"/>
                    </w:rPr>
                    <w:t>276.708</w:t>
                  </w:r>
                </w:p>
              </w:tc>
            </w:tr>
            <w:tr w:rsidR="00937180" w:rsidTr="00EB0611">
              <w:trPr>
                <w:jc w:val="center"/>
              </w:trPr>
              <w:tc>
                <w:tcPr>
                  <w:tcW w:w="4428" w:type="dxa"/>
                </w:tcPr>
                <w:p w:rsidR="00937180" w:rsidRPr="000978A8" w:rsidRDefault="00937180" w:rsidP="00937180">
                  <w:pPr>
                    <w:spacing w:line="240" w:lineRule="atLeast"/>
                    <w:rPr>
                      <w:sz w:val="20"/>
                    </w:rPr>
                  </w:pPr>
                  <w:r w:rsidRPr="000978A8">
                    <w:rPr>
                      <w:b/>
                      <w:bCs/>
                      <w:sz w:val="20"/>
                    </w:rPr>
                    <w:t>Udstedte obligationer</w:t>
                  </w:r>
                </w:p>
              </w:tc>
              <w:tc>
                <w:tcPr>
                  <w:tcW w:w="1134" w:type="dxa"/>
                </w:tcPr>
                <w:p w:rsidR="00937180" w:rsidRPr="000978A8" w:rsidRDefault="00937180" w:rsidP="00937180">
                  <w:pPr>
                    <w:spacing w:line="240" w:lineRule="atLeast"/>
                    <w:rPr>
                      <w:sz w:val="20"/>
                    </w:rPr>
                  </w:pPr>
                  <w:r>
                    <w:rPr>
                      <w:sz w:val="20"/>
                    </w:rPr>
                    <w:t>307.298</w:t>
                  </w:r>
                </w:p>
              </w:tc>
              <w:tc>
                <w:tcPr>
                  <w:tcW w:w="1275" w:type="dxa"/>
                </w:tcPr>
                <w:p w:rsidR="00937180" w:rsidRPr="000978A8" w:rsidRDefault="00937180" w:rsidP="00937180">
                  <w:pPr>
                    <w:spacing w:line="240" w:lineRule="atLeast"/>
                    <w:rPr>
                      <w:sz w:val="20"/>
                    </w:rPr>
                  </w:pPr>
                  <w:r>
                    <w:rPr>
                      <w:sz w:val="20"/>
                    </w:rPr>
                    <w:t>284.052</w:t>
                  </w:r>
                </w:p>
              </w:tc>
            </w:tr>
            <w:tr w:rsidR="00937180" w:rsidTr="00EB0611">
              <w:trPr>
                <w:jc w:val="center"/>
              </w:trPr>
              <w:tc>
                <w:tcPr>
                  <w:tcW w:w="4428" w:type="dxa"/>
                </w:tcPr>
                <w:p w:rsidR="00937180" w:rsidRPr="000978A8" w:rsidRDefault="00937180" w:rsidP="00937180">
                  <w:pPr>
                    <w:spacing w:line="240" w:lineRule="atLeast"/>
                    <w:rPr>
                      <w:sz w:val="20"/>
                    </w:rPr>
                  </w:pPr>
                  <w:r w:rsidRPr="000978A8">
                    <w:rPr>
                      <w:b/>
                      <w:bCs/>
                      <w:sz w:val="20"/>
                    </w:rPr>
                    <w:t>Egenkapital</w:t>
                  </w:r>
                </w:p>
              </w:tc>
              <w:tc>
                <w:tcPr>
                  <w:tcW w:w="1134" w:type="dxa"/>
                </w:tcPr>
                <w:p w:rsidR="00937180" w:rsidRPr="000978A8" w:rsidRDefault="00937180" w:rsidP="00937180">
                  <w:pPr>
                    <w:spacing w:line="240" w:lineRule="atLeast"/>
                    <w:rPr>
                      <w:sz w:val="20"/>
                    </w:rPr>
                  </w:pPr>
                  <w:r>
                    <w:rPr>
                      <w:sz w:val="20"/>
                    </w:rPr>
                    <w:t>13.511</w:t>
                  </w:r>
                </w:p>
              </w:tc>
              <w:tc>
                <w:tcPr>
                  <w:tcW w:w="1275" w:type="dxa"/>
                </w:tcPr>
                <w:p w:rsidR="00937180" w:rsidRPr="000978A8" w:rsidRDefault="00937180" w:rsidP="00937180">
                  <w:pPr>
                    <w:spacing w:line="240" w:lineRule="atLeast"/>
                    <w:rPr>
                      <w:sz w:val="20"/>
                    </w:rPr>
                  </w:pPr>
                  <w:r>
                    <w:rPr>
                      <w:sz w:val="20"/>
                    </w:rPr>
                    <w:t>12.511</w:t>
                  </w:r>
                </w:p>
              </w:tc>
            </w:tr>
            <w:tr w:rsidR="00937180" w:rsidTr="00EB0611">
              <w:trPr>
                <w:jc w:val="center"/>
              </w:trPr>
              <w:tc>
                <w:tcPr>
                  <w:tcW w:w="4428" w:type="dxa"/>
                </w:tcPr>
                <w:p w:rsidR="00937180" w:rsidRPr="000978A8" w:rsidRDefault="00937180" w:rsidP="00937180">
                  <w:pPr>
                    <w:spacing w:line="240" w:lineRule="atLeast"/>
                    <w:rPr>
                      <w:sz w:val="20"/>
                    </w:rPr>
                  </w:pPr>
                  <w:r w:rsidRPr="000978A8">
                    <w:rPr>
                      <w:b/>
                      <w:bCs/>
                      <w:i/>
                      <w:iCs/>
                      <w:sz w:val="20"/>
                    </w:rPr>
                    <w:t>Nøgletal:</w:t>
                  </w:r>
                </w:p>
              </w:tc>
              <w:tc>
                <w:tcPr>
                  <w:tcW w:w="1134" w:type="dxa"/>
                </w:tcPr>
                <w:p w:rsidR="00937180" w:rsidRPr="000978A8" w:rsidRDefault="00937180" w:rsidP="00937180">
                  <w:pPr>
                    <w:spacing w:line="240" w:lineRule="atLeast"/>
                    <w:rPr>
                      <w:sz w:val="20"/>
                    </w:rPr>
                  </w:pPr>
                  <w:r w:rsidRPr="000978A8">
                    <w:rPr>
                      <w:sz w:val="20"/>
                    </w:rPr>
                    <w:t> </w:t>
                  </w:r>
                </w:p>
              </w:tc>
              <w:tc>
                <w:tcPr>
                  <w:tcW w:w="1275" w:type="dxa"/>
                </w:tcPr>
                <w:p w:rsidR="00937180" w:rsidRPr="000978A8" w:rsidRDefault="00937180" w:rsidP="00937180">
                  <w:pPr>
                    <w:spacing w:line="240" w:lineRule="atLeast"/>
                    <w:rPr>
                      <w:sz w:val="20"/>
                    </w:rPr>
                  </w:pPr>
                </w:p>
              </w:tc>
            </w:tr>
            <w:tr w:rsidR="00937180" w:rsidTr="00EB0611">
              <w:trPr>
                <w:jc w:val="center"/>
              </w:trPr>
              <w:tc>
                <w:tcPr>
                  <w:tcW w:w="4428" w:type="dxa"/>
                </w:tcPr>
                <w:p w:rsidR="00937180" w:rsidRPr="000978A8" w:rsidRDefault="00937180" w:rsidP="00937180">
                  <w:pPr>
                    <w:spacing w:line="240" w:lineRule="atLeast"/>
                    <w:rPr>
                      <w:sz w:val="20"/>
                    </w:rPr>
                  </w:pPr>
                  <w:r w:rsidRPr="000978A8">
                    <w:rPr>
                      <w:b/>
                      <w:bCs/>
                      <w:sz w:val="20"/>
                    </w:rPr>
                    <w:t xml:space="preserve">Resultat før skat i </w:t>
                  </w:r>
                  <w:proofErr w:type="spellStart"/>
                  <w:r w:rsidRPr="000978A8">
                    <w:rPr>
                      <w:b/>
                      <w:bCs/>
                      <w:sz w:val="20"/>
                    </w:rPr>
                    <w:t>pct</w:t>
                  </w:r>
                  <w:proofErr w:type="spellEnd"/>
                  <w:r w:rsidRPr="000978A8">
                    <w:rPr>
                      <w:b/>
                      <w:bCs/>
                      <w:sz w:val="20"/>
                    </w:rPr>
                    <w:t xml:space="preserve"> af primo egenkapital </w:t>
                  </w:r>
                </w:p>
              </w:tc>
              <w:tc>
                <w:tcPr>
                  <w:tcW w:w="1134" w:type="dxa"/>
                </w:tcPr>
                <w:p w:rsidR="00937180" w:rsidRPr="000978A8" w:rsidRDefault="00937180" w:rsidP="00937180">
                  <w:pPr>
                    <w:spacing w:line="240" w:lineRule="atLeast"/>
                    <w:rPr>
                      <w:sz w:val="20"/>
                    </w:rPr>
                  </w:pPr>
                  <w:r>
                    <w:rPr>
                      <w:sz w:val="20"/>
                    </w:rPr>
                    <w:t>8,7</w:t>
                  </w:r>
                </w:p>
              </w:tc>
              <w:tc>
                <w:tcPr>
                  <w:tcW w:w="1275" w:type="dxa"/>
                </w:tcPr>
                <w:p w:rsidR="00937180" w:rsidRPr="000978A8" w:rsidRDefault="00937180" w:rsidP="00937180">
                  <w:pPr>
                    <w:spacing w:line="240" w:lineRule="atLeast"/>
                    <w:rPr>
                      <w:sz w:val="20"/>
                    </w:rPr>
                  </w:pPr>
                  <w:r>
                    <w:rPr>
                      <w:sz w:val="20"/>
                    </w:rPr>
                    <w:t>10,6</w:t>
                  </w:r>
                </w:p>
              </w:tc>
            </w:tr>
            <w:tr w:rsidR="00937180" w:rsidTr="00EB0611">
              <w:trPr>
                <w:jc w:val="center"/>
              </w:trPr>
              <w:tc>
                <w:tcPr>
                  <w:tcW w:w="4428" w:type="dxa"/>
                </w:tcPr>
                <w:p w:rsidR="00937180" w:rsidRPr="000978A8" w:rsidRDefault="00937180" w:rsidP="00937180">
                  <w:pPr>
                    <w:spacing w:line="240" w:lineRule="atLeast"/>
                    <w:rPr>
                      <w:sz w:val="20"/>
                    </w:rPr>
                  </w:pPr>
                  <w:r w:rsidRPr="000978A8">
                    <w:rPr>
                      <w:b/>
                      <w:bCs/>
                      <w:sz w:val="20"/>
                    </w:rPr>
                    <w:t xml:space="preserve">Kapitalprocent </w:t>
                  </w:r>
                </w:p>
              </w:tc>
              <w:tc>
                <w:tcPr>
                  <w:tcW w:w="1134" w:type="dxa"/>
                </w:tcPr>
                <w:p w:rsidR="00937180" w:rsidRPr="000978A8" w:rsidRDefault="00937180" w:rsidP="00937180">
                  <w:pPr>
                    <w:spacing w:line="240" w:lineRule="atLeast"/>
                    <w:rPr>
                      <w:sz w:val="20"/>
                    </w:rPr>
                  </w:pPr>
                  <w:r w:rsidRPr="000978A8">
                    <w:rPr>
                      <w:sz w:val="20"/>
                    </w:rPr>
                    <w:t>18,</w:t>
                  </w:r>
                  <w:r>
                    <w:rPr>
                      <w:sz w:val="20"/>
                    </w:rPr>
                    <w:t>2</w:t>
                  </w:r>
                </w:p>
              </w:tc>
              <w:tc>
                <w:tcPr>
                  <w:tcW w:w="1275" w:type="dxa"/>
                </w:tcPr>
                <w:p w:rsidR="00937180" w:rsidRPr="000978A8" w:rsidRDefault="00937180" w:rsidP="00937180">
                  <w:pPr>
                    <w:spacing w:line="240" w:lineRule="atLeast"/>
                    <w:rPr>
                      <w:sz w:val="20"/>
                    </w:rPr>
                  </w:pPr>
                  <w:r>
                    <w:rPr>
                      <w:sz w:val="20"/>
                    </w:rPr>
                    <w:t>18,3</w:t>
                  </w:r>
                </w:p>
              </w:tc>
            </w:tr>
            <w:tr w:rsidR="00937180" w:rsidTr="00EB0611">
              <w:trPr>
                <w:jc w:val="center"/>
              </w:trPr>
              <w:tc>
                <w:tcPr>
                  <w:tcW w:w="4428" w:type="dxa"/>
                </w:tcPr>
                <w:p w:rsidR="00937180" w:rsidRPr="000978A8" w:rsidRDefault="00937180" w:rsidP="00937180">
                  <w:pPr>
                    <w:spacing w:line="240" w:lineRule="atLeast"/>
                    <w:rPr>
                      <w:sz w:val="20"/>
                    </w:rPr>
                  </w:pPr>
                  <w:r w:rsidRPr="000978A8">
                    <w:rPr>
                      <w:b/>
                      <w:bCs/>
                      <w:sz w:val="20"/>
                    </w:rPr>
                    <w:lastRenderedPageBreak/>
                    <w:t>Kernekapitalprocent (CET 1 %)</w:t>
                  </w:r>
                </w:p>
              </w:tc>
              <w:tc>
                <w:tcPr>
                  <w:tcW w:w="1134" w:type="dxa"/>
                </w:tcPr>
                <w:p w:rsidR="00937180" w:rsidRPr="000978A8" w:rsidRDefault="00937180" w:rsidP="00937180">
                  <w:pPr>
                    <w:spacing w:line="240" w:lineRule="atLeast"/>
                    <w:rPr>
                      <w:sz w:val="20"/>
                    </w:rPr>
                  </w:pPr>
                  <w:r w:rsidRPr="000978A8">
                    <w:rPr>
                      <w:sz w:val="20"/>
                    </w:rPr>
                    <w:t>18,</w:t>
                  </w:r>
                  <w:r>
                    <w:rPr>
                      <w:sz w:val="20"/>
                    </w:rPr>
                    <w:t>2</w:t>
                  </w:r>
                </w:p>
              </w:tc>
              <w:tc>
                <w:tcPr>
                  <w:tcW w:w="1275" w:type="dxa"/>
                </w:tcPr>
                <w:p w:rsidR="00937180" w:rsidRPr="000978A8" w:rsidRDefault="00937180" w:rsidP="00937180">
                  <w:pPr>
                    <w:spacing w:line="240" w:lineRule="atLeast"/>
                    <w:rPr>
                      <w:sz w:val="20"/>
                    </w:rPr>
                  </w:pPr>
                  <w:r w:rsidRPr="000978A8">
                    <w:rPr>
                      <w:sz w:val="20"/>
                    </w:rPr>
                    <w:t>18,</w:t>
                  </w:r>
                  <w:r>
                    <w:rPr>
                      <w:sz w:val="20"/>
                    </w:rPr>
                    <w:t>3</w:t>
                  </w:r>
                </w:p>
              </w:tc>
            </w:tr>
            <w:tr w:rsidR="00937180" w:rsidTr="00EB0611">
              <w:trPr>
                <w:jc w:val="center"/>
              </w:trPr>
              <w:tc>
                <w:tcPr>
                  <w:tcW w:w="4428" w:type="dxa"/>
                </w:tcPr>
                <w:p w:rsidR="00937180" w:rsidRPr="000978A8" w:rsidRDefault="00937180" w:rsidP="00937180">
                  <w:pPr>
                    <w:spacing w:line="240" w:lineRule="atLeast"/>
                    <w:rPr>
                      <w:sz w:val="20"/>
                    </w:rPr>
                  </w:pPr>
                  <w:r w:rsidRPr="000978A8">
                    <w:rPr>
                      <w:b/>
                      <w:bCs/>
                      <w:sz w:val="20"/>
                    </w:rPr>
                    <w:t>Individuelt solvensbehov (%)</w:t>
                  </w:r>
                </w:p>
              </w:tc>
              <w:tc>
                <w:tcPr>
                  <w:tcW w:w="1134" w:type="dxa"/>
                </w:tcPr>
                <w:p w:rsidR="00937180" w:rsidRPr="000978A8" w:rsidRDefault="00937180" w:rsidP="00937180">
                  <w:pPr>
                    <w:spacing w:line="240" w:lineRule="atLeast"/>
                    <w:rPr>
                      <w:sz w:val="20"/>
                    </w:rPr>
                  </w:pPr>
                  <w:r w:rsidRPr="000978A8">
                    <w:rPr>
                      <w:sz w:val="20"/>
                    </w:rPr>
                    <w:t>9,</w:t>
                  </w:r>
                  <w:r>
                    <w:rPr>
                      <w:sz w:val="20"/>
                    </w:rPr>
                    <w:t>3</w:t>
                  </w:r>
                </w:p>
              </w:tc>
              <w:tc>
                <w:tcPr>
                  <w:tcW w:w="1275" w:type="dxa"/>
                </w:tcPr>
                <w:p w:rsidR="00937180" w:rsidRPr="000978A8" w:rsidRDefault="00937180" w:rsidP="00937180">
                  <w:pPr>
                    <w:spacing w:line="240" w:lineRule="atLeast"/>
                    <w:rPr>
                      <w:sz w:val="20"/>
                    </w:rPr>
                  </w:pPr>
                  <w:r>
                    <w:rPr>
                      <w:sz w:val="20"/>
                    </w:rPr>
                    <w:t>9,3</w:t>
                  </w:r>
                </w:p>
              </w:tc>
            </w:tr>
          </w:tbl>
          <w:p w:rsidR="00AF32CA" w:rsidRPr="00AF32CA" w:rsidRDefault="00AF32CA" w:rsidP="00CA30BB">
            <w:pPr>
              <w:pStyle w:val="Brdtekst"/>
              <w:tabs>
                <w:tab w:val="clear" w:pos="6464"/>
              </w:tabs>
              <w:spacing w:before="120" w:line="240" w:lineRule="auto"/>
              <w:rPr>
                <w:lang w:val="da-DK"/>
              </w:rPr>
            </w:pPr>
            <w:r w:rsidRPr="00AF32CA">
              <w:rPr>
                <w:lang w:val="da-DK"/>
              </w:rPr>
              <w:t>Der er på datoen for dette Basisprospekt ikke sket væsentlige forværringer af BRFkredits fremtidsudsigter siden datoen for den senest offentliggjorte årsrapport.</w:t>
            </w:r>
          </w:p>
          <w:p w:rsidR="00AF32CA" w:rsidRPr="00AF32CA" w:rsidRDefault="00AF32CA" w:rsidP="00CA30BB">
            <w:pPr>
              <w:pStyle w:val="Brdtekst"/>
              <w:tabs>
                <w:tab w:val="clear" w:pos="6464"/>
              </w:tabs>
              <w:spacing w:before="120" w:line="240" w:lineRule="auto"/>
              <w:rPr>
                <w:lang w:val="da-DK"/>
              </w:rPr>
            </w:pPr>
            <w:r w:rsidRPr="00AF32CA">
              <w:rPr>
                <w:lang w:val="da-DK"/>
              </w:rPr>
              <w:t>Der har ikke været væsentlige ændringer i relation til BRFkredits finansielle eller handelsmæssige stilling siden den periode, der er omfattet af de historiske regnskabsoplysninger.</w:t>
            </w:r>
          </w:p>
        </w:tc>
      </w:tr>
      <w:tr w:rsidR="00AF32CA" w:rsidTr="00EB0611">
        <w:tc>
          <w:tcPr>
            <w:tcW w:w="959" w:type="dxa"/>
          </w:tcPr>
          <w:p w:rsidR="00AF32CA" w:rsidRDefault="00AF32CA" w:rsidP="00CA30BB">
            <w:pPr>
              <w:pStyle w:val="Brdtekst"/>
              <w:tabs>
                <w:tab w:val="clear" w:pos="6464"/>
              </w:tabs>
              <w:spacing w:before="120" w:line="240" w:lineRule="auto"/>
            </w:pPr>
            <w:r>
              <w:lastRenderedPageBreak/>
              <w:t>B.13</w:t>
            </w:r>
          </w:p>
        </w:tc>
        <w:tc>
          <w:tcPr>
            <w:tcW w:w="1276" w:type="dxa"/>
          </w:tcPr>
          <w:p w:rsidR="00AF32CA" w:rsidRPr="00AF32CA" w:rsidRDefault="00AF32CA" w:rsidP="00CA30BB">
            <w:pPr>
              <w:pStyle w:val="Brdtekst"/>
              <w:tabs>
                <w:tab w:val="clear" w:pos="6464"/>
              </w:tabs>
              <w:spacing w:before="120" w:line="240" w:lineRule="auto"/>
              <w:rPr>
                <w:lang w:val="da-DK"/>
              </w:rPr>
            </w:pPr>
            <w:r w:rsidRPr="00AF32CA">
              <w:rPr>
                <w:lang w:val="da-DK"/>
              </w:rPr>
              <w:t xml:space="preserve">Beskrivelse af evt. begivenheder med betydning for udsteders solvens </w:t>
            </w:r>
          </w:p>
        </w:tc>
        <w:tc>
          <w:tcPr>
            <w:tcW w:w="7231" w:type="dxa"/>
          </w:tcPr>
          <w:p w:rsidR="00AF32CA" w:rsidRPr="00AF32CA" w:rsidRDefault="00AF32CA" w:rsidP="00CA30BB">
            <w:pPr>
              <w:pStyle w:val="Brdtekst"/>
              <w:tabs>
                <w:tab w:val="clear" w:pos="6464"/>
              </w:tabs>
              <w:spacing w:before="120" w:line="240" w:lineRule="auto"/>
              <w:rPr>
                <w:lang w:val="da-DK"/>
              </w:rPr>
            </w:pPr>
            <w:r w:rsidRPr="00AF32CA">
              <w:rPr>
                <w:lang w:val="da-DK"/>
              </w:rPr>
              <w:t>Ikke relevant. Der er på datoen for dette Basisprospekt og siden seneste offentliggjorte årsrapport ikke indtruffet begivenheder, som er væsentlige ved bedømmelsen af BRFkredits solvens.</w:t>
            </w:r>
          </w:p>
          <w:p w:rsidR="00AF32CA" w:rsidRPr="00AF32CA" w:rsidRDefault="00AF32CA" w:rsidP="00CA30BB">
            <w:pPr>
              <w:pStyle w:val="Brdtekst"/>
              <w:tabs>
                <w:tab w:val="clear" w:pos="6464"/>
              </w:tabs>
              <w:spacing w:before="120" w:line="240" w:lineRule="auto"/>
              <w:rPr>
                <w:lang w:val="da-DK"/>
              </w:rPr>
            </w:pPr>
          </w:p>
        </w:tc>
      </w:tr>
      <w:tr w:rsidR="00AF32CA" w:rsidTr="00EB0611">
        <w:tc>
          <w:tcPr>
            <w:tcW w:w="959" w:type="dxa"/>
          </w:tcPr>
          <w:p w:rsidR="00AF32CA" w:rsidRDefault="00AF32CA" w:rsidP="00CA30BB">
            <w:pPr>
              <w:pStyle w:val="Brdtekst"/>
              <w:tabs>
                <w:tab w:val="clear" w:pos="6464"/>
              </w:tabs>
              <w:spacing w:before="120" w:line="240" w:lineRule="auto"/>
            </w:pPr>
            <w:r>
              <w:t>B.14</w:t>
            </w:r>
          </w:p>
        </w:tc>
        <w:tc>
          <w:tcPr>
            <w:tcW w:w="1276" w:type="dxa"/>
          </w:tcPr>
          <w:p w:rsidR="00AF32CA" w:rsidRPr="00AF32CA" w:rsidRDefault="00AF32CA" w:rsidP="00CA30BB">
            <w:pPr>
              <w:pStyle w:val="Brdtekst"/>
              <w:tabs>
                <w:tab w:val="clear" w:pos="6464"/>
              </w:tabs>
              <w:spacing w:before="120" w:line="240" w:lineRule="auto"/>
              <w:rPr>
                <w:lang w:val="da-DK"/>
              </w:rPr>
            </w:pPr>
            <w:r w:rsidRPr="00AF32CA">
              <w:rPr>
                <w:lang w:val="da-DK"/>
              </w:rPr>
              <w:t>Afhængighed til andre koncern-enheder</w:t>
            </w:r>
          </w:p>
        </w:tc>
        <w:tc>
          <w:tcPr>
            <w:tcW w:w="7231" w:type="dxa"/>
          </w:tcPr>
          <w:p w:rsidR="00AF32CA" w:rsidRPr="00AF32CA" w:rsidRDefault="00AF32CA" w:rsidP="00CA30BB">
            <w:pPr>
              <w:pStyle w:val="Brdtekst"/>
              <w:tabs>
                <w:tab w:val="clear" w:pos="6464"/>
              </w:tabs>
              <w:spacing w:before="120" w:line="240" w:lineRule="auto"/>
              <w:rPr>
                <w:lang w:val="da-DK"/>
              </w:rPr>
            </w:pPr>
            <w:r w:rsidRPr="00AF32CA">
              <w:rPr>
                <w:lang w:val="da-DK"/>
              </w:rPr>
              <w:t>BRFkredits økonomiske forhold er afhængig af andre koncernselskabers økonomiske forhold.</w:t>
            </w:r>
          </w:p>
        </w:tc>
      </w:tr>
      <w:tr w:rsidR="00AF32CA" w:rsidTr="00EB0611">
        <w:tc>
          <w:tcPr>
            <w:tcW w:w="959" w:type="dxa"/>
          </w:tcPr>
          <w:p w:rsidR="00AF32CA" w:rsidRDefault="00AF32CA" w:rsidP="00CA30BB">
            <w:pPr>
              <w:pStyle w:val="Brdtekst"/>
              <w:tabs>
                <w:tab w:val="clear" w:pos="6464"/>
              </w:tabs>
              <w:spacing w:before="120" w:line="240" w:lineRule="auto"/>
            </w:pPr>
            <w:r>
              <w:t>B.15</w:t>
            </w:r>
          </w:p>
        </w:tc>
        <w:tc>
          <w:tcPr>
            <w:tcW w:w="1276" w:type="dxa"/>
          </w:tcPr>
          <w:p w:rsidR="00AF32CA" w:rsidRDefault="00AF32CA" w:rsidP="00CA30BB">
            <w:pPr>
              <w:pStyle w:val="Brdtekst"/>
              <w:tabs>
                <w:tab w:val="clear" w:pos="6464"/>
              </w:tabs>
              <w:spacing w:before="120" w:line="240" w:lineRule="auto"/>
            </w:pPr>
            <w:proofErr w:type="spellStart"/>
            <w:r>
              <w:t>Hovedvirksomhed</w:t>
            </w:r>
            <w:proofErr w:type="spellEnd"/>
          </w:p>
        </w:tc>
        <w:tc>
          <w:tcPr>
            <w:tcW w:w="7231" w:type="dxa"/>
          </w:tcPr>
          <w:p w:rsidR="00AF32CA" w:rsidRPr="00AF32CA" w:rsidRDefault="00AF32CA" w:rsidP="00CA30BB">
            <w:pPr>
              <w:pStyle w:val="Brdtekst"/>
              <w:tabs>
                <w:tab w:val="clear" w:pos="6464"/>
              </w:tabs>
              <w:spacing w:before="120" w:line="240" w:lineRule="auto"/>
              <w:rPr>
                <w:lang w:val="da-DK"/>
              </w:rPr>
            </w:pPr>
            <w:r w:rsidRPr="00AF32CA">
              <w:rPr>
                <w:lang w:val="da-DK"/>
              </w:rPr>
              <w:t>BRFkredits formål er at drive realkreditvirksomhed og anden virksomhed, som er tilladt efter den til enhver tid gældende lovgivning for realkreditinstitutter.</w:t>
            </w:r>
          </w:p>
        </w:tc>
      </w:tr>
      <w:tr w:rsidR="00AF32CA" w:rsidTr="00EB0611">
        <w:tc>
          <w:tcPr>
            <w:tcW w:w="959" w:type="dxa"/>
          </w:tcPr>
          <w:p w:rsidR="00AF32CA" w:rsidRDefault="00AF32CA" w:rsidP="00CA30BB">
            <w:pPr>
              <w:pStyle w:val="Brdtekst"/>
              <w:tabs>
                <w:tab w:val="clear" w:pos="6464"/>
              </w:tabs>
              <w:spacing w:before="120" w:line="240" w:lineRule="auto"/>
            </w:pPr>
            <w:r>
              <w:t>B.16</w:t>
            </w:r>
          </w:p>
        </w:tc>
        <w:tc>
          <w:tcPr>
            <w:tcW w:w="1276" w:type="dxa"/>
          </w:tcPr>
          <w:p w:rsidR="00AF32CA" w:rsidRDefault="00AF32CA" w:rsidP="00CA30BB">
            <w:pPr>
              <w:pStyle w:val="Brdtekst"/>
              <w:tabs>
                <w:tab w:val="clear" w:pos="6464"/>
              </w:tabs>
              <w:spacing w:before="120" w:line="240" w:lineRule="auto"/>
            </w:pPr>
            <w:proofErr w:type="spellStart"/>
            <w:r>
              <w:t>Ejerskab</w:t>
            </w:r>
            <w:proofErr w:type="spellEnd"/>
          </w:p>
        </w:tc>
        <w:tc>
          <w:tcPr>
            <w:tcW w:w="7231" w:type="dxa"/>
          </w:tcPr>
          <w:p w:rsidR="00AF32CA" w:rsidRPr="00AF32CA" w:rsidRDefault="00AF32CA" w:rsidP="00CA30BB">
            <w:pPr>
              <w:pStyle w:val="Brdtekst"/>
              <w:tabs>
                <w:tab w:val="clear" w:pos="6464"/>
              </w:tabs>
              <w:spacing w:before="120" w:line="240" w:lineRule="auto"/>
              <w:rPr>
                <w:lang w:val="da-DK"/>
              </w:rPr>
            </w:pPr>
            <w:r w:rsidRPr="00AF32CA">
              <w:rPr>
                <w:lang w:val="da-DK"/>
              </w:rPr>
              <w:t>BRFkredit er et 100 % ejet datterselskab af Jyske Bank A/S.</w:t>
            </w:r>
          </w:p>
        </w:tc>
      </w:tr>
      <w:tr w:rsidR="00AF32CA" w:rsidTr="00EB0611">
        <w:tc>
          <w:tcPr>
            <w:tcW w:w="959" w:type="dxa"/>
          </w:tcPr>
          <w:p w:rsidR="00AF32CA" w:rsidRDefault="00AF32CA" w:rsidP="00CA30BB">
            <w:pPr>
              <w:pStyle w:val="Brdtekst"/>
              <w:tabs>
                <w:tab w:val="clear" w:pos="6464"/>
              </w:tabs>
              <w:spacing w:before="120" w:line="240" w:lineRule="auto"/>
            </w:pPr>
            <w:r>
              <w:t>B.17</w:t>
            </w:r>
          </w:p>
        </w:tc>
        <w:tc>
          <w:tcPr>
            <w:tcW w:w="1276" w:type="dxa"/>
          </w:tcPr>
          <w:p w:rsidR="00AF32CA" w:rsidRDefault="00AF32CA" w:rsidP="00CA30BB">
            <w:pPr>
              <w:pStyle w:val="Brdtekst"/>
              <w:tabs>
                <w:tab w:val="clear" w:pos="6464"/>
              </w:tabs>
              <w:spacing w:before="120" w:line="240" w:lineRule="auto"/>
            </w:pPr>
            <w:proofErr w:type="spellStart"/>
            <w:r>
              <w:t>Kreditvurdering</w:t>
            </w:r>
            <w:proofErr w:type="spellEnd"/>
            <w:r>
              <w:t>/-rating</w:t>
            </w:r>
          </w:p>
        </w:tc>
        <w:tc>
          <w:tcPr>
            <w:tcW w:w="7231" w:type="dxa"/>
          </w:tcPr>
          <w:p w:rsidR="00AF32CA" w:rsidRPr="00D22D0F" w:rsidRDefault="00AF32CA" w:rsidP="00CA30BB">
            <w:pPr>
              <w:pStyle w:val="Brdtekst"/>
              <w:tabs>
                <w:tab w:val="clear" w:pos="6464"/>
              </w:tabs>
              <w:spacing w:before="120" w:line="240" w:lineRule="auto"/>
              <w:ind w:left="33"/>
            </w:pPr>
            <w:r w:rsidRPr="00AF32CA">
              <w:rPr>
                <w:lang w:val="da-DK"/>
              </w:rPr>
              <w:t xml:space="preserve">På tidspunktet for dette basisprospekt har Jyske Bank og BRFkredit en fælles </w:t>
            </w:r>
            <w:proofErr w:type="spellStart"/>
            <w:r w:rsidRPr="00AF32CA">
              <w:rPr>
                <w:lang w:val="da-DK"/>
              </w:rPr>
              <w:t>udstederrating</w:t>
            </w:r>
            <w:proofErr w:type="spellEnd"/>
            <w:r w:rsidRPr="00AF32CA">
              <w:rPr>
                <w:lang w:val="da-DK"/>
              </w:rPr>
              <w:t xml:space="preserve"> fra Standard &amp; </w:t>
            </w:r>
            <w:proofErr w:type="spellStart"/>
            <w:r w:rsidRPr="00AF32CA">
              <w:rPr>
                <w:lang w:val="da-DK"/>
              </w:rPr>
              <w:t>Poors</w:t>
            </w:r>
            <w:proofErr w:type="spellEnd"/>
            <w:r w:rsidRPr="00AF32CA">
              <w:rPr>
                <w:lang w:val="da-DK"/>
              </w:rPr>
              <w:t xml:space="preserve">. </w:t>
            </w:r>
            <w:r w:rsidRPr="00D22D0F">
              <w:t>Long-Term Credit Rating</w:t>
            </w:r>
            <w:r>
              <w:t xml:space="preserve"> </w:t>
            </w:r>
            <w:proofErr w:type="spellStart"/>
            <w:r>
              <w:t>på</w:t>
            </w:r>
            <w:proofErr w:type="spellEnd"/>
            <w:r w:rsidRPr="00D22D0F">
              <w:t xml:space="preserve"> A- med ”stable outlook” </w:t>
            </w:r>
            <w:proofErr w:type="spellStart"/>
            <w:r w:rsidRPr="00D22D0F">
              <w:t>og</w:t>
            </w:r>
            <w:proofErr w:type="spellEnd"/>
            <w:r w:rsidRPr="00D22D0F">
              <w:t xml:space="preserve"> Short-Term Credit Rating</w:t>
            </w:r>
            <w:r>
              <w:t xml:space="preserve"> </w:t>
            </w:r>
            <w:r w:rsidRPr="00D22D0F">
              <w:t xml:space="preserve"> </w:t>
            </w:r>
            <w:proofErr w:type="spellStart"/>
            <w:r w:rsidRPr="00D22D0F">
              <w:t>på</w:t>
            </w:r>
            <w:proofErr w:type="spellEnd"/>
            <w:r w:rsidRPr="00D22D0F">
              <w:t xml:space="preserve"> A-2 med ”stable outlook”.</w:t>
            </w:r>
          </w:p>
          <w:p w:rsidR="00AF32CA" w:rsidRPr="00AF32CA" w:rsidRDefault="00AF32CA" w:rsidP="00CA30BB">
            <w:pPr>
              <w:pStyle w:val="Brdtekst"/>
              <w:tabs>
                <w:tab w:val="clear" w:pos="6464"/>
              </w:tabs>
              <w:spacing w:before="120" w:line="240" w:lineRule="auto"/>
              <w:rPr>
                <w:lang w:val="da-DK"/>
              </w:rPr>
            </w:pPr>
            <w:r w:rsidRPr="00AF32CA">
              <w:rPr>
                <w:lang w:val="da-DK"/>
              </w:rPr>
              <w:t xml:space="preserve">BRFkredits obligationer udstedt fra henholdsvis Kapitalcenter E, Kapitalcenter B samt Instituttet i øvrigt er tildelt en rating fra Standard &amp; </w:t>
            </w:r>
            <w:proofErr w:type="spellStart"/>
            <w:r w:rsidRPr="00AF32CA">
              <w:rPr>
                <w:lang w:val="da-DK"/>
              </w:rPr>
              <w:t>Poor’s</w:t>
            </w:r>
            <w:proofErr w:type="spellEnd"/>
            <w:r w:rsidRPr="00AF32CA">
              <w:rPr>
                <w:lang w:val="da-DK"/>
              </w:rPr>
              <w:t xml:space="preserve"> på AAA med ”stable </w:t>
            </w:r>
            <w:proofErr w:type="spellStart"/>
            <w:r w:rsidRPr="00AF32CA">
              <w:rPr>
                <w:lang w:val="da-DK"/>
              </w:rPr>
              <w:t>outlook</w:t>
            </w:r>
            <w:proofErr w:type="spellEnd"/>
            <w:r w:rsidRPr="00AF32CA">
              <w:rPr>
                <w:lang w:val="da-DK"/>
              </w:rPr>
              <w:t xml:space="preserve">”. </w:t>
            </w:r>
          </w:p>
          <w:p w:rsidR="00AF32CA" w:rsidRPr="00AF32CA" w:rsidRDefault="00AF32CA" w:rsidP="00CA30BB">
            <w:pPr>
              <w:pStyle w:val="Brdtekst"/>
              <w:tabs>
                <w:tab w:val="clear" w:pos="6464"/>
              </w:tabs>
              <w:spacing w:before="120" w:line="240" w:lineRule="auto"/>
              <w:rPr>
                <w:lang w:val="da-DK"/>
              </w:rPr>
            </w:pPr>
            <w:r w:rsidRPr="00AF32CA">
              <w:rPr>
                <w:lang w:val="da-DK"/>
              </w:rPr>
              <w:t xml:space="preserve">Derudover har Standard &amp; </w:t>
            </w:r>
            <w:proofErr w:type="spellStart"/>
            <w:r w:rsidRPr="00AF32CA">
              <w:rPr>
                <w:lang w:val="da-DK"/>
              </w:rPr>
              <w:t>Poor’s</w:t>
            </w:r>
            <w:proofErr w:type="spellEnd"/>
            <w:r w:rsidRPr="00AF32CA">
              <w:rPr>
                <w:lang w:val="da-DK"/>
              </w:rPr>
              <w:t xml:space="preserve"> tildelt BRFkredits EMTN-program en rating på A-.</w:t>
            </w:r>
          </w:p>
          <w:p w:rsidR="00AF32CA" w:rsidRPr="00AF32CA" w:rsidRDefault="00AF32CA" w:rsidP="00CA30BB">
            <w:pPr>
              <w:pStyle w:val="Brdtekst"/>
              <w:tabs>
                <w:tab w:val="clear" w:pos="6464"/>
              </w:tabs>
              <w:spacing w:before="120" w:line="240" w:lineRule="auto"/>
              <w:rPr>
                <w:lang w:val="da-DK"/>
              </w:rPr>
            </w:pPr>
            <w:r w:rsidRPr="00AF32CA">
              <w:rPr>
                <w:lang w:val="da-DK"/>
              </w:rPr>
              <w:t>BRFkredit er ikke forpligtet til at have ratings.</w:t>
            </w:r>
          </w:p>
        </w:tc>
      </w:tr>
      <w:tr w:rsidR="00AF32CA" w:rsidTr="00EB0611">
        <w:tc>
          <w:tcPr>
            <w:tcW w:w="9466" w:type="dxa"/>
            <w:gridSpan w:val="3"/>
          </w:tcPr>
          <w:p w:rsidR="00AF32CA" w:rsidRDefault="00AF32CA" w:rsidP="00CA30BB">
            <w:pPr>
              <w:pStyle w:val="Brdtekst"/>
              <w:tabs>
                <w:tab w:val="clear" w:pos="6464"/>
              </w:tabs>
              <w:spacing w:before="120" w:line="240" w:lineRule="auto"/>
            </w:pPr>
            <w:proofErr w:type="spellStart"/>
            <w:r>
              <w:t>Afsnit</w:t>
            </w:r>
            <w:proofErr w:type="spellEnd"/>
            <w:r>
              <w:t xml:space="preserve"> C – </w:t>
            </w:r>
            <w:proofErr w:type="spellStart"/>
            <w:r>
              <w:t>Værdipapirer</w:t>
            </w:r>
            <w:proofErr w:type="spellEnd"/>
          </w:p>
        </w:tc>
      </w:tr>
      <w:tr w:rsidR="00AF32CA" w:rsidTr="00EB0611">
        <w:tc>
          <w:tcPr>
            <w:tcW w:w="959" w:type="dxa"/>
          </w:tcPr>
          <w:p w:rsidR="00AF32CA" w:rsidRDefault="00AF32CA" w:rsidP="00CA30BB">
            <w:pPr>
              <w:pStyle w:val="Brdtekst"/>
              <w:tabs>
                <w:tab w:val="clear" w:pos="6464"/>
              </w:tabs>
              <w:spacing w:before="120" w:line="240" w:lineRule="auto"/>
            </w:pPr>
            <w:r>
              <w:t>C.1</w:t>
            </w:r>
          </w:p>
        </w:tc>
        <w:tc>
          <w:tcPr>
            <w:tcW w:w="1276" w:type="dxa"/>
          </w:tcPr>
          <w:p w:rsidR="00AF32CA" w:rsidRDefault="00AF32CA" w:rsidP="00CA30BB">
            <w:pPr>
              <w:pStyle w:val="Brdtekst"/>
              <w:tabs>
                <w:tab w:val="clear" w:pos="6464"/>
              </w:tabs>
              <w:spacing w:before="120" w:line="240" w:lineRule="auto"/>
            </w:pPr>
            <w:proofErr w:type="spellStart"/>
            <w:r>
              <w:t>Værdipapirtype</w:t>
            </w:r>
            <w:proofErr w:type="spellEnd"/>
            <w:r>
              <w:t xml:space="preserve"> </w:t>
            </w:r>
            <w:proofErr w:type="spellStart"/>
            <w:r>
              <w:t>og</w:t>
            </w:r>
            <w:proofErr w:type="spellEnd"/>
            <w:r>
              <w:t xml:space="preserve"> </w:t>
            </w:r>
            <w:proofErr w:type="spellStart"/>
            <w:r>
              <w:t>fondskode</w:t>
            </w:r>
            <w:proofErr w:type="spellEnd"/>
            <w:r>
              <w:t xml:space="preserve"> (ISIN)</w:t>
            </w:r>
          </w:p>
        </w:tc>
        <w:tc>
          <w:tcPr>
            <w:tcW w:w="7231" w:type="dxa"/>
          </w:tcPr>
          <w:p w:rsidR="00AA7EAB" w:rsidRDefault="00AA7EAB" w:rsidP="00AA7EAB">
            <w:pPr>
              <w:pStyle w:val="Brdtekst"/>
              <w:spacing w:before="120"/>
              <w:rPr>
                <w:lang w:val="da-DK"/>
              </w:rPr>
            </w:pPr>
            <w:r>
              <w:rPr>
                <w:lang w:val="da-DK"/>
              </w:rPr>
              <w:t>Særligt dækkede obligationer ”SDO”</w:t>
            </w:r>
          </w:p>
          <w:p w:rsidR="00AB6CFE" w:rsidRPr="00AB6CFE" w:rsidRDefault="00B75AE5" w:rsidP="00AB6CFE">
            <w:pPr>
              <w:pStyle w:val="Brdtekst"/>
              <w:tabs>
                <w:tab w:val="clear" w:pos="6464"/>
              </w:tabs>
              <w:spacing w:before="120" w:line="240" w:lineRule="auto"/>
              <w:rPr>
                <w:szCs w:val="22"/>
                <w:lang w:val="da-DK"/>
              </w:rPr>
            </w:pPr>
            <w:r w:rsidRPr="00B75AE5">
              <w:rPr>
                <w:lang w:val="da-DK"/>
              </w:rPr>
              <w:t xml:space="preserve">ISIN-kode: </w:t>
            </w:r>
            <w:r w:rsidR="00CE39C0" w:rsidRPr="005B5FA8">
              <w:rPr>
                <w:szCs w:val="22"/>
                <w:lang w:val="da-DK"/>
              </w:rPr>
              <w:t>DK0009393829</w:t>
            </w:r>
          </w:p>
          <w:p w:rsidR="00AF32CA" w:rsidRPr="00B75AE5" w:rsidRDefault="00AF32CA" w:rsidP="00CA30BB">
            <w:pPr>
              <w:pStyle w:val="Brdtekst"/>
              <w:tabs>
                <w:tab w:val="clear" w:pos="6464"/>
              </w:tabs>
              <w:spacing w:before="120" w:line="240" w:lineRule="auto"/>
              <w:rPr>
                <w:lang w:val="da-DK"/>
              </w:rPr>
            </w:pPr>
          </w:p>
        </w:tc>
      </w:tr>
      <w:tr w:rsidR="00AF32CA" w:rsidTr="00EB0611">
        <w:tc>
          <w:tcPr>
            <w:tcW w:w="959" w:type="dxa"/>
          </w:tcPr>
          <w:p w:rsidR="00AF32CA" w:rsidRDefault="00AF32CA" w:rsidP="00CA30BB">
            <w:pPr>
              <w:pStyle w:val="Brdtekst"/>
              <w:tabs>
                <w:tab w:val="clear" w:pos="6464"/>
              </w:tabs>
              <w:spacing w:before="120" w:line="240" w:lineRule="auto"/>
            </w:pPr>
            <w:r>
              <w:t>C.2</w:t>
            </w:r>
          </w:p>
        </w:tc>
        <w:tc>
          <w:tcPr>
            <w:tcW w:w="1276" w:type="dxa"/>
          </w:tcPr>
          <w:p w:rsidR="00AF32CA" w:rsidRDefault="00AF32CA" w:rsidP="00CA30BB">
            <w:pPr>
              <w:pStyle w:val="Brdtekst"/>
              <w:tabs>
                <w:tab w:val="clear" w:pos="6464"/>
              </w:tabs>
              <w:spacing w:before="120" w:line="240" w:lineRule="auto"/>
            </w:pPr>
            <w:proofErr w:type="spellStart"/>
            <w:r>
              <w:t>Valuta</w:t>
            </w:r>
            <w:proofErr w:type="spellEnd"/>
          </w:p>
        </w:tc>
        <w:tc>
          <w:tcPr>
            <w:tcW w:w="7231" w:type="dxa"/>
          </w:tcPr>
          <w:p w:rsidR="00AF32CA" w:rsidRPr="00AF32CA" w:rsidRDefault="00B75AE5" w:rsidP="00CA30BB">
            <w:pPr>
              <w:pStyle w:val="Brdtekst"/>
              <w:tabs>
                <w:tab w:val="clear" w:pos="6464"/>
              </w:tabs>
              <w:spacing w:before="120" w:line="240" w:lineRule="auto"/>
              <w:rPr>
                <w:lang w:val="da-DK"/>
              </w:rPr>
            </w:pPr>
            <w:r w:rsidRPr="00B75AE5">
              <w:t>Danske kroner (DKK)</w:t>
            </w:r>
          </w:p>
        </w:tc>
      </w:tr>
      <w:tr w:rsidR="00AF32CA" w:rsidTr="00EB0611">
        <w:tc>
          <w:tcPr>
            <w:tcW w:w="959" w:type="dxa"/>
          </w:tcPr>
          <w:p w:rsidR="00AF32CA" w:rsidRDefault="00AF32CA" w:rsidP="00CA30BB">
            <w:pPr>
              <w:pStyle w:val="Brdtekst"/>
              <w:tabs>
                <w:tab w:val="clear" w:pos="6464"/>
              </w:tabs>
              <w:spacing w:before="120" w:line="240" w:lineRule="auto"/>
            </w:pPr>
            <w:r>
              <w:t>C.5</w:t>
            </w:r>
          </w:p>
        </w:tc>
        <w:tc>
          <w:tcPr>
            <w:tcW w:w="1276" w:type="dxa"/>
          </w:tcPr>
          <w:p w:rsidR="00AF32CA" w:rsidRDefault="00AF32CA" w:rsidP="00CA30BB">
            <w:pPr>
              <w:pStyle w:val="Brdtekst"/>
              <w:tabs>
                <w:tab w:val="clear" w:pos="6464"/>
              </w:tabs>
              <w:spacing w:before="120" w:line="240" w:lineRule="auto"/>
            </w:pPr>
            <w:proofErr w:type="spellStart"/>
            <w:r>
              <w:t>Indskrænkninger</w:t>
            </w:r>
            <w:proofErr w:type="spellEnd"/>
            <w:r>
              <w:t xml:space="preserve"> </w:t>
            </w:r>
            <w:proofErr w:type="spellStart"/>
            <w:r>
              <w:t>i</w:t>
            </w:r>
            <w:proofErr w:type="spellEnd"/>
            <w:r>
              <w:t xml:space="preserve"> </w:t>
            </w:r>
            <w:proofErr w:type="spellStart"/>
            <w:r>
              <w:lastRenderedPageBreak/>
              <w:t>værdipapirernes</w:t>
            </w:r>
            <w:proofErr w:type="spellEnd"/>
            <w:r>
              <w:t xml:space="preserve"> </w:t>
            </w:r>
            <w:proofErr w:type="spellStart"/>
            <w:r>
              <w:t>omsættelighed</w:t>
            </w:r>
            <w:proofErr w:type="spellEnd"/>
          </w:p>
        </w:tc>
        <w:tc>
          <w:tcPr>
            <w:tcW w:w="7231" w:type="dxa"/>
          </w:tcPr>
          <w:p w:rsidR="00AF32CA" w:rsidRPr="00AF32CA" w:rsidRDefault="00AF32CA" w:rsidP="00CA30BB">
            <w:pPr>
              <w:pStyle w:val="Brdtekst"/>
              <w:tabs>
                <w:tab w:val="clear" w:pos="6464"/>
              </w:tabs>
              <w:spacing w:before="120" w:line="240" w:lineRule="auto"/>
              <w:rPr>
                <w:lang w:val="da-DK"/>
              </w:rPr>
            </w:pPr>
            <w:r w:rsidRPr="00AF32CA">
              <w:rPr>
                <w:lang w:val="da-DK"/>
              </w:rPr>
              <w:lastRenderedPageBreak/>
              <w:t>Ikke relevant: Obligationerne er frit omsættelige.</w:t>
            </w:r>
          </w:p>
        </w:tc>
      </w:tr>
      <w:tr w:rsidR="00AF32CA" w:rsidTr="00EB0611">
        <w:tc>
          <w:tcPr>
            <w:tcW w:w="959" w:type="dxa"/>
          </w:tcPr>
          <w:p w:rsidR="00AF32CA" w:rsidRDefault="00AF32CA" w:rsidP="00CA30BB">
            <w:pPr>
              <w:pStyle w:val="Brdtekst"/>
              <w:tabs>
                <w:tab w:val="clear" w:pos="6464"/>
              </w:tabs>
              <w:spacing w:before="120" w:line="240" w:lineRule="auto"/>
            </w:pPr>
            <w:r>
              <w:t>C.8</w:t>
            </w:r>
          </w:p>
        </w:tc>
        <w:tc>
          <w:tcPr>
            <w:tcW w:w="1276" w:type="dxa"/>
          </w:tcPr>
          <w:p w:rsidR="00AF32CA" w:rsidRDefault="00AF32CA" w:rsidP="00CA30BB">
            <w:pPr>
              <w:pStyle w:val="Brdtekst"/>
              <w:tabs>
                <w:tab w:val="clear" w:pos="6464"/>
              </w:tabs>
              <w:spacing w:before="120" w:line="240" w:lineRule="auto"/>
            </w:pPr>
            <w:proofErr w:type="spellStart"/>
            <w:r>
              <w:t>Rettigheder</w:t>
            </w:r>
            <w:proofErr w:type="spellEnd"/>
            <w:r>
              <w:t xml:space="preserve"> </w:t>
            </w:r>
            <w:proofErr w:type="spellStart"/>
            <w:r>
              <w:t>til</w:t>
            </w:r>
            <w:proofErr w:type="spellEnd"/>
            <w:r>
              <w:t xml:space="preserve"> </w:t>
            </w:r>
            <w:proofErr w:type="spellStart"/>
            <w:r>
              <w:t>værdipapirerne</w:t>
            </w:r>
            <w:proofErr w:type="spellEnd"/>
          </w:p>
        </w:tc>
        <w:tc>
          <w:tcPr>
            <w:tcW w:w="7231" w:type="dxa"/>
          </w:tcPr>
          <w:p w:rsidR="00AF32CA" w:rsidRPr="00AF32CA" w:rsidRDefault="00AF32CA" w:rsidP="00CA30BB">
            <w:pPr>
              <w:pStyle w:val="Brdtekst"/>
              <w:tabs>
                <w:tab w:val="clear" w:pos="6464"/>
              </w:tabs>
              <w:spacing w:before="120" w:line="240" w:lineRule="auto"/>
              <w:rPr>
                <w:lang w:val="da-DK"/>
              </w:rPr>
            </w:pPr>
            <w:r w:rsidRPr="00AF32CA">
              <w:rPr>
                <w:lang w:val="da-DK"/>
              </w:rPr>
              <w:t>Forrentningen af Obligationerne fremgår af de Endelige Vilkår.</w:t>
            </w:r>
          </w:p>
          <w:p w:rsidR="00AF32CA" w:rsidRPr="00AF32CA" w:rsidRDefault="00AF32CA" w:rsidP="00CA30BB">
            <w:pPr>
              <w:pStyle w:val="Brdtekst"/>
              <w:tabs>
                <w:tab w:val="clear" w:pos="6464"/>
              </w:tabs>
              <w:spacing w:before="120" w:line="240" w:lineRule="auto"/>
              <w:rPr>
                <w:lang w:val="da-DK"/>
              </w:rPr>
            </w:pPr>
            <w:r w:rsidRPr="00AF32CA">
              <w:rPr>
                <w:lang w:val="da-DK"/>
              </w:rPr>
              <w:t>Obligationsejerne har i tilfælde af BRFkredits konkurs en fortrinsstilling til aktiver i det kapitalcenter, hvor Obligationerne er udstedt, og derudover i BRFkredits øvrige aktivmasse. I det omfang et kapitalcenter indgår aftaler om finansielle instrumenter, der afdækker forskelle mellem lån og funding vil eventuelle modparter have samme fortrinsstilling.</w:t>
            </w:r>
          </w:p>
          <w:p w:rsidR="00AF32CA" w:rsidRPr="00AF32CA" w:rsidRDefault="00AF32CA" w:rsidP="00CA30BB">
            <w:pPr>
              <w:pStyle w:val="Brdtekst"/>
              <w:tabs>
                <w:tab w:val="clear" w:pos="6464"/>
              </w:tabs>
              <w:spacing w:before="120" w:line="240" w:lineRule="auto"/>
              <w:rPr>
                <w:lang w:val="da-DK"/>
              </w:rPr>
            </w:pPr>
          </w:p>
        </w:tc>
      </w:tr>
      <w:tr w:rsidR="00AF32CA" w:rsidTr="00EB0611">
        <w:tc>
          <w:tcPr>
            <w:tcW w:w="959" w:type="dxa"/>
          </w:tcPr>
          <w:p w:rsidR="00AF32CA" w:rsidRDefault="00AF32CA" w:rsidP="00CA30BB">
            <w:pPr>
              <w:pStyle w:val="Brdtekst"/>
              <w:tabs>
                <w:tab w:val="clear" w:pos="6464"/>
              </w:tabs>
              <w:spacing w:before="120" w:line="240" w:lineRule="auto"/>
            </w:pPr>
            <w:r>
              <w:t>C.9</w:t>
            </w:r>
          </w:p>
        </w:tc>
        <w:tc>
          <w:tcPr>
            <w:tcW w:w="1276" w:type="dxa"/>
          </w:tcPr>
          <w:p w:rsidR="00AF32CA" w:rsidRDefault="00AF32CA" w:rsidP="00CA30BB">
            <w:pPr>
              <w:pStyle w:val="Brdtekst"/>
              <w:tabs>
                <w:tab w:val="clear" w:pos="6464"/>
              </w:tabs>
              <w:spacing w:before="120" w:line="240" w:lineRule="auto"/>
            </w:pPr>
            <w:proofErr w:type="spellStart"/>
            <w:r>
              <w:t>Rente</w:t>
            </w:r>
            <w:proofErr w:type="spellEnd"/>
            <w:r>
              <w:t xml:space="preserve"> </w:t>
            </w:r>
            <w:proofErr w:type="spellStart"/>
            <w:r>
              <w:t>og</w:t>
            </w:r>
            <w:proofErr w:type="spellEnd"/>
            <w:r>
              <w:t xml:space="preserve"> </w:t>
            </w:r>
            <w:proofErr w:type="spellStart"/>
            <w:r>
              <w:t>investorrepræsentation</w:t>
            </w:r>
            <w:proofErr w:type="spellEnd"/>
          </w:p>
        </w:tc>
        <w:tc>
          <w:tcPr>
            <w:tcW w:w="7231" w:type="dxa"/>
          </w:tcPr>
          <w:p w:rsidR="00B75AE5" w:rsidRDefault="00B9681E" w:rsidP="00CA30BB">
            <w:pPr>
              <w:pStyle w:val="Brdtekst"/>
              <w:tabs>
                <w:tab w:val="clear" w:pos="6464"/>
              </w:tabs>
              <w:spacing w:before="120" w:line="240" w:lineRule="auto"/>
              <w:rPr>
                <w:lang w:val="da-DK"/>
              </w:rPr>
            </w:pPr>
            <w:r>
              <w:rPr>
                <w:lang w:val="da-DK"/>
              </w:rPr>
              <w:t>Obligationerne er variabelt forrentede</w:t>
            </w:r>
            <w:r w:rsidR="00921443">
              <w:rPr>
                <w:lang w:val="da-DK"/>
              </w:rPr>
              <w:t>.</w:t>
            </w:r>
          </w:p>
          <w:p w:rsidR="00AF32CA" w:rsidRPr="00AF32CA" w:rsidRDefault="00AF32CA" w:rsidP="00CA30BB">
            <w:pPr>
              <w:pStyle w:val="Brdtekst"/>
              <w:tabs>
                <w:tab w:val="clear" w:pos="6464"/>
              </w:tabs>
              <w:spacing w:before="120" w:line="240" w:lineRule="auto"/>
              <w:rPr>
                <w:lang w:val="da-DK"/>
              </w:rPr>
            </w:pPr>
            <w:r w:rsidRPr="00AF32CA">
              <w:rPr>
                <w:lang w:val="da-DK"/>
              </w:rPr>
              <w:t>Rentevilkår herunder eventuel udskydelse af rentebetalinger og nærmere bestemmelser for afvikling, indfrielse, samt eventuel forlængelse af løbetid, fremgår af de Endelige Vilkår for de konkrete Obligationer.</w:t>
            </w:r>
          </w:p>
          <w:p w:rsidR="00AF32CA" w:rsidRPr="00AF32CA" w:rsidRDefault="00AF32CA" w:rsidP="00CA30BB">
            <w:pPr>
              <w:pStyle w:val="Brdtekst"/>
              <w:tabs>
                <w:tab w:val="clear" w:pos="6464"/>
              </w:tabs>
              <w:spacing w:before="120" w:line="240" w:lineRule="auto"/>
              <w:rPr>
                <w:lang w:val="da-DK"/>
              </w:rPr>
            </w:pPr>
            <w:r w:rsidRPr="00AF32CA">
              <w:rPr>
                <w:lang w:val="da-DK"/>
              </w:rPr>
              <w:t>Den effektive rentesats kan ikke oplyses i de Endelige Vilkår, da Obligationerne udstedes løbende, og den effektive rente afhænger af både pris og handelsdato.</w:t>
            </w:r>
          </w:p>
          <w:p w:rsidR="00AF32CA" w:rsidRPr="00AF32CA" w:rsidRDefault="00AF32CA" w:rsidP="00CA30BB">
            <w:pPr>
              <w:pStyle w:val="Brdtekst"/>
              <w:tabs>
                <w:tab w:val="clear" w:pos="6464"/>
              </w:tabs>
              <w:spacing w:before="120" w:line="240" w:lineRule="auto"/>
              <w:rPr>
                <w:lang w:val="da-DK"/>
              </w:rPr>
            </w:pPr>
            <w:r w:rsidRPr="00AF32CA">
              <w:rPr>
                <w:lang w:val="da-DK"/>
              </w:rPr>
              <w:t>Der er ikke mulighed for repræsentation af obligationsejerne.</w:t>
            </w:r>
          </w:p>
        </w:tc>
      </w:tr>
      <w:tr w:rsidR="00AF32CA" w:rsidTr="00EB0611">
        <w:tc>
          <w:tcPr>
            <w:tcW w:w="959" w:type="dxa"/>
          </w:tcPr>
          <w:p w:rsidR="00AF32CA" w:rsidRDefault="00AF32CA" w:rsidP="00CA30BB">
            <w:pPr>
              <w:pStyle w:val="Brdtekst"/>
              <w:tabs>
                <w:tab w:val="clear" w:pos="6464"/>
              </w:tabs>
              <w:spacing w:before="120" w:line="240" w:lineRule="auto"/>
            </w:pPr>
            <w:r>
              <w:t>C.10</w:t>
            </w:r>
          </w:p>
        </w:tc>
        <w:tc>
          <w:tcPr>
            <w:tcW w:w="1276" w:type="dxa"/>
          </w:tcPr>
          <w:p w:rsidR="00AF32CA" w:rsidRDefault="00AF32CA" w:rsidP="00CA30BB">
            <w:pPr>
              <w:pStyle w:val="Brdtekst"/>
              <w:tabs>
                <w:tab w:val="clear" w:pos="6464"/>
              </w:tabs>
              <w:spacing w:before="120" w:line="240" w:lineRule="auto"/>
            </w:pPr>
            <w:proofErr w:type="spellStart"/>
            <w:r>
              <w:t>Derivatkomponent</w:t>
            </w:r>
            <w:proofErr w:type="spellEnd"/>
            <w:r>
              <w:t xml:space="preserve"> </w:t>
            </w:r>
            <w:proofErr w:type="spellStart"/>
            <w:r>
              <w:t>i</w:t>
            </w:r>
            <w:proofErr w:type="spellEnd"/>
            <w:r>
              <w:t xml:space="preserve"> </w:t>
            </w:r>
            <w:proofErr w:type="spellStart"/>
            <w:r>
              <w:t>rentebetalingen</w:t>
            </w:r>
            <w:proofErr w:type="spellEnd"/>
          </w:p>
        </w:tc>
        <w:tc>
          <w:tcPr>
            <w:tcW w:w="7231" w:type="dxa"/>
          </w:tcPr>
          <w:p w:rsidR="00B75AE5" w:rsidRPr="00B75AE5" w:rsidRDefault="00B75AE5" w:rsidP="00CA30BB">
            <w:pPr>
              <w:pStyle w:val="Brdtekst"/>
              <w:spacing w:before="120" w:line="240" w:lineRule="auto"/>
              <w:rPr>
                <w:lang w:val="da-DK"/>
              </w:rPr>
            </w:pPr>
            <w:r w:rsidRPr="00B75AE5">
              <w:rPr>
                <w:lang w:val="da-DK"/>
              </w:rPr>
              <w:t>Ikke relevant. Der er ikke indbygget derivatkomponenter i rentebetalingen for de konkrete Obligationer.</w:t>
            </w:r>
          </w:p>
          <w:p w:rsidR="00AF32CA" w:rsidRPr="00AF32CA" w:rsidRDefault="00AF32CA" w:rsidP="00CA30BB">
            <w:pPr>
              <w:pStyle w:val="Brdtekst"/>
              <w:tabs>
                <w:tab w:val="clear" w:pos="6464"/>
              </w:tabs>
              <w:spacing w:before="120" w:line="240" w:lineRule="auto"/>
              <w:rPr>
                <w:lang w:val="da-DK"/>
              </w:rPr>
            </w:pPr>
          </w:p>
        </w:tc>
      </w:tr>
      <w:tr w:rsidR="00AF32CA" w:rsidTr="00EB0611">
        <w:tc>
          <w:tcPr>
            <w:tcW w:w="959" w:type="dxa"/>
          </w:tcPr>
          <w:p w:rsidR="00AF32CA" w:rsidRDefault="00AF32CA" w:rsidP="00CA30BB">
            <w:pPr>
              <w:pStyle w:val="Brdtekst"/>
              <w:tabs>
                <w:tab w:val="clear" w:pos="6464"/>
              </w:tabs>
              <w:spacing w:before="120" w:line="240" w:lineRule="auto"/>
            </w:pPr>
            <w:r>
              <w:t>C.11</w:t>
            </w:r>
          </w:p>
        </w:tc>
        <w:tc>
          <w:tcPr>
            <w:tcW w:w="1276" w:type="dxa"/>
          </w:tcPr>
          <w:p w:rsidR="00AF32CA" w:rsidRDefault="00AF32CA" w:rsidP="00CA30BB">
            <w:pPr>
              <w:pStyle w:val="Brdtekst"/>
              <w:tabs>
                <w:tab w:val="clear" w:pos="6464"/>
              </w:tabs>
              <w:spacing w:before="120" w:line="240" w:lineRule="auto"/>
            </w:pPr>
            <w:proofErr w:type="spellStart"/>
            <w:r>
              <w:t>Optagelse</w:t>
            </w:r>
            <w:proofErr w:type="spellEnd"/>
            <w:r>
              <w:t xml:space="preserve"> </w:t>
            </w:r>
            <w:proofErr w:type="spellStart"/>
            <w:r>
              <w:t>til</w:t>
            </w:r>
            <w:proofErr w:type="spellEnd"/>
            <w:r>
              <w:t xml:space="preserve"> </w:t>
            </w:r>
            <w:proofErr w:type="spellStart"/>
            <w:r>
              <w:t>handel</w:t>
            </w:r>
            <w:proofErr w:type="spellEnd"/>
          </w:p>
        </w:tc>
        <w:tc>
          <w:tcPr>
            <w:tcW w:w="7231" w:type="dxa"/>
          </w:tcPr>
          <w:p w:rsidR="00AF32CA" w:rsidRPr="00AF32CA" w:rsidRDefault="00AF32CA" w:rsidP="00CA30BB">
            <w:pPr>
              <w:pStyle w:val="Brdtekst"/>
              <w:tabs>
                <w:tab w:val="clear" w:pos="6464"/>
              </w:tabs>
              <w:spacing w:before="120" w:line="240" w:lineRule="auto"/>
              <w:rPr>
                <w:lang w:val="da-DK"/>
              </w:rPr>
            </w:pPr>
            <w:r w:rsidRPr="00AF32CA">
              <w:rPr>
                <w:lang w:val="da-DK"/>
              </w:rPr>
              <w:t>Optagelse til handel og officiel notering vil fremgå af de Endelige Vilkår.</w:t>
            </w:r>
          </w:p>
        </w:tc>
      </w:tr>
      <w:tr w:rsidR="00AF32CA" w:rsidTr="00EB0611">
        <w:tc>
          <w:tcPr>
            <w:tcW w:w="9466" w:type="dxa"/>
            <w:gridSpan w:val="3"/>
          </w:tcPr>
          <w:p w:rsidR="00AF32CA" w:rsidRDefault="00AF32CA" w:rsidP="00CA30BB">
            <w:pPr>
              <w:pStyle w:val="Brdtekst"/>
              <w:tabs>
                <w:tab w:val="clear" w:pos="6464"/>
              </w:tabs>
              <w:spacing w:before="120" w:line="240" w:lineRule="auto"/>
            </w:pPr>
            <w:proofErr w:type="spellStart"/>
            <w:r>
              <w:t>Afsnit</w:t>
            </w:r>
            <w:proofErr w:type="spellEnd"/>
            <w:r>
              <w:t xml:space="preserve"> D </w:t>
            </w:r>
            <w:r w:rsidR="00AB6CFE">
              <w:t>–</w:t>
            </w:r>
            <w:r>
              <w:t xml:space="preserve"> </w:t>
            </w:r>
            <w:proofErr w:type="spellStart"/>
            <w:r>
              <w:t>Risici</w:t>
            </w:r>
            <w:proofErr w:type="spellEnd"/>
          </w:p>
        </w:tc>
      </w:tr>
      <w:tr w:rsidR="00AF32CA" w:rsidTr="00EB0611">
        <w:tc>
          <w:tcPr>
            <w:tcW w:w="959" w:type="dxa"/>
          </w:tcPr>
          <w:p w:rsidR="00AF32CA" w:rsidRDefault="00AF32CA" w:rsidP="00CA30BB">
            <w:pPr>
              <w:pStyle w:val="Brdtekst"/>
              <w:tabs>
                <w:tab w:val="clear" w:pos="6464"/>
              </w:tabs>
              <w:spacing w:before="120" w:line="240" w:lineRule="auto"/>
            </w:pPr>
            <w:r>
              <w:t>D.2</w:t>
            </w:r>
          </w:p>
        </w:tc>
        <w:tc>
          <w:tcPr>
            <w:tcW w:w="1276" w:type="dxa"/>
          </w:tcPr>
          <w:p w:rsidR="00AF32CA" w:rsidRPr="00AF32CA" w:rsidRDefault="00AF32CA" w:rsidP="00CA30BB">
            <w:pPr>
              <w:pStyle w:val="Brdtekst"/>
              <w:tabs>
                <w:tab w:val="clear" w:pos="6464"/>
              </w:tabs>
              <w:spacing w:before="120" w:line="240" w:lineRule="auto"/>
              <w:rPr>
                <w:lang w:val="da-DK"/>
              </w:rPr>
            </w:pPr>
            <w:r w:rsidRPr="00AF32CA">
              <w:rPr>
                <w:lang w:val="da-DK"/>
              </w:rPr>
              <w:t>Vigtigste risici der er specifikke for udstederen</w:t>
            </w:r>
          </w:p>
        </w:tc>
        <w:tc>
          <w:tcPr>
            <w:tcW w:w="7231" w:type="dxa"/>
          </w:tcPr>
          <w:p w:rsidR="00AF32CA" w:rsidRPr="00AF32CA" w:rsidRDefault="00AF32CA" w:rsidP="00CA30BB">
            <w:pPr>
              <w:pStyle w:val="Brdtekst"/>
              <w:tabs>
                <w:tab w:val="clear" w:pos="6464"/>
              </w:tabs>
              <w:spacing w:before="120" w:line="240" w:lineRule="auto"/>
              <w:rPr>
                <w:lang w:val="da-DK"/>
              </w:rPr>
            </w:pPr>
            <w:r w:rsidRPr="00AF32CA">
              <w:rPr>
                <w:lang w:val="da-DK"/>
              </w:rPr>
              <w:t>BRFkredits virksomhed er forbundet med flere forskellige risici. Det kan have væsentlig negativ indflydelse på BRFkredits resultat og finansielle stilling, såfremt disse risici materialiserer sig.</w:t>
            </w:r>
          </w:p>
          <w:p w:rsidR="00AF32CA" w:rsidRPr="00AF32CA" w:rsidRDefault="00AF32CA" w:rsidP="00CA30BB">
            <w:pPr>
              <w:pStyle w:val="Brdtekst"/>
              <w:tabs>
                <w:tab w:val="clear" w:pos="6464"/>
              </w:tabs>
              <w:spacing w:before="120" w:line="240" w:lineRule="auto"/>
              <w:rPr>
                <w:lang w:val="da-DK"/>
              </w:rPr>
            </w:pPr>
            <w:r w:rsidRPr="00AF32CA">
              <w:rPr>
                <w:lang w:val="da-DK"/>
              </w:rPr>
              <w:t>Investor bør gøre sig bekendt med de detaljerede oplysninger, som fremgår andetsteds i Basisprospektet. Investor bør foretage sin egen vurdering eventuelt i samråd med egne rådgivere, før der træffes beslutning om at investere. Hvis en eller flere af de risici, som er nævnt nedenfor, indtræffer, kan investor miste en del af eller hele investeringen i Obligationerne:</w:t>
            </w:r>
          </w:p>
          <w:p w:rsidR="00AF32CA" w:rsidRDefault="00AF32CA" w:rsidP="00CA30BB">
            <w:pPr>
              <w:pStyle w:val="Brdtekst"/>
              <w:numPr>
                <w:ilvl w:val="0"/>
                <w:numId w:val="10"/>
              </w:numPr>
              <w:tabs>
                <w:tab w:val="clear" w:pos="6464"/>
              </w:tabs>
              <w:spacing w:before="120" w:line="240" w:lineRule="auto"/>
              <w:ind w:left="714" w:hanging="357"/>
              <w:contextualSpacing/>
            </w:pPr>
            <w:proofErr w:type="spellStart"/>
            <w:r>
              <w:t>Kreditrisiko</w:t>
            </w:r>
            <w:proofErr w:type="spellEnd"/>
          </w:p>
          <w:p w:rsidR="00AF32CA" w:rsidRDefault="00AF32CA" w:rsidP="00CA30BB">
            <w:pPr>
              <w:pStyle w:val="Brdtekst"/>
              <w:numPr>
                <w:ilvl w:val="0"/>
                <w:numId w:val="10"/>
              </w:numPr>
              <w:tabs>
                <w:tab w:val="clear" w:pos="6464"/>
              </w:tabs>
              <w:spacing w:before="120" w:line="240" w:lineRule="auto"/>
              <w:ind w:left="714" w:hanging="357"/>
              <w:contextualSpacing/>
            </w:pPr>
            <w:proofErr w:type="spellStart"/>
            <w:r>
              <w:t>Markedsrisiko</w:t>
            </w:r>
            <w:proofErr w:type="spellEnd"/>
          </w:p>
          <w:p w:rsidR="00AF32CA" w:rsidRDefault="00AF32CA" w:rsidP="00CA30BB">
            <w:pPr>
              <w:pStyle w:val="Brdtekst"/>
              <w:numPr>
                <w:ilvl w:val="0"/>
                <w:numId w:val="10"/>
              </w:numPr>
              <w:tabs>
                <w:tab w:val="clear" w:pos="6464"/>
              </w:tabs>
              <w:spacing w:before="120" w:line="240" w:lineRule="auto"/>
              <w:ind w:left="714" w:hanging="357"/>
              <w:contextualSpacing/>
            </w:pPr>
            <w:proofErr w:type="spellStart"/>
            <w:r>
              <w:t>Likviditetsrisiko</w:t>
            </w:r>
            <w:proofErr w:type="spellEnd"/>
          </w:p>
          <w:p w:rsidR="00AF32CA" w:rsidRDefault="00AF32CA" w:rsidP="00CA30BB">
            <w:pPr>
              <w:pStyle w:val="Brdtekst"/>
              <w:numPr>
                <w:ilvl w:val="0"/>
                <w:numId w:val="10"/>
              </w:numPr>
              <w:tabs>
                <w:tab w:val="clear" w:pos="6464"/>
              </w:tabs>
              <w:spacing w:before="120" w:line="240" w:lineRule="auto"/>
              <w:ind w:left="714" w:hanging="357"/>
              <w:contextualSpacing/>
            </w:pPr>
            <w:proofErr w:type="spellStart"/>
            <w:r>
              <w:t>Operationel</w:t>
            </w:r>
            <w:proofErr w:type="spellEnd"/>
            <w:r>
              <w:t xml:space="preserve"> </w:t>
            </w:r>
            <w:proofErr w:type="spellStart"/>
            <w:r>
              <w:t>risiko</w:t>
            </w:r>
            <w:proofErr w:type="spellEnd"/>
          </w:p>
          <w:p w:rsidR="00AF32CA" w:rsidRDefault="00AF32CA" w:rsidP="00CA30BB">
            <w:pPr>
              <w:pStyle w:val="Brdtekst"/>
              <w:numPr>
                <w:ilvl w:val="0"/>
                <w:numId w:val="10"/>
              </w:numPr>
              <w:tabs>
                <w:tab w:val="clear" w:pos="6464"/>
              </w:tabs>
              <w:spacing w:before="120" w:line="240" w:lineRule="auto"/>
              <w:ind w:left="714" w:hanging="357"/>
              <w:contextualSpacing/>
            </w:pPr>
            <w:proofErr w:type="spellStart"/>
            <w:r>
              <w:t>Konkurrence</w:t>
            </w:r>
            <w:proofErr w:type="spellEnd"/>
            <w:r>
              <w:t xml:space="preserve"> </w:t>
            </w:r>
            <w:proofErr w:type="spellStart"/>
            <w:r>
              <w:t>på</w:t>
            </w:r>
            <w:proofErr w:type="spellEnd"/>
            <w:r>
              <w:t xml:space="preserve"> </w:t>
            </w:r>
            <w:proofErr w:type="spellStart"/>
            <w:r>
              <w:t>realkreditområdet</w:t>
            </w:r>
            <w:proofErr w:type="spellEnd"/>
          </w:p>
          <w:p w:rsidR="00AF32CA" w:rsidRDefault="00AF32CA" w:rsidP="00CA30BB">
            <w:pPr>
              <w:pStyle w:val="Brdtekst"/>
              <w:numPr>
                <w:ilvl w:val="0"/>
                <w:numId w:val="10"/>
              </w:numPr>
              <w:tabs>
                <w:tab w:val="clear" w:pos="6464"/>
              </w:tabs>
              <w:spacing w:before="120" w:line="240" w:lineRule="auto"/>
              <w:ind w:left="714" w:hanging="357"/>
              <w:contextualSpacing/>
            </w:pPr>
            <w:proofErr w:type="spellStart"/>
            <w:r>
              <w:t>Risiko</w:t>
            </w:r>
            <w:proofErr w:type="spellEnd"/>
            <w:r>
              <w:t xml:space="preserve"> </w:t>
            </w:r>
            <w:proofErr w:type="spellStart"/>
            <w:r>
              <w:t>forbundet</w:t>
            </w:r>
            <w:proofErr w:type="spellEnd"/>
            <w:r>
              <w:t xml:space="preserve"> med </w:t>
            </w:r>
            <w:proofErr w:type="spellStart"/>
            <w:r>
              <w:t>lovpligtig</w:t>
            </w:r>
            <w:proofErr w:type="spellEnd"/>
            <w:r>
              <w:t xml:space="preserve"> </w:t>
            </w:r>
            <w:proofErr w:type="spellStart"/>
            <w:r>
              <w:t>kapital</w:t>
            </w:r>
            <w:proofErr w:type="spellEnd"/>
          </w:p>
          <w:p w:rsidR="00AF32CA" w:rsidRDefault="00AF32CA" w:rsidP="00CA30BB">
            <w:pPr>
              <w:pStyle w:val="Brdtekst"/>
              <w:numPr>
                <w:ilvl w:val="0"/>
                <w:numId w:val="10"/>
              </w:numPr>
              <w:tabs>
                <w:tab w:val="clear" w:pos="6464"/>
              </w:tabs>
              <w:spacing w:before="120" w:line="240" w:lineRule="auto"/>
              <w:ind w:left="714" w:hanging="357"/>
              <w:contextualSpacing/>
            </w:pPr>
            <w:proofErr w:type="spellStart"/>
            <w:r>
              <w:t>Overførsel</w:t>
            </w:r>
            <w:proofErr w:type="spellEnd"/>
            <w:r>
              <w:t xml:space="preserve"> </w:t>
            </w:r>
            <w:proofErr w:type="spellStart"/>
            <w:r>
              <w:t>af</w:t>
            </w:r>
            <w:proofErr w:type="spellEnd"/>
            <w:r>
              <w:t xml:space="preserve"> </w:t>
            </w:r>
            <w:proofErr w:type="spellStart"/>
            <w:r>
              <w:t>midler</w:t>
            </w:r>
            <w:proofErr w:type="spellEnd"/>
            <w:r>
              <w:t xml:space="preserve"> </w:t>
            </w:r>
            <w:proofErr w:type="spellStart"/>
            <w:r>
              <w:t>mellem</w:t>
            </w:r>
            <w:proofErr w:type="spellEnd"/>
            <w:r>
              <w:t xml:space="preserve"> </w:t>
            </w:r>
            <w:proofErr w:type="spellStart"/>
            <w:r>
              <w:t>kapitalcentre</w:t>
            </w:r>
            <w:proofErr w:type="spellEnd"/>
          </w:p>
          <w:p w:rsidR="00AF32CA" w:rsidRPr="00AF32CA" w:rsidRDefault="00AF32CA" w:rsidP="00CA30BB">
            <w:pPr>
              <w:pStyle w:val="Brdtekst"/>
              <w:numPr>
                <w:ilvl w:val="0"/>
                <w:numId w:val="10"/>
              </w:numPr>
              <w:tabs>
                <w:tab w:val="clear" w:pos="6464"/>
              </w:tabs>
              <w:spacing w:before="120" w:line="240" w:lineRule="auto"/>
              <w:ind w:left="714" w:hanging="357"/>
              <w:contextualSpacing/>
              <w:rPr>
                <w:lang w:val="da-DK"/>
              </w:rPr>
            </w:pPr>
            <w:r w:rsidRPr="00AF32CA">
              <w:rPr>
                <w:lang w:val="da-DK"/>
              </w:rPr>
              <w:t>Risiko forbundet med anvendelse af risikomodeller</w:t>
            </w:r>
          </w:p>
          <w:p w:rsidR="00AF32CA" w:rsidRPr="00AF32CA" w:rsidRDefault="00AF32CA" w:rsidP="00CA30BB">
            <w:pPr>
              <w:pStyle w:val="Brdtekst"/>
              <w:numPr>
                <w:ilvl w:val="0"/>
                <w:numId w:val="10"/>
              </w:numPr>
              <w:tabs>
                <w:tab w:val="clear" w:pos="6464"/>
              </w:tabs>
              <w:spacing w:before="120" w:line="240" w:lineRule="auto"/>
              <w:ind w:left="714" w:hanging="357"/>
              <w:contextualSpacing/>
              <w:rPr>
                <w:lang w:val="da-DK"/>
              </w:rPr>
            </w:pPr>
            <w:r w:rsidRPr="00AF32CA">
              <w:rPr>
                <w:lang w:val="da-DK"/>
              </w:rPr>
              <w:lastRenderedPageBreak/>
              <w:t>Ratings afspejler ikke nødvendigvis alle risici</w:t>
            </w:r>
          </w:p>
          <w:p w:rsidR="00AF32CA" w:rsidRPr="00A5453E" w:rsidRDefault="00AF32CA" w:rsidP="00CA30BB">
            <w:pPr>
              <w:pStyle w:val="Brdtekst"/>
              <w:numPr>
                <w:ilvl w:val="0"/>
                <w:numId w:val="10"/>
              </w:numPr>
              <w:tabs>
                <w:tab w:val="clear" w:pos="6464"/>
              </w:tabs>
              <w:spacing w:before="120" w:line="240" w:lineRule="auto"/>
              <w:contextualSpacing/>
            </w:pPr>
            <w:proofErr w:type="spellStart"/>
            <w:r>
              <w:t>Risiko</w:t>
            </w:r>
            <w:proofErr w:type="spellEnd"/>
            <w:r>
              <w:t xml:space="preserve"> </w:t>
            </w:r>
            <w:proofErr w:type="spellStart"/>
            <w:r>
              <w:t>forbundet</w:t>
            </w:r>
            <w:proofErr w:type="spellEnd"/>
            <w:r>
              <w:t xml:space="preserve"> med </w:t>
            </w:r>
            <w:proofErr w:type="spellStart"/>
            <w:r>
              <w:t>tvangsrealisation</w:t>
            </w:r>
            <w:proofErr w:type="spellEnd"/>
          </w:p>
          <w:p w:rsidR="00AB1097" w:rsidRPr="00CA30BB" w:rsidRDefault="00AF32CA" w:rsidP="00CA30BB">
            <w:pPr>
              <w:pStyle w:val="Brdtekst"/>
              <w:numPr>
                <w:ilvl w:val="0"/>
                <w:numId w:val="10"/>
              </w:numPr>
              <w:tabs>
                <w:tab w:val="clear" w:pos="6464"/>
              </w:tabs>
              <w:spacing w:before="120" w:line="240" w:lineRule="auto"/>
              <w:rPr>
                <w:lang w:val="da-DK"/>
              </w:rPr>
            </w:pPr>
            <w:r w:rsidRPr="00AF32CA">
              <w:rPr>
                <w:lang w:val="da-DK"/>
              </w:rPr>
              <w:t>Risici forbundet med ny regulering og implementering heraf</w:t>
            </w:r>
          </w:p>
        </w:tc>
      </w:tr>
      <w:tr w:rsidR="00AF32CA" w:rsidTr="00EB0611">
        <w:tc>
          <w:tcPr>
            <w:tcW w:w="959" w:type="dxa"/>
          </w:tcPr>
          <w:p w:rsidR="00AF32CA" w:rsidRDefault="00AF32CA" w:rsidP="00CA30BB">
            <w:pPr>
              <w:pStyle w:val="Brdtekst"/>
              <w:tabs>
                <w:tab w:val="clear" w:pos="6464"/>
              </w:tabs>
              <w:spacing w:before="120" w:line="240" w:lineRule="auto"/>
            </w:pPr>
            <w:r>
              <w:lastRenderedPageBreak/>
              <w:t>D.3</w:t>
            </w:r>
          </w:p>
        </w:tc>
        <w:tc>
          <w:tcPr>
            <w:tcW w:w="1276" w:type="dxa"/>
          </w:tcPr>
          <w:p w:rsidR="00AF32CA" w:rsidRPr="00AF32CA" w:rsidRDefault="00AF32CA" w:rsidP="00CA30BB">
            <w:pPr>
              <w:pStyle w:val="Brdtekst"/>
              <w:tabs>
                <w:tab w:val="clear" w:pos="6464"/>
              </w:tabs>
              <w:spacing w:before="120" w:line="240" w:lineRule="auto"/>
              <w:rPr>
                <w:lang w:val="da-DK"/>
              </w:rPr>
            </w:pPr>
            <w:r w:rsidRPr="00AF32CA">
              <w:rPr>
                <w:lang w:val="da-DK"/>
              </w:rPr>
              <w:t>Vigtigste risici der er specifikke for værdipapirerne</w:t>
            </w:r>
          </w:p>
        </w:tc>
        <w:tc>
          <w:tcPr>
            <w:tcW w:w="7231" w:type="dxa"/>
          </w:tcPr>
          <w:p w:rsidR="00AF32CA" w:rsidRPr="00AF32CA" w:rsidRDefault="00AF32CA" w:rsidP="00CA30BB">
            <w:pPr>
              <w:pStyle w:val="Brdtekst"/>
              <w:tabs>
                <w:tab w:val="clear" w:pos="6464"/>
              </w:tabs>
              <w:spacing w:before="120" w:line="240" w:lineRule="auto"/>
              <w:rPr>
                <w:lang w:val="da-DK"/>
              </w:rPr>
            </w:pPr>
            <w:r w:rsidRPr="00AF32CA">
              <w:rPr>
                <w:lang w:val="da-DK"/>
              </w:rPr>
              <w:t>Følgende faktorer repræsenterer vigtige risici forbundet med investering i Obligationer:</w:t>
            </w:r>
          </w:p>
          <w:p w:rsidR="00AF32CA" w:rsidRPr="00AF32CA" w:rsidRDefault="00AF32CA" w:rsidP="00CA30BB">
            <w:pPr>
              <w:pStyle w:val="Brdtekst"/>
              <w:numPr>
                <w:ilvl w:val="0"/>
                <w:numId w:val="12"/>
              </w:numPr>
              <w:tabs>
                <w:tab w:val="clear" w:pos="6464"/>
              </w:tabs>
              <w:spacing w:before="120" w:line="240" w:lineRule="auto"/>
              <w:contextualSpacing/>
              <w:rPr>
                <w:lang w:val="da-DK"/>
              </w:rPr>
            </w:pPr>
            <w:r w:rsidRPr="00AF32CA">
              <w:rPr>
                <w:lang w:val="da-DK"/>
              </w:rPr>
              <w:t>Risici forbundet med Obligationerne generelt, herunder</w:t>
            </w:r>
          </w:p>
          <w:p w:rsidR="00AF32CA" w:rsidRPr="00AF32CA" w:rsidRDefault="00AF32CA" w:rsidP="00CA30BB">
            <w:pPr>
              <w:pStyle w:val="Brdtekst"/>
              <w:numPr>
                <w:ilvl w:val="1"/>
                <w:numId w:val="14"/>
              </w:numPr>
              <w:tabs>
                <w:tab w:val="clear" w:pos="6464"/>
              </w:tabs>
              <w:spacing w:before="120" w:line="240" w:lineRule="auto"/>
              <w:contextualSpacing/>
              <w:rPr>
                <w:lang w:val="da-DK"/>
              </w:rPr>
            </w:pPr>
            <w:r w:rsidRPr="00AF32CA">
              <w:rPr>
                <w:lang w:val="da-DK"/>
              </w:rPr>
              <w:t>Rente på forsinkede betalinger vedrørende Obligationerne</w:t>
            </w:r>
          </w:p>
          <w:p w:rsidR="00AF32CA" w:rsidRDefault="00AF32CA" w:rsidP="00CA30BB">
            <w:pPr>
              <w:pStyle w:val="Brdtekst"/>
              <w:numPr>
                <w:ilvl w:val="1"/>
                <w:numId w:val="14"/>
              </w:numPr>
              <w:tabs>
                <w:tab w:val="clear" w:pos="6464"/>
              </w:tabs>
              <w:spacing w:before="120" w:line="240" w:lineRule="auto"/>
              <w:contextualSpacing/>
            </w:pPr>
            <w:proofErr w:type="spellStart"/>
            <w:r>
              <w:t>Investormøder</w:t>
            </w:r>
            <w:proofErr w:type="spellEnd"/>
            <w:r>
              <w:t xml:space="preserve"> </w:t>
            </w:r>
            <w:proofErr w:type="spellStart"/>
            <w:r>
              <w:t>og</w:t>
            </w:r>
            <w:proofErr w:type="spellEnd"/>
            <w:r>
              <w:t xml:space="preserve"> </w:t>
            </w:r>
            <w:proofErr w:type="spellStart"/>
            <w:r>
              <w:t>ændringer</w:t>
            </w:r>
            <w:proofErr w:type="spellEnd"/>
            <w:r>
              <w:t xml:space="preserve"> </w:t>
            </w:r>
            <w:proofErr w:type="spellStart"/>
            <w:r>
              <w:t>i</w:t>
            </w:r>
            <w:proofErr w:type="spellEnd"/>
            <w:r>
              <w:t xml:space="preserve"> </w:t>
            </w:r>
            <w:proofErr w:type="spellStart"/>
            <w:r>
              <w:t>vilkår</w:t>
            </w:r>
            <w:proofErr w:type="spellEnd"/>
          </w:p>
          <w:p w:rsidR="00AF32CA" w:rsidRDefault="00AF32CA" w:rsidP="00CA30BB">
            <w:pPr>
              <w:pStyle w:val="Brdtekst"/>
              <w:numPr>
                <w:ilvl w:val="1"/>
                <w:numId w:val="14"/>
              </w:numPr>
              <w:tabs>
                <w:tab w:val="clear" w:pos="6464"/>
              </w:tabs>
              <w:spacing w:before="120" w:line="240" w:lineRule="auto"/>
              <w:contextualSpacing/>
            </w:pPr>
            <w:proofErr w:type="spellStart"/>
            <w:r>
              <w:t>Godkendelse</w:t>
            </w:r>
            <w:proofErr w:type="spellEnd"/>
            <w:r>
              <w:t xml:space="preserve"> </w:t>
            </w:r>
            <w:proofErr w:type="spellStart"/>
            <w:r>
              <w:t>i</w:t>
            </w:r>
            <w:proofErr w:type="spellEnd"/>
            <w:r>
              <w:t xml:space="preserve"> </w:t>
            </w:r>
            <w:proofErr w:type="spellStart"/>
            <w:r>
              <w:t>Eurosystemet</w:t>
            </w:r>
            <w:proofErr w:type="spellEnd"/>
          </w:p>
          <w:p w:rsidR="00AF32CA" w:rsidRDefault="00AF32CA" w:rsidP="00CA30BB">
            <w:pPr>
              <w:pStyle w:val="Brdtekst"/>
              <w:numPr>
                <w:ilvl w:val="1"/>
                <w:numId w:val="14"/>
              </w:numPr>
              <w:tabs>
                <w:tab w:val="clear" w:pos="6464"/>
              </w:tabs>
              <w:spacing w:before="120" w:line="240" w:lineRule="auto"/>
              <w:contextualSpacing/>
            </w:pPr>
            <w:r>
              <w:t xml:space="preserve">Den </w:t>
            </w:r>
            <w:proofErr w:type="spellStart"/>
            <w:r>
              <w:t>Europæiske</w:t>
            </w:r>
            <w:proofErr w:type="spellEnd"/>
            <w:r>
              <w:t xml:space="preserve"> </w:t>
            </w:r>
            <w:proofErr w:type="spellStart"/>
            <w:r>
              <w:t>Monetære</w:t>
            </w:r>
            <w:proofErr w:type="spellEnd"/>
            <w:r>
              <w:t xml:space="preserve"> Union</w:t>
            </w:r>
          </w:p>
          <w:p w:rsidR="00AF32CA" w:rsidRDefault="00AF32CA" w:rsidP="00CA30BB">
            <w:pPr>
              <w:pStyle w:val="Brdtekst"/>
              <w:numPr>
                <w:ilvl w:val="1"/>
                <w:numId w:val="14"/>
              </w:numPr>
              <w:tabs>
                <w:tab w:val="clear" w:pos="6464"/>
              </w:tabs>
              <w:spacing w:before="120" w:line="240" w:lineRule="auto"/>
              <w:contextualSpacing/>
            </w:pPr>
            <w:proofErr w:type="spellStart"/>
            <w:r>
              <w:t>Investorerne</w:t>
            </w:r>
            <w:proofErr w:type="spellEnd"/>
            <w:r>
              <w:t xml:space="preserve"> </w:t>
            </w:r>
            <w:proofErr w:type="spellStart"/>
            <w:r>
              <w:t>bærer</w:t>
            </w:r>
            <w:proofErr w:type="spellEnd"/>
            <w:r>
              <w:t xml:space="preserve"> </w:t>
            </w:r>
            <w:proofErr w:type="spellStart"/>
            <w:r>
              <w:t>risikoen</w:t>
            </w:r>
            <w:proofErr w:type="spellEnd"/>
            <w:r>
              <w:t xml:space="preserve"> for </w:t>
            </w:r>
            <w:proofErr w:type="spellStart"/>
            <w:r>
              <w:t>kildeskat</w:t>
            </w:r>
            <w:proofErr w:type="spellEnd"/>
          </w:p>
          <w:p w:rsidR="00AF32CA" w:rsidRDefault="00AF32CA" w:rsidP="00CA30BB">
            <w:pPr>
              <w:pStyle w:val="Brdtekst"/>
              <w:numPr>
                <w:ilvl w:val="1"/>
                <w:numId w:val="14"/>
              </w:numPr>
              <w:tabs>
                <w:tab w:val="clear" w:pos="6464"/>
              </w:tabs>
              <w:spacing w:before="120" w:line="240" w:lineRule="auto"/>
              <w:contextualSpacing/>
            </w:pPr>
            <w:r>
              <w:t xml:space="preserve">Clearings </w:t>
            </w:r>
            <w:proofErr w:type="spellStart"/>
            <w:r>
              <w:t>risiko</w:t>
            </w:r>
            <w:proofErr w:type="spellEnd"/>
          </w:p>
          <w:p w:rsidR="00AF32CA" w:rsidRDefault="00AF32CA" w:rsidP="00CA30BB">
            <w:pPr>
              <w:pStyle w:val="Brdtekst"/>
              <w:numPr>
                <w:ilvl w:val="1"/>
                <w:numId w:val="14"/>
              </w:numPr>
              <w:tabs>
                <w:tab w:val="clear" w:pos="6464"/>
              </w:tabs>
              <w:spacing w:before="120" w:line="240" w:lineRule="auto"/>
              <w:contextualSpacing/>
            </w:pPr>
            <w:proofErr w:type="spellStart"/>
            <w:r>
              <w:t>Risici</w:t>
            </w:r>
            <w:proofErr w:type="spellEnd"/>
            <w:r>
              <w:t xml:space="preserve"> </w:t>
            </w:r>
            <w:proofErr w:type="spellStart"/>
            <w:r>
              <w:t>forbundet</w:t>
            </w:r>
            <w:proofErr w:type="spellEnd"/>
            <w:r>
              <w:t xml:space="preserve"> med </w:t>
            </w:r>
            <w:proofErr w:type="spellStart"/>
            <w:r>
              <w:t>konkursretlige</w:t>
            </w:r>
            <w:proofErr w:type="spellEnd"/>
            <w:r>
              <w:t xml:space="preserve"> </w:t>
            </w:r>
            <w:proofErr w:type="spellStart"/>
            <w:r>
              <w:t>regler</w:t>
            </w:r>
            <w:proofErr w:type="spellEnd"/>
          </w:p>
          <w:p w:rsidR="00AF32CA" w:rsidRDefault="00AF32CA" w:rsidP="00CA30BB">
            <w:pPr>
              <w:pStyle w:val="Brdtekst"/>
              <w:numPr>
                <w:ilvl w:val="1"/>
                <w:numId w:val="14"/>
              </w:numPr>
              <w:tabs>
                <w:tab w:val="clear" w:pos="6464"/>
              </w:tabs>
              <w:spacing w:before="120" w:line="240" w:lineRule="auto"/>
              <w:contextualSpacing/>
            </w:pPr>
            <w:proofErr w:type="spellStart"/>
            <w:r>
              <w:t>Begrænsninger</w:t>
            </w:r>
            <w:proofErr w:type="spellEnd"/>
            <w:r>
              <w:t xml:space="preserve"> </w:t>
            </w:r>
            <w:proofErr w:type="spellStart"/>
            <w:r>
              <w:t>af</w:t>
            </w:r>
            <w:proofErr w:type="spellEnd"/>
            <w:r>
              <w:t xml:space="preserve"> </w:t>
            </w:r>
            <w:proofErr w:type="spellStart"/>
            <w:r>
              <w:t>BRFkredits</w:t>
            </w:r>
            <w:proofErr w:type="spellEnd"/>
            <w:r>
              <w:t xml:space="preserve"> </w:t>
            </w:r>
            <w:proofErr w:type="spellStart"/>
            <w:r>
              <w:t>erstatningsansvar</w:t>
            </w:r>
            <w:proofErr w:type="spellEnd"/>
          </w:p>
          <w:p w:rsidR="00AF32CA" w:rsidRPr="00AF32CA" w:rsidRDefault="00AF32CA" w:rsidP="00CA30BB">
            <w:pPr>
              <w:pStyle w:val="Brdtekst"/>
              <w:numPr>
                <w:ilvl w:val="0"/>
                <w:numId w:val="12"/>
              </w:numPr>
              <w:tabs>
                <w:tab w:val="clear" w:pos="6464"/>
              </w:tabs>
              <w:spacing w:before="120" w:line="240" w:lineRule="auto"/>
              <w:contextualSpacing/>
              <w:rPr>
                <w:lang w:val="da-DK"/>
              </w:rPr>
            </w:pPr>
            <w:r w:rsidRPr="00AF32CA">
              <w:rPr>
                <w:lang w:val="da-DK"/>
              </w:rPr>
              <w:t>Ændringer i de lovgivningsmæssige rammer for Særligt Dækkede Obligationer/Realkreditobligationer</w:t>
            </w:r>
          </w:p>
          <w:p w:rsidR="00AF32CA" w:rsidRDefault="00AF32CA" w:rsidP="00CA30BB">
            <w:pPr>
              <w:pStyle w:val="Brdtekst"/>
              <w:numPr>
                <w:ilvl w:val="0"/>
                <w:numId w:val="12"/>
              </w:numPr>
              <w:tabs>
                <w:tab w:val="clear" w:pos="6464"/>
              </w:tabs>
              <w:spacing w:before="120" w:line="240" w:lineRule="auto"/>
              <w:contextualSpacing/>
              <w:rPr>
                <w:lang w:val="da-DK"/>
              </w:rPr>
            </w:pPr>
            <w:r w:rsidRPr="00AF32CA">
              <w:rPr>
                <w:lang w:val="da-DK"/>
              </w:rPr>
              <w:t>Risici forbundet med strukturering af udbud af Særligt Dækkede Obligationer/Realkreditobligationer</w:t>
            </w:r>
            <w:r w:rsidRPr="00AF32CA" w:rsidDel="00C6047D">
              <w:rPr>
                <w:lang w:val="da-DK"/>
              </w:rPr>
              <w:t xml:space="preserve"> </w:t>
            </w:r>
          </w:p>
          <w:p w:rsidR="00AB1097" w:rsidRPr="00AF32CA" w:rsidRDefault="00AB1097" w:rsidP="00CA30BB">
            <w:pPr>
              <w:pStyle w:val="Brdtekst"/>
              <w:tabs>
                <w:tab w:val="clear" w:pos="6464"/>
              </w:tabs>
              <w:spacing w:before="120" w:line="240" w:lineRule="auto"/>
              <w:contextualSpacing/>
              <w:rPr>
                <w:lang w:val="da-DK"/>
              </w:rPr>
            </w:pPr>
          </w:p>
          <w:p w:rsidR="00AF32CA" w:rsidRPr="00AF32CA" w:rsidRDefault="00AF32CA" w:rsidP="00CA30BB">
            <w:pPr>
              <w:pStyle w:val="Brdtekst"/>
              <w:tabs>
                <w:tab w:val="clear" w:pos="6464"/>
              </w:tabs>
              <w:spacing w:before="120" w:line="240" w:lineRule="auto"/>
              <w:rPr>
                <w:lang w:val="da-DK"/>
              </w:rPr>
            </w:pPr>
            <w:r w:rsidRPr="00AF32CA">
              <w:rPr>
                <w:lang w:val="da-DK"/>
              </w:rPr>
              <w:t>Beskrivelsen er ikke udtømmende og en investor bør gøre sig bekendt med de detaljerede oplysninger, som fremgår andetsteds i Basisprospektet. Investor bør foretage sin egen vurdering eventuelt i samråd med egne rådgivere, før der træffes beslutning om at investere. Hvis en eller flere af de nævnte risici indtræffer, kan investor miste en del af eller hele investeringen i Obligationerne.</w:t>
            </w:r>
          </w:p>
        </w:tc>
      </w:tr>
      <w:tr w:rsidR="00AF32CA" w:rsidTr="00EB0611">
        <w:tc>
          <w:tcPr>
            <w:tcW w:w="9466" w:type="dxa"/>
            <w:gridSpan w:val="3"/>
          </w:tcPr>
          <w:p w:rsidR="00AF32CA" w:rsidRDefault="00AF32CA" w:rsidP="00CA30BB">
            <w:pPr>
              <w:pStyle w:val="Brdtekst"/>
              <w:tabs>
                <w:tab w:val="clear" w:pos="6464"/>
              </w:tabs>
              <w:spacing w:before="120" w:line="240" w:lineRule="auto"/>
            </w:pPr>
            <w:proofErr w:type="spellStart"/>
            <w:r>
              <w:t>Afsnit</w:t>
            </w:r>
            <w:proofErr w:type="spellEnd"/>
            <w:r>
              <w:t xml:space="preserve"> E </w:t>
            </w:r>
            <w:r w:rsidR="00AB6CFE">
              <w:t>–</w:t>
            </w:r>
            <w:r>
              <w:t xml:space="preserve"> </w:t>
            </w:r>
            <w:proofErr w:type="spellStart"/>
            <w:r>
              <w:t>Udbud</w:t>
            </w:r>
            <w:proofErr w:type="spellEnd"/>
          </w:p>
        </w:tc>
      </w:tr>
      <w:tr w:rsidR="00AF32CA" w:rsidTr="00EB0611">
        <w:tc>
          <w:tcPr>
            <w:tcW w:w="959" w:type="dxa"/>
          </w:tcPr>
          <w:p w:rsidR="00AF32CA" w:rsidRDefault="00AF32CA" w:rsidP="00CA30BB">
            <w:pPr>
              <w:pStyle w:val="Brdtekst"/>
              <w:tabs>
                <w:tab w:val="clear" w:pos="6464"/>
              </w:tabs>
              <w:spacing w:before="120" w:line="240" w:lineRule="auto"/>
            </w:pPr>
            <w:r>
              <w:t>E.2b</w:t>
            </w:r>
          </w:p>
        </w:tc>
        <w:tc>
          <w:tcPr>
            <w:tcW w:w="1276" w:type="dxa"/>
          </w:tcPr>
          <w:p w:rsidR="00AF32CA" w:rsidRPr="00AF32CA" w:rsidRDefault="00AF32CA" w:rsidP="00CA30BB">
            <w:pPr>
              <w:pStyle w:val="Brdtekst"/>
              <w:tabs>
                <w:tab w:val="clear" w:pos="6464"/>
              </w:tabs>
              <w:spacing w:before="120" w:line="240" w:lineRule="auto"/>
              <w:rPr>
                <w:lang w:val="da-DK"/>
              </w:rPr>
            </w:pPr>
            <w:r w:rsidRPr="00AF32CA">
              <w:rPr>
                <w:lang w:val="da-DK"/>
              </w:rPr>
              <w:t>Årsag til udbuddet og anvendelsen af provenuet, når der ikke er tale om at fremskaffe overskud og/ eller afdække visse risici</w:t>
            </w:r>
          </w:p>
        </w:tc>
        <w:tc>
          <w:tcPr>
            <w:tcW w:w="7231" w:type="dxa"/>
          </w:tcPr>
          <w:p w:rsidR="00AA7EAB" w:rsidRDefault="00AA7EAB" w:rsidP="00AA7EAB">
            <w:pPr>
              <w:pStyle w:val="Brdtekst"/>
              <w:tabs>
                <w:tab w:val="clear" w:pos="6464"/>
              </w:tabs>
              <w:spacing w:before="120" w:line="240" w:lineRule="auto"/>
              <w:rPr>
                <w:lang w:val="da-DK"/>
              </w:rPr>
            </w:pPr>
            <w:r w:rsidRPr="00E676FA">
              <w:rPr>
                <w:lang w:val="da-DK"/>
              </w:rPr>
              <w:t xml:space="preserve">Provenuet fra udstedelse og salg af SDO kan anbringes i de aktiver, som tillades efter Kapitalkravsforordningens (”CRR”) artikel 129 herunder anvendes til finansiering af udlån mod pant i fast ejendom, udlån til offentlige myndigheder uden pant eller udlån garanteret af offentlige myndigheder </w:t>
            </w:r>
          </w:p>
          <w:p w:rsidR="00AF32CA" w:rsidRPr="00AF32CA" w:rsidRDefault="00AF32CA" w:rsidP="00CA30BB">
            <w:pPr>
              <w:pStyle w:val="Brdtekst"/>
              <w:tabs>
                <w:tab w:val="clear" w:pos="6464"/>
              </w:tabs>
              <w:spacing w:before="120" w:line="240" w:lineRule="auto"/>
              <w:rPr>
                <w:lang w:val="da-DK"/>
              </w:rPr>
            </w:pPr>
          </w:p>
        </w:tc>
      </w:tr>
      <w:tr w:rsidR="00AF32CA" w:rsidTr="00EB0611">
        <w:tc>
          <w:tcPr>
            <w:tcW w:w="959" w:type="dxa"/>
          </w:tcPr>
          <w:p w:rsidR="00AF32CA" w:rsidRDefault="00AF32CA" w:rsidP="00CA30BB">
            <w:pPr>
              <w:pStyle w:val="Brdtekst"/>
              <w:tabs>
                <w:tab w:val="clear" w:pos="6464"/>
              </w:tabs>
              <w:spacing w:before="120" w:line="240" w:lineRule="auto"/>
            </w:pPr>
            <w:r>
              <w:t>E.3</w:t>
            </w:r>
          </w:p>
        </w:tc>
        <w:tc>
          <w:tcPr>
            <w:tcW w:w="1276" w:type="dxa"/>
          </w:tcPr>
          <w:p w:rsidR="00AF32CA" w:rsidRDefault="00AF32CA" w:rsidP="00CA30BB">
            <w:pPr>
              <w:pStyle w:val="Brdtekst"/>
              <w:tabs>
                <w:tab w:val="clear" w:pos="6464"/>
              </w:tabs>
              <w:spacing w:before="120" w:line="240" w:lineRule="auto"/>
            </w:pPr>
            <w:proofErr w:type="spellStart"/>
            <w:r>
              <w:t>Udbuddets</w:t>
            </w:r>
            <w:proofErr w:type="spellEnd"/>
            <w:r>
              <w:t xml:space="preserve"> </w:t>
            </w:r>
            <w:proofErr w:type="spellStart"/>
            <w:r>
              <w:t>vilkår</w:t>
            </w:r>
            <w:proofErr w:type="spellEnd"/>
            <w:r>
              <w:t xml:space="preserve"> </w:t>
            </w:r>
            <w:proofErr w:type="spellStart"/>
            <w:r>
              <w:t>og</w:t>
            </w:r>
            <w:proofErr w:type="spellEnd"/>
            <w:r>
              <w:t xml:space="preserve"> </w:t>
            </w:r>
            <w:proofErr w:type="spellStart"/>
            <w:r>
              <w:t>betingelser</w:t>
            </w:r>
            <w:proofErr w:type="spellEnd"/>
          </w:p>
        </w:tc>
        <w:tc>
          <w:tcPr>
            <w:tcW w:w="7231" w:type="dxa"/>
          </w:tcPr>
          <w:p w:rsidR="00AF32CA" w:rsidRPr="00AF32CA" w:rsidRDefault="00AF32CA" w:rsidP="00CA30BB">
            <w:pPr>
              <w:pStyle w:val="Brdtekst"/>
              <w:tabs>
                <w:tab w:val="clear" w:pos="6464"/>
              </w:tabs>
              <w:spacing w:before="120" w:line="240" w:lineRule="auto"/>
              <w:rPr>
                <w:lang w:val="da-DK"/>
              </w:rPr>
            </w:pPr>
            <w:r w:rsidRPr="00AF32CA">
              <w:rPr>
                <w:lang w:val="da-DK"/>
              </w:rPr>
              <w:t>Udbuddets vilkår og betingelser fremgår af de Endelige Vilkår.</w:t>
            </w:r>
          </w:p>
          <w:p w:rsidR="00AF32CA" w:rsidRPr="00AF32CA" w:rsidRDefault="00AF32CA" w:rsidP="00CA30BB">
            <w:pPr>
              <w:pStyle w:val="Brdtekst"/>
              <w:tabs>
                <w:tab w:val="clear" w:pos="6464"/>
              </w:tabs>
              <w:spacing w:before="120" w:line="240" w:lineRule="auto"/>
              <w:rPr>
                <w:lang w:val="da-DK"/>
              </w:rPr>
            </w:pPr>
          </w:p>
        </w:tc>
      </w:tr>
      <w:tr w:rsidR="00AF32CA" w:rsidTr="00EB0611">
        <w:tc>
          <w:tcPr>
            <w:tcW w:w="959" w:type="dxa"/>
          </w:tcPr>
          <w:p w:rsidR="00AF32CA" w:rsidRDefault="00AF32CA" w:rsidP="00CA30BB">
            <w:pPr>
              <w:pStyle w:val="Brdtekst"/>
              <w:tabs>
                <w:tab w:val="clear" w:pos="6464"/>
              </w:tabs>
              <w:spacing w:before="120" w:line="240" w:lineRule="auto"/>
            </w:pPr>
            <w:r>
              <w:t>E.4</w:t>
            </w:r>
          </w:p>
        </w:tc>
        <w:tc>
          <w:tcPr>
            <w:tcW w:w="1276" w:type="dxa"/>
          </w:tcPr>
          <w:p w:rsidR="00AF32CA" w:rsidRPr="00AF32CA" w:rsidRDefault="00AF32CA" w:rsidP="00CA30BB">
            <w:pPr>
              <w:pStyle w:val="Brdtekst"/>
              <w:tabs>
                <w:tab w:val="clear" w:pos="6464"/>
              </w:tabs>
              <w:spacing w:before="120" w:line="240" w:lineRule="auto"/>
              <w:rPr>
                <w:lang w:val="da-DK"/>
              </w:rPr>
            </w:pPr>
            <w:r w:rsidRPr="00AF32CA">
              <w:rPr>
                <w:lang w:val="da-DK"/>
              </w:rPr>
              <w:t>Interesser, som er væsentlige for udstedel</w:t>
            </w:r>
            <w:r w:rsidRPr="00AF32CA">
              <w:rPr>
                <w:lang w:val="da-DK"/>
              </w:rPr>
              <w:lastRenderedPageBreak/>
              <w:t>sen, herunder interessekonflikter</w:t>
            </w:r>
          </w:p>
        </w:tc>
        <w:tc>
          <w:tcPr>
            <w:tcW w:w="7231" w:type="dxa"/>
          </w:tcPr>
          <w:p w:rsidR="00AF32CA" w:rsidRPr="00AF32CA" w:rsidRDefault="00AF32CA" w:rsidP="00CA30BB">
            <w:pPr>
              <w:pStyle w:val="Brdtekst"/>
              <w:tabs>
                <w:tab w:val="clear" w:pos="6464"/>
              </w:tabs>
              <w:spacing w:before="120" w:line="240" w:lineRule="auto"/>
              <w:rPr>
                <w:lang w:val="da-DK"/>
              </w:rPr>
            </w:pPr>
            <w:r w:rsidRPr="00AF32CA">
              <w:rPr>
                <w:lang w:val="da-DK"/>
              </w:rPr>
              <w:lastRenderedPageBreak/>
              <w:t>Ikke relevant: BRFkredit er ikke bekendt med, at der foreligger interesser og/eller interessekonflikter af betydning for udstedelse af Obligationer under dette basisprospekt.</w:t>
            </w:r>
          </w:p>
          <w:p w:rsidR="00AF32CA" w:rsidRPr="00AF32CA" w:rsidRDefault="00AF32CA" w:rsidP="00CA30BB">
            <w:pPr>
              <w:pStyle w:val="Brdtekst"/>
              <w:tabs>
                <w:tab w:val="clear" w:pos="6464"/>
              </w:tabs>
              <w:spacing w:before="120" w:line="240" w:lineRule="auto"/>
              <w:rPr>
                <w:lang w:val="da-DK"/>
              </w:rPr>
            </w:pPr>
          </w:p>
        </w:tc>
      </w:tr>
      <w:tr w:rsidR="00AF32CA" w:rsidTr="00EB0611">
        <w:tc>
          <w:tcPr>
            <w:tcW w:w="959" w:type="dxa"/>
          </w:tcPr>
          <w:p w:rsidR="00AF32CA" w:rsidRDefault="00AF32CA" w:rsidP="00CA30BB">
            <w:pPr>
              <w:pStyle w:val="Brdtekst"/>
              <w:tabs>
                <w:tab w:val="clear" w:pos="6464"/>
              </w:tabs>
              <w:spacing w:before="120" w:line="240" w:lineRule="auto"/>
            </w:pPr>
            <w:r>
              <w:t>E.7</w:t>
            </w:r>
          </w:p>
        </w:tc>
        <w:tc>
          <w:tcPr>
            <w:tcW w:w="1276" w:type="dxa"/>
          </w:tcPr>
          <w:p w:rsidR="00AF32CA" w:rsidRPr="00AF32CA" w:rsidRDefault="00AF32CA" w:rsidP="00CA30BB">
            <w:pPr>
              <w:pStyle w:val="Brdtekst"/>
              <w:tabs>
                <w:tab w:val="clear" w:pos="6464"/>
              </w:tabs>
              <w:spacing w:before="120" w:line="240" w:lineRule="auto"/>
              <w:rPr>
                <w:lang w:val="da-DK"/>
              </w:rPr>
            </w:pPr>
            <w:r w:rsidRPr="00AF32CA">
              <w:rPr>
                <w:lang w:val="da-DK"/>
              </w:rPr>
              <w:t>Anslåede udgifter som investor pålægges</w:t>
            </w:r>
          </w:p>
        </w:tc>
        <w:tc>
          <w:tcPr>
            <w:tcW w:w="7231" w:type="dxa"/>
          </w:tcPr>
          <w:p w:rsidR="00AF32CA" w:rsidRPr="00AF32CA" w:rsidRDefault="00AF32CA" w:rsidP="00CA30BB">
            <w:pPr>
              <w:pStyle w:val="Brdtekst"/>
              <w:tabs>
                <w:tab w:val="clear" w:pos="6464"/>
              </w:tabs>
              <w:spacing w:before="120" w:line="240" w:lineRule="auto"/>
              <w:rPr>
                <w:lang w:val="da-DK"/>
              </w:rPr>
            </w:pPr>
            <w:r w:rsidRPr="00AF32CA">
              <w:rPr>
                <w:lang w:val="da-DK"/>
              </w:rPr>
              <w:t>Ikke relevant: Køber pålægges alene normale handelsomkostninger (kurtage mv.).</w:t>
            </w:r>
          </w:p>
          <w:p w:rsidR="00AF32CA" w:rsidRPr="00AF32CA" w:rsidRDefault="00AF32CA" w:rsidP="00CA30BB">
            <w:pPr>
              <w:pStyle w:val="Brdtekst"/>
              <w:tabs>
                <w:tab w:val="clear" w:pos="6464"/>
              </w:tabs>
              <w:spacing w:before="120" w:line="240" w:lineRule="auto"/>
              <w:rPr>
                <w:lang w:val="da-DK"/>
              </w:rPr>
            </w:pPr>
            <w:r w:rsidRPr="00AF32CA">
              <w:rPr>
                <w:lang w:val="da-DK"/>
              </w:rPr>
              <w:t>Eventuelle udgifter, der pålægges investor af en finansiel formidler, er ikke BRFkredit bekendt eller vedkommende.</w:t>
            </w:r>
          </w:p>
        </w:tc>
      </w:tr>
    </w:tbl>
    <w:p w:rsidR="002A48C8" w:rsidRPr="00E9160C" w:rsidRDefault="002A48C8" w:rsidP="00FC5B83"/>
    <w:sectPr w:rsidR="002A48C8" w:rsidRPr="00E9160C" w:rsidSect="005B5D95">
      <w:headerReference w:type="default" r:id="rId8"/>
      <w:footerReference w:type="default" r:id="rId9"/>
      <w:headerReference w:type="first" r:id="rId10"/>
      <w:footerReference w:type="first" r:id="rId11"/>
      <w:type w:val="continuous"/>
      <w:pgSz w:w="11906" w:h="16838" w:code="9"/>
      <w:pgMar w:top="1701" w:right="1134" w:bottom="1701" w:left="1134" w:header="567" w:footer="567" w:gutter="0"/>
      <w:paperSrc w:first="265" w:other="265"/>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10F" w:rsidRDefault="0058510F">
      <w:r>
        <w:separator/>
      </w:r>
    </w:p>
  </w:endnote>
  <w:endnote w:type="continuationSeparator" w:id="0">
    <w:p w:rsidR="0058510F" w:rsidRDefault="0058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E88" w:rsidRPr="004752B7" w:rsidRDefault="002A0E88" w:rsidP="004752B7">
    <w:pPr>
      <w:pStyle w:val="Sidefod"/>
      <w:pBdr>
        <w:top w:val="single" w:sz="4" w:space="1" w:color="999999"/>
      </w:pBdr>
      <w:jc w:val="right"/>
      <w:rPr>
        <w:sz w:val="18"/>
        <w:szCs w:val="18"/>
      </w:rPr>
    </w:pPr>
    <w:r w:rsidRPr="009A2551">
      <w:rPr>
        <w:sz w:val="18"/>
        <w:szCs w:val="18"/>
      </w:rPr>
      <w:t xml:space="preserve">Side </w:t>
    </w:r>
    <w:r w:rsidRPr="009A2551">
      <w:rPr>
        <w:rStyle w:val="Sidetal"/>
        <w:sz w:val="18"/>
        <w:szCs w:val="18"/>
      </w:rPr>
      <w:fldChar w:fldCharType="begin"/>
    </w:r>
    <w:r w:rsidRPr="009A2551">
      <w:rPr>
        <w:rStyle w:val="Sidetal"/>
        <w:sz w:val="18"/>
        <w:szCs w:val="18"/>
      </w:rPr>
      <w:instrText xml:space="preserve"> PAGE </w:instrText>
    </w:r>
    <w:r w:rsidRPr="009A2551">
      <w:rPr>
        <w:rStyle w:val="Sidetal"/>
        <w:sz w:val="18"/>
        <w:szCs w:val="18"/>
      </w:rPr>
      <w:fldChar w:fldCharType="separate"/>
    </w:r>
    <w:r w:rsidR="002F7F99">
      <w:rPr>
        <w:rStyle w:val="Sidetal"/>
        <w:noProof/>
        <w:sz w:val="18"/>
        <w:szCs w:val="18"/>
      </w:rPr>
      <w:t>2</w:t>
    </w:r>
    <w:r w:rsidRPr="009A2551">
      <w:rPr>
        <w:rStyle w:val="Sidetal"/>
        <w:sz w:val="18"/>
        <w:szCs w:val="18"/>
      </w:rPr>
      <w:fldChar w:fldCharType="end"/>
    </w:r>
    <w:r w:rsidRPr="009A2551">
      <w:rPr>
        <w:rStyle w:val="Sidetal"/>
        <w:sz w:val="18"/>
        <w:szCs w:val="18"/>
      </w:rPr>
      <w:t xml:space="preserve"> af </w:t>
    </w:r>
    <w:r w:rsidRPr="009A2551">
      <w:rPr>
        <w:rStyle w:val="Sidetal"/>
        <w:sz w:val="18"/>
        <w:szCs w:val="18"/>
      </w:rPr>
      <w:fldChar w:fldCharType="begin"/>
    </w:r>
    <w:r w:rsidRPr="009A2551">
      <w:rPr>
        <w:rStyle w:val="Sidetal"/>
        <w:sz w:val="18"/>
        <w:szCs w:val="18"/>
      </w:rPr>
      <w:instrText xml:space="preserve"> NUMPAGES </w:instrText>
    </w:r>
    <w:r w:rsidRPr="009A2551">
      <w:rPr>
        <w:rStyle w:val="Sidetal"/>
        <w:sz w:val="18"/>
        <w:szCs w:val="18"/>
      </w:rPr>
      <w:fldChar w:fldCharType="separate"/>
    </w:r>
    <w:r w:rsidR="002F7F99">
      <w:rPr>
        <w:rStyle w:val="Sidetal"/>
        <w:noProof/>
        <w:sz w:val="18"/>
        <w:szCs w:val="18"/>
      </w:rPr>
      <w:t>9</w:t>
    </w:r>
    <w:r w:rsidRPr="009A2551">
      <w:rPr>
        <w:rStyle w:val="Sidet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E88" w:rsidRPr="004752B7" w:rsidRDefault="002A0E88" w:rsidP="004752B7">
    <w:pPr>
      <w:pStyle w:val="Sidefod"/>
      <w:pBdr>
        <w:top w:val="single" w:sz="4" w:space="1" w:color="999999"/>
      </w:pBdr>
      <w:jc w:val="right"/>
      <w:rPr>
        <w:sz w:val="18"/>
        <w:szCs w:val="18"/>
      </w:rPr>
    </w:pPr>
    <w:r w:rsidRPr="009A2551">
      <w:rPr>
        <w:sz w:val="18"/>
        <w:szCs w:val="18"/>
      </w:rPr>
      <w:t xml:space="preserve">Side </w:t>
    </w:r>
    <w:r w:rsidRPr="009A2551">
      <w:rPr>
        <w:rStyle w:val="Sidetal"/>
        <w:sz w:val="18"/>
        <w:szCs w:val="18"/>
      </w:rPr>
      <w:fldChar w:fldCharType="begin"/>
    </w:r>
    <w:r w:rsidRPr="009A2551">
      <w:rPr>
        <w:rStyle w:val="Sidetal"/>
        <w:sz w:val="18"/>
        <w:szCs w:val="18"/>
      </w:rPr>
      <w:instrText xml:space="preserve"> PAGE </w:instrText>
    </w:r>
    <w:r w:rsidRPr="009A2551">
      <w:rPr>
        <w:rStyle w:val="Sidetal"/>
        <w:sz w:val="18"/>
        <w:szCs w:val="18"/>
      </w:rPr>
      <w:fldChar w:fldCharType="separate"/>
    </w:r>
    <w:r w:rsidR="002F7F99">
      <w:rPr>
        <w:rStyle w:val="Sidetal"/>
        <w:noProof/>
        <w:sz w:val="18"/>
        <w:szCs w:val="18"/>
      </w:rPr>
      <w:t>1</w:t>
    </w:r>
    <w:r w:rsidRPr="009A2551">
      <w:rPr>
        <w:rStyle w:val="Sidetal"/>
        <w:sz w:val="18"/>
        <w:szCs w:val="18"/>
      </w:rPr>
      <w:fldChar w:fldCharType="end"/>
    </w:r>
    <w:r>
      <w:rPr>
        <w:rStyle w:val="Sidetal"/>
        <w:sz w:val="18"/>
        <w:szCs w:val="18"/>
      </w:rPr>
      <w:t xml:space="preserve"> a</w:t>
    </w:r>
    <w:r w:rsidRPr="009A2551">
      <w:rPr>
        <w:rStyle w:val="Sidetal"/>
        <w:sz w:val="18"/>
        <w:szCs w:val="18"/>
      </w:rPr>
      <w:t xml:space="preserve">f </w:t>
    </w:r>
    <w:r w:rsidRPr="009A2551">
      <w:rPr>
        <w:rStyle w:val="Sidetal"/>
        <w:sz w:val="18"/>
        <w:szCs w:val="18"/>
      </w:rPr>
      <w:fldChar w:fldCharType="begin"/>
    </w:r>
    <w:r w:rsidRPr="009A2551">
      <w:rPr>
        <w:rStyle w:val="Sidetal"/>
        <w:sz w:val="18"/>
        <w:szCs w:val="18"/>
      </w:rPr>
      <w:instrText xml:space="preserve"> NUMPAGES </w:instrText>
    </w:r>
    <w:r w:rsidRPr="009A2551">
      <w:rPr>
        <w:rStyle w:val="Sidetal"/>
        <w:sz w:val="18"/>
        <w:szCs w:val="18"/>
      </w:rPr>
      <w:fldChar w:fldCharType="separate"/>
    </w:r>
    <w:r w:rsidR="002F7F99">
      <w:rPr>
        <w:rStyle w:val="Sidetal"/>
        <w:noProof/>
        <w:sz w:val="18"/>
        <w:szCs w:val="18"/>
      </w:rPr>
      <w:t>9</w:t>
    </w:r>
    <w:r w:rsidRPr="009A2551">
      <w:rPr>
        <w:rStyle w:val="Sidet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10F" w:rsidRDefault="0058510F">
      <w:r>
        <w:separator/>
      </w:r>
    </w:p>
  </w:footnote>
  <w:footnote w:type="continuationSeparator" w:id="0">
    <w:p w:rsidR="0058510F" w:rsidRDefault="00585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E88" w:rsidRDefault="004E2829">
    <w:pPr>
      <w:pStyle w:val="Sidehoved"/>
    </w:pPr>
    <w:r>
      <w:rPr>
        <w:noProof/>
      </w:rPr>
      <mc:AlternateContent>
        <mc:Choice Requires="wpg">
          <w:drawing>
            <wp:anchor distT="0" distB="0" distL="114300" distR="114300" simplePos="0" relativeHeight="251657216" behindDoc="0" locked="0" layoutInCell="1" allowOverlap="1">
              <wp:simplePos x="0" y="0"/>
              <wp:positionH relativeFrom="column">
                <wp:posOffset>5240655</wp:posOffset>
              </wp:positionH>
              <wp:positionV relativeFrom="paragraph">
                <wp:posOffset>4445</wp:posOffset>
              </wp:positionV>
              <wp:extent cx="882015" cy="158115"/>
              <wp:effectExtent l="0" t="0" r="0" b="0"/>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015" cy="158115"/>
                        <a:chOff x="7821" y="544"/>
                        <a:chExt cx="2774" cy="501"/>
                      </a:xfrm>
                    </wpg:grpSpPr>
                    <wps:wsp>
                      <wps:cNvPr id="5" name="Freeform 17"/>
                      <wps:cNvSpPr>
                        <a:spLocks noEditPoints="1"/>
                      </wps:cNvSpPr>
                      <wps:spPr bwMode="auto">
                        <a:xfrm>
                          <a:off x="7821" y="544"/>
                          <a:ext cx="1005" cy="501"/>
                        </a:xfrm>
                        <a:custGeom>
                          <a:avLst/>
                          <a:gdLst>
                            <a:gd name="T0" fmla="*/ 471 w 1005"/>
                            <a:gd name="T1" fmla="*/ 192 h 501"/>
                            <a:gd name="T2" fmla="*/ 500 w 1005"/>
                            <a:gd name="T3" fmla="*/ 183 h 501"/>
                            <a:gd name="T4" fmla="*/ 518 w 1005"/>
                            <a:gd name="T5" fmla="*/ 166 h 501"/>
                            <a:gd name="T6" fmla="*/ 525 w 1005"/>
                            <a:gd name="T7" fmla="*/ 142 h 501"/>
                            <a:gd name="T8" fmla="*/ 518 w 1005"/>
                            <a:gd name="T9" fmla="*/ 123 h 501"/>
                            <a:gd name="T10" fmla="*/ 501 w 1005"/>
                            <a:gd name="T11" fmla="*/ 110 h 501"/>
                            <a:gd name="T12" fmla="*/ 402 w 1005"/>
                            <a:gd name="T13" fmla="*/ 108 h 501"/>
                            <a:gd name="T14" fmla="*/ 385 w 1005"/>
                            <a:gd name="T15" fmla="*/ 28 h 501"/>
                            <a:gd name="T16" fmla="*/ 401 w 1005"/>
                            <a:gd name="T17" fmla="*/ 3 h 501"/>
                            <a:gd name="T18" fmla="*/ 444 w 1005"/>
                            <a:gd name="T19" fmla="*/ 0 h 501"/>
                            <a:gd name="T20" fmla="*/ 577 w 1005"/>
                            <a:gd name="T21" fmla="*/ 18 h 501"/>
                            <a:gd name="T22" fmla="*/ 627 w 1005"/>
                            <a:gd name="T23" fmla="*/ 73 h 501"/>
                            <a:gd name="T24" fmla="*/ 636 w 1005"/>
                            <a:gd name="T25" fmla="*/ 142 h 501"/>
                            <a:gd name="T26" fmla="*/ 611 w 1005"/>
                            <a:gd name="T27" fmla="*/ 208 h 501"/>
                            <a:gd name="T28" fmla="*/ 564 w 1005"/>
                            <a:gd name="T29" fmla="*/ 259 h 501"/>
                            <a:gd name="T30" fmla="*/ 510 w 1005"/>
                            <a:gd name="T31" fmla="*/ 279 h 501"/>
                            <a:gd name="T32" fmla="*/ 480 w 1005"/>
                            <a:gd name="T33" fmla="*/ 283 h 501"/>
                            <a:gd name="T34" fmla="*/ 508 w 1005"/>
                            <a:gd name="T35" fmla="*/ 329 h 501"/>
                            <a:gd name="T36" fmla="*/ 565 w 1005"/>
                            <a:gd name="T37" fmla="*/ 437 h 501"/>
                            <a:gd name="T38" fmla="*/ 557 w 1005"/>
                            <a:gd name="T39" fmla="*/ 454 h 501"/>
                            <a:gd name="T40" fmla="*/ 468 w 1005"/>
                            <a:gd name="T41" fmla="*/ 497 h 501"/>
                            <a:gd name="T42" fmla="*/ 384 w 1005"/>
                            <a:gd name="T43" fmla="*/ 346 h 501"/>
                            <a:gd name="T44" fmla="*/ 345 w 1005"/>
                            <a:gd name="T45" fmla="*/ 266 h 501"/>
                            <a:gd name="T46" fmla="*/ 148 w 1005"/>
                            <a:gd name="T47" fmla="*/ 482 h 501"/>
                            <a:gd name="T48" fmla="*/ 231 w 1005"/>
                            <a:gd name="T49" fmla="*/ 443 h 501"/>
                            <a:gd name="T50" fmla="*/ 279 w 1005"/>
                            <a:gd name="T51" fmla="*/ 377 h 501"/>
                            <a:gd name="T52" fmla="*/ 293 w 1005"/>
                            <a:gd name="T53" fmla="*/ 308 h 501"/>
                            <a:gd name="T54" fmla="*/ 282 w 1005"/>
                            <a:gd name="T55" fmla="*/ 265 h 501"/>
                            <a:gd name="T56" fmla="*/ 262 w 1005"/>
                            <a:gd name="T57" fmla="*/ 246 h 501"/>
                            <a:gd name="T58" fmla="*/ 276 w 1005"/>
                            <a:gd name="T59" fmla="*/ 235 h 501"/>
                            <a:gd name="T60" fmla="*/ 302 w 1005"/>
                            <a:gd name="T61" fmla="*/ 206 h 501"/>
                            <a:gd name="T62" fmla="*/ 322 w 1005"/>
                            <a:gd name="T63" fmla="*/ 159 h 501"/>
                            <a:gd name="T64" fmla="*/ 323 w 1005"/>
                            <a:gd name="T65" fmla="*/ 89 h 501"/>
                            <a:gd name="T66" fmla="*/ 283 w 1005"/>
                            <a:gd name="T67" fmla="*/ 28 h 501"/>
                            <a:gd name="T68" fmla="*/ 196 w 1005"/>
                            <a:gd name="T69" fmla="*/ 0 h 501"/>
                            <a:gd name="T70" fmla="*/ 101 w 1005"/>
                            <a:gd name="T71" fmla="*/ 1 h 501"/>
                            <a:gd name="T72" fmla="*/ 79 w 1005"/>
                            <a:gd name="T73" fmla="*/ 19 h 501"/>
                            <a:gd name="T74" fmla="*/ 62 w 1005"/>
                            <a:gd name="T75" fmla="*/ 108 h 501"/>
                            <a:gd name="T76" fmla="*/ 185 w 1005"/>
                            <a:gd name="T77" fmla="*/ 109 h 501"/>
                            <a:gd name="T78" fmla="*/ 205 w 1005"/>
                            <a:gd name="T79" fmla="*/ 119 h 501"/>
                            <a:gd name="T80" fmla="*/ 215 w 1005"/>
                            <a:gd name="T81" fmla="*/ 137 h 501"/>
                            <a:gd name="T82" fmla="*/ 212 w 1005"/>
                            <a:gd name="T83" fmla="*/ 160 h 501"/>
                            <a:gd name="T84" fmla="*/ 197 w 1005"/>
                            <a:gd name="T85" fmla="*/ 179 h 501"/>
                            <a:gd name="T86" fmla="*/ 171 w 1005"/>
                            <a:gd name="T87" fmla="*/ 190 h 501"/>
                            <a:gd name="T88" fmla="*/ 51 w 1005"/>
                            <a:gd name="T89" fmla="*/ 192 h 501"/>
                            <a:gd name="T90" fmla="*/ 149 w 1005"/>
                            <a:gd name="T91" fmla="*/ 297 h 501"/>
                            <a:gd name="T92" fmla="*/ 170 w 1005"/>
                            <a:gd name="T93" fmla="*/ 304 h 501"/>
                            <a:gd name="T94" fmla="*/ 181 w 1005"/>
                            <a:gd name="T95" fmla="*/ 320 h 501"/>
                            <a:gd name="T96" fmla="*/ 180 w 1005"/>
                            <a:gd name="T97" fmla="*/ 344 h 501"/>
                            <a:gd name="T98" fmla="*/ 168 w 1005"/>
                            <a:gd name="T99" fmla="*/ 363 h 501"/>
                            <a:gd name="T100" fmla="*/ 143 w 1005"/>
                            <a:gd name="T101" fmla="*/ 376 h 501"/>
                            <a:gd name="T102" fmla="*/ 41 w 1005"/>
                            <a:gd name="T103" fmla="*/ 379 h 501"/>
                            <a:gd name="T104" fmla="*/ 2 w 1005"/>
                            <a:gd name="T105" fmla="*/ 479 h 501"/>
                            <a:gd name="T106" fmla="*/ 842 w 1005"/>
                            <a:gd name="T107" fmla="*/ 297 h 501"/>
                            <a:gd name="T108" fmla="*/ 871 w 1005"/>
                            <a:gd name="T109" fmla="*/ 283 h 501"/>
                            <a:gd name="T110" fmla="*/ 886 w 1005"/>
                            <a:gd name="T111" fmla="*/ 201 h 501"/>
                            <a:gd name="T112" fmla="*/ 626 w 1005"/>
                            <a:gd name="T113" fmla="*/ 479 h 501"/>
                            <a:gd name="T114" fmla="*/ 704 w 1005"/>
                            <a:gd name="T115" fmla="*/ 485 h 501"/>
                            <a:gd name="T116" fmla="*/ 730 w 1005"/>
                            <a:gd name="T117" fmla="*/ 471 h 501"/>
                            <a:gd name="T118" fmla="*/ 1005 w 1005"/>
                            <a:gd name="T119" fmla="*/ 19 h 501"/>
                            <a:gd name="T120" fmla="*/ 992 w 1005"/>
                            <a:gd name="T121" fmla="*/ 1 h 501"/>
                            <a:gd name="T122" fmla="*/ 712 w 1005"/>
                            <a:gd name="T123" fmla="*/ 5 h 501"/>
                            <a:gd name="T124" fmla="*/ 697 w 1005"/>
                            <a:gd name="T125" fmla="*/ 47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5" h="501">
                              <a:moveTo>
                                <a:pt x="348" y="247"/>
                              </a:moveTo>
                              <a:lnTo>
                                <a:pt x="357" y="192"/>
                              </a:lnTo>
                              <a:lnTo>
                                <a:pt x="360" y="192"/>
                              </a:lnTo>
                              <a:lnTo>
                                <a:pt x="370" y="192"/>
                              </a:lnTo>
                              <a:lnTo>
                                <a:pt x="383" y="192"/>
                              </a:lnTo>
                              <a:lnTo>
                                <a:pt x="399" y="192"/>
                              </a:lnTo>
                              <a:lnTo>
                                <a:pt x="418" y="192"/>
                              </a:lnTo>
                              <a:lnTo>
                                <a:pt x="436" y="192"/>
                              </a:lnTo>
                              <a:lnTo>
                                <a:pt x="453" y="192"/>
                              </a:lnTo>
                              <a:lnTo>
                                <a:pt x="468" y="192"/>
                              </a:lnTo>
                              <a:lnTo>
                                <a:pt x="471" y="192"/>
                              </a:lnTo>
                              <a:lnTo>
                                <a:pt x="474" y="190"/>
                              </a:lnTo>
                              <a:lnTo>
                                <a:pt x="477" y="190"/>
                              </a:lnTo>
                              <a:lnTo>
                                <a:pt x="480" y="190"/>
                              </a:lnTo>
                              <a:lnTo>
                                <a:pt x="482" y="189"/>
                              </a:lnTo>
                              <a:lnTo>
                                <a:pt x="485" y="188"/>
                              </a:lnTo>
                              <a:lnTo>
                                <a:pt x="489" y="188"/>
                              </a:lnTo>
                              <a:lnTo>
                                <a:pt x="491" y="187"/>
                              </a:lnTo>
                              <a:lnTo>
                                <a:pt x="493" y="186"/>
                              </a:lnTo>
                              <a:lnTo>
                                <a:pt x="496" y="185"/>
                              </a:lnTo>
                              <a:lnTo>
                                <a:pt x="498" y="184"/>
                              </a:lnTo>
                              <a:lnTo>
                                <a:pt x="500" y="183"/>
                              </a:lnTo>
                              <a:lnTo>
                                <a:pt x="502" y="182"/>
                              </a:lnTo>
                              <a:lnTo>
                                <a:pt x="504" y="180"/>
                              </a:lnTo>
                              <a:lnTo>
                                <a:pt x="506" y="179"/>
                              </a:lnTo>
                              <a:lnTo>
                                <a:pt x="508" y="178"/>
                              </a:lnTo>
                              <a:lnTo>
                                <a:pt x="510" y="176"/>
                              </a:lnTo>
                              <a:lnTo>
                                <a:pt x="512" y="175"/>
                              </a:lnTo>
                              <a:lnTo>
                                <a:pt x="513" y="173"/>
                              </a:lnTo>
                              <a:lnTo>
                                <a:pt x="514" y="172"/>
                              </a:lnTo>
                              <a:lnTo>
                                <a:pt x="516" y="169"/>
                              </a:lnTo>
                              <a:lnTo>
                                <a:pt x="517" y="167"/>
                              </a:lnTo>
                              <a:lnTo>
                                <a:pt x="518" y="166"/>
                              </a:lnTo>
                              <a:lnTo>
                                <a:pt x="519" y="164"/>
                              </a:lnTo>
                              <a:lnTo>
                                <a:pt x="520" y="162"/>
                              </a:lnTo>
                              <a:lnTo>
                                <a:pt x="521" y="160"/>
                              </a:lnTo>
                              <a:lnTo>
                                <a:pt x="522" y="159"/>
                              </a:lnTo>
                              <a:lnTo>
                                <a:pt x="522" y="157"/>
                              </a:lnTo>
                              <a:lnTo>
                                <a:pt x="524" y="153"/>
                              </a:lnTo>
                              <a:lnTo>
                                <a:pt x="524" y="149"/>
                              </a:lnTo>
                              <a:lnTo>
                                <a:pt x="525" y="147"/>
                              </a:lnTo>
                              <a:lnTo>
                                <a:pt x="525" y="145"/>
                              </a:lnTo>
                              <a:lnTo>
                                <a:pt x="525" y="144"/>
                              </a:lnTo>
                              <a:lnTo>
                                <a:pt x="525" y="142"/>
                              </a:lnTo>
                              <a:lnTo>
                                <a:pt x="525" y="140"/>
                              </a:lnTo>
                              <a:lnTo>
                                <a:pt x="524" y="138"/>
                              </a:lnTo>
                              <a:lnTo>
                                <a:pt x="524" y="137"/>
                              </a:lnTo>
                              <a:lnTo>
                                <a:pt x="524" y="135"/>
                              </a:lnTo>
                              <a:lnTo>
                                <a:pt x="523" y="133"/>
                              </a:lnTo>
                              <a:lnTo>
                                <a:pt x="522" y="132"/>
                              </a:lnTo>
                              <a:lnTo>
                                <a:pt x="522" y="129"/>
                              </a:lnTo>
                              <a:lnTo>
                                <a:pt x="521" y="127"/>
                              </a:lnTo>
                              <a:lnTo>
                                <a:pt x="520" y="126"/>
                              </a:lnTo>
                              <a:lnTo>
                                <a:pt x="519" y="124"/>
                              </a:lnTo>
                              <a:lnTo>
                                <a:pt x="518" y="123"/>
                              </a:lnTo>
                              <a:lnTo>
                                <a:pt x="517" y="122"/>
                              </a:lnTo>
                              <a:lnTo>
                                <a:pt x="516" y="120"/>
                              </a:lnTo>
                              <a:lnTo>
                                <a:pt x="515" y="119"/>
                              </a:lnTo>
                              <a:lnTo>
                                <a:pt x="513" y="118"/>
                              </a:lnTo>
                              <a:lnTo>
                                <a:pt x="512" y="117"/>
                              </a:lnTo>
                              <a:lnTo>
                                <a:pt x="510" y="116"/>
                              </a:lnTo>
                              <a:lnTo>
                                <a:pt x="509" y="115"/>
                              </a:lnTo>
                              <a:lnTo>
                                <a:pt x="506" y="114"/>
                              </a:lnTo>
                              <a:lnTo>
                                <a:pt x="505" y="113"/>
                              </a:lnTo>
                              <a:lnTo>
                                <a:pt x="503" y="112"/>
                              </a:lnTo>
                              <a:lnTo>
                                <a:pt x="501" y="110"/>
                              </a:lnTo>
                              <a:lnTo>
                                <a:pt x="499" y="110"/>
                              </a:lnTo>
                              <a:lnTo>
                                <a:pt x="497" y="109"/>
                              </a:lnTo>
                              <a:lnTo>
                                <a:pt x="495" y="109"/>
                              </a:lnTo>
                              <a:lnTo>
                                <a:pt x="493" y="109"/>
                              </a:lnTo>
                              <a:lnTo>
                                <a:pt x="491" y="108"/>
                              </a:lnTo>
                              <a:lnTo>
                                <a:pt x="489" y="108"/>
                              </a:lnTo>
                              <a:lnTo>
                                <a:pt x="476" y="108"/>
                              </a:lnTo>
                              <a:lnTo>
                                <a:pt x="460" y="108"/>
                              </a:lnTo>
                              <a:lnTo>
                                <a:pt x="440" y="108"/>
                              </a:lnTo>
                              <a:lnTo>
                                <a:pt x="421" y="108"/>
                              </a:lnTo>
                              <a:lnTo>
                                <a:pt x="402" y="108"/>
                              </a:lnTo>
                              <a:lnTo>
                                <a:pt x="386" y="108"/>
                              </a:lnTo>
                              <a:lnTo>
                                <a:pt x="376" y="108"/>
                              </a:lnTo>
                              <a:lnTo>
                                <a:pt x="372" y="108"/>
                              </a:lnTo>
                              <a:lnTo>
                                <a:pt x="372" y="106"/>
                              </a:lnTo>
                              <a:lnTo>
                                <a:pt x="374" y="99"/>
                              </a:lnTo>
                              <a:lnTo>
                                <a:pt x="375" y="87"/>
                              </a:lnTo>
                              <a:lnTo>
                                <a:pt x="378" y="75"/>
                              </a:lnTo>
                              <a:lnTo>
                                <a:pt x="380" y="61"/>
                              </a:lnTo>
                              <a:lnTo>
                                <a:pt x="382" y="47"/>
                              </a:lnTo>
                              <a:lnTo>
                                <a:pt x="384" y="36"/>
                              </a:lnTo>
                              <a:lnTo>
                                <a:pt x="385" y="28"/>
                              </a:lnTo>
                              <a:lnTo>
                                <a:pt x="386" y="25"/>
                              </a:lnTo>
                              <a:lnTo>
                                <a:pt x="388" y="21"/>
                              </a:lnTo>
                              <a:lnTo>
                                <a:pt x="388" y="19"/>
                              </a:lnTo>
                              <a:lnTo>
                                <a:pt x="389" y="16"/>
                              </a:lnTo>
                              <a:lnTo>
                                <a:pt x="390" y="14"/>
                              </a:lnTo>
                              <a:lnTo>
                                <a:pt x="392" y="10"/>
                              </a:lnTo>
                              <a:lnTo>
                                <a:pt x="393" y="8"/>
                              </a:lnTo>
                              <a:lnTo>
                                <a:pt x="395" y="7"/>
                              </a:lnTo>
                              <a:lnTo>
                                <a:pt x="397" y="5"/>
                              </a:lnTo>
                              <a:lnTo>
                                <a:pt x="399" y="4"/>
                              </a:lnTo>
                              <a:lnTo>
                                <a:pt x="401" y="3"/>
                              </a:lnTo>
                              <a:lnTo>
                                <a:pt x="404" y="2"/>
                              </a:lnTo>
                              <a:lnTo>
                                <a:pt x="408" y="1"/>
                              </a:lnTo>
                              <a:lnTo>
                                <a:pt x="411" y="1"/>
                              </a:lnTo>
                              <a:lnTo>
                                <a:pt x="415" y="0"/>
                              </a:lnTo>
                              <a:lnTo>
                                <a:pt x="419" y="0"/>
                              </a:lnTo>
                              <a:lnTo>
                                <a:pt x="421" y="0"/>
                              </a:lnTo>
                              <a:lnTo>
                                <a:pt x="422" y="0"/>
                              </a:lnTo>
                              <a:lnTo>
                                <a:pt x="425" y="0"/>
                              </a:lnTo>
                              <a:lnTo>
                                <a:pt x="432" y="0"/>
                              </a:lnTo>
                              <a:lnTo>
                                <a:pt x="444" y="0"/>
                              </a:lnTo>
                              <a:lnTo>
                                <a:pt x="466" y="0"/>
                              </a:lnTo>
                              <a:lnTo>
                                <a:pt x="499" y="0"/>
                              </a:lnTo>
                              <a:lnTo>
                                <a:pt x="509" y="0"/>
                              </a:lnTo>
                              <a:lnTo>
                                <a:pt x="519" y="1"/>
                              </a:lnTo>
                              <a:lnTo>
                                <a:pt x="529" y="2"/>
                              </a:lnTo>
                              <a:lnTo>
                                <a:pt x="538" y="4"/>
                              </a:lnTo>
                              <a:lnTo>
                                <a:pt x="546" y="6"/>
                              </a:lnTo>
                              <a:lnTo>
                                <a:pt x="555" y="8"/>
                              </a:lnTo>
                              <a:lnTo>
                                <a:pt x="563" y="10"/>
                              </a:lnTo>
                              <a:lnTo>
                                <a:pt x="570" y="14"/>
                              </a:lnTo>
                              <a:lnTo>
                                <a:pt x="577" y="18"/>
                              </a:lnTo>
                              <a:lnTo>
                                <a:pt x="583" y="21"/>
                              </a:lnTo>
                              <a:lnTo>
                                <a:pt x="590" y="25"/>
                              </a:lnTo>
                              <a:lnTo>
                                <a:pt x="596" y="29"/>
                              </a:lnTo>
                              <a:lnTo>
                                <a:pt x="601" y="35"/>
                              </a:lnTo>
                              <a:lnTo>
                                <a:pt x="606" y="39"/>
                              </a:lnTo>
                              <a:lnTo>
                                <a:pt x="611" y="44"/>
                              </a:lnTo>
                              <a:lnTo>
                                <a:pt x="615" y="49"/>
                              </a:lnTo>
                              <a:lnTo>
                                <a:pt x="618" y="56"/>
                              </a:lnTo>
                              <a:lnTo>
                                <a:pt x="622" y="61"/>
                              </a:lnTo>
                              <a:lnTo>
                                <a:pt x="625" y="67"/>
                              </a:lnTo>
                              <a:lnTo>
                                <a:pt x="627" y="73"/>
                              </a:lnTo>
                              <a:lnTo>
                                <a:pt x="631" y="79"/>
                              </a:lnTo>
                              <a:lnTo>
                                <a:pt x="633" y="85"/>
                              </a:lnTo>
                              <a:lnTo>
                                <a:pt x="634" y="92"/>
                              </a:lnTo>
                              <a:lnTo>
                                <a:pt x="635" y="98"/>
                              </a:lnTo>
                              <a:lnTo>
                                <a:pt x="637" y="104"/>
                              </a:lnTo>
                              <a:lnTo>
                                <a:pt x="637" y="110"/>
                              </a:lnTo>
                              <a:lnTo>
                                <a:pt x="638" y="117"/>
                              </a:lnTo>
                              <a:lnTo>
                                <a:pt x="638" y="123"/>
                              </a:lnTo>
                              <a:lnTo>
                                <a:pt x="638" y="129"/>
                              </a:lnTo>
                              <a:lnTo>
                                <a:pt x="637" y="136"/>
                              </a:lnTo>
                              <a:lnTo>
                                <a:pt x="636" y="142"/>
                              </a:lnTo>
                              <a:lnTo>
                                <a:pt x="635" y="148"/>
                              </a:lnTo>
                              <a:lnTo>
                                <a:pt x="634" y="155"/>
                              </a:lnTo>
                              <a:lnTo>
                                <a:pt x="633" y="161"/>
                              </a:lnTo>
                              <a:lnTo>
                                <a:pt x="631" y="167"/>
                              </a:lnTo>
                              <a:lnTo>
                                <a:pt x="629" y="174"/>
                              </a:lnTo>
                              <a:lnTo>
                                <a:pt x="625" y="179"/>
                              </a:lnTo>
                              <a:lnTo>
                                <a:pt x="623" y="185"/>
                              </a:lnTo>
                              <a:lnTo>
                                <a:pt x="620" y="192"/>
                              </a:lnTo>
                              <a:lnTo>
                                <a:pt x="618" y="197"/>
                              </a:lnTo>
                              <a:lnTo>
                                <a:pt x="614" y="202"/>
                              </a:lnTo>
                              <a:lnTo>
                                <a:pt x="611" y="208"/>
                              </a:lnTo>
                              <a:lnTo>
                                <a:pt x="607" y="214"/>
                              </a:lnTo>
                              <a:lnTo>
                                <a:pt x="603" y="219"/>
                              </a:lnTo>
                              <a:lnTo>
                                <a:pt x="600" y="224"/>
                              </a:lnTo>
                              <a:lnTo>
                                <a:pt x="596" y="229"/>
                              </a:lnTo>
                              <a:lnTo>
                                <a:pt x="592" y="234"/>
                              </a:lnTo>
                              <a:lnTo>
                                <a:pt x="587" y="239"/>
                              </a:lnTo>
                              <a:lnTo>
                                <a:pt x="583" y="243"/>
                              </a:lnTo>
                              <a:lnTo>
                                <a:pt x="578" y="247"/>
                              </a:lnTo>
                              <a:lnTo>
                                <a:pt x="574" y="252"/>
                              </a:lnTo>
                              <a:lnTo>
                                <a:pt x="569" y="256"/>
                              </a:lnTo>
                              <a:lnTo>
                                <a:pt x="564" y="259"/>
                              </a:lnTo>
                              <a:lnTo>
                                <a:pt x="559" y="262"/>
                              </a:lnTo>
                              <a:lnTo>
                                <a:pt x="555" y="265"/>
                              </a:lnTo>
                              <a:lnTo>
                                <a:pt x="550" y="268"/>
                              </a:lnTo>
                              <a:lnTo>
                                <a:pt x="544" y="271"/>
                              </a:lnTo>
                              <a:lnTo>
                                <a:pt x="540" y="273"/>
                              </a:lnTo>
                              <a:lnTo>
                                <a:pt x="535" y="275"/>
                              </a:lnTo>
                              <a:lnTo>
                                <a:pt x="530" y="276"/>
                              </a:lnTo>
                              <a:lnTo>
                                <a:pt x="524" y="278"/>
                              </a:lnTo>
                              <a:lnTo>
                                <a:pt x="520" y="279"/>
                              </a:lnTo>
                              <a:lnTo>
                                <a:pt x="515" y="279"/>
                              </a:lnTo>
                              <a:lnTo>
                                <a:pt x="510" y="279"/>
                              </a:lnTo>
                              <a:lnTo>
                                <a:pt x="500" y="279"/>
                              </a:lnTo>
                              <a:lnTo>
                                <a:pt x="493" y="279"/>
                              </a:lnTo>
                              <a:lnTo>
                                <a:pt x="486" y="279"/>
                              </a:lnTo>
                              <a:lnTo>
                                <a:pt x="482" y="279"/>
                              </a:lnTo>
                              <a:lnTo>
                                <a:pt x="478" y="279"/>
                              </a:lnTo>
                              <a:lnTo>
                                <a:pt x="476" y="279"/>
                              </a:lnTo>
                              <a:lnTo>
                                <a:pt x="475" y="279"/>
                              </a:lnTo>
                              <a:lnTo>
                                <a:pt x="476" y="280"/>
                              </a:lnTo>
                              <a:lnTo>
                                <a:pt x="478" y="281"/>
                              </a:lnTo>
                              <a:lnTo>
                                <a:pt x="480" y="283"/>
                              </a:lnTo>
                              <a:lnTo>
                                <a:pt x="482" y="284"/>
                              </a:lnTo>
                              <a:lnTo>
                                <a:pt x="483" y="286"/>
                              </a:lnTo>
                              <a:lnTo>
                                <a:pt x="485" y="288"/>
                              </a:lnTo>
                              <a:lnTo>
                                <a:pt x="486" y="291"/>
                              </a:lnTo>
                              <a:lnTo>
                                <a:pt x="489" y="294"/>
                              </a:lnTo>
                              <a:lnTo>
                                <a:pt x="491" y="298"/>
                              </a:lnTo>
                              <a:lnTo>
                                <a:pt x="494" y="303"/>
                              </a:lnTo>
                              <a:lnTo>
                                <a:pt x="496" y="307"/>
                              </a:lnTo>
                              <a:lnTo>
                                <a:pt x="498" y="311"/>
                              </a:lnTo>
                              <a:lnTo>
                                <a:pt x="501" y="317"/>
                              </a:lnTo>
                              <a:lnTo>
                                <a:pt x="508" y="329"/>
                              </a:lnTo>
                              <a:lnTo>
                                <a:pt x="517" y="345"/>
                              </a:lnTo>
                              <a:lnTo>
                                <a:pt x="526" y="364"/>
                              </a:lnTo>
                              <a:lnTo>
                                <a:pt x="537" y="383"/>
                              </a:lnTo>
                              <a:lnTo>
                                <a:pt x="546" y="401"/>
                              </a:lnTo>
                              <a:lnTo>
                                <a:pt x="555" y="416"/>
                              </a:lnTo>
                              <a:lnTo>
                                <a:pt x="560" y="424"/>
                              </a:lnTo>
                              <a:lnTo>
                                <a:pt x="561" y="427"/>
                              </a:lnTo>
                              <a:lnTo>
                                <a:pt x="562" y="429"/>
                              </a:lnTo>
                              <a:lnTo>
                                <a:pt x="563" y="433"/>
                              </a:lnTo>
                              <a:lnTo>
                                <a:pt x="564" y="435"/>
                              </a:lnTo>
                              <a:lnTo>
                                <a:pt x="565" y="437"/>
                              </a:lnTo>
                              <a:lnTo>
                                <a:pt x="565" y="439"/>
                              </a:lnTo>
                              <a:lnTo>
                                <a:pt x="565" y="441"/>
                              </a:lnTo>
                              <a:lnTo>
                                <a:pt x="565" y="442"/>
                              </a:lnTo>
                              <a:lnTo>
                                <a:pt x="564" y="444"/>
                              </a:lnTo>
                              <a:lnTo>
                                <a:pt x="564" y="446"/>
                              </a:lnTo>
                              <a:lnTo>
                                <a:pt x="563" y="447"/>
                              </a:lnTo>
                              <a:lnTo>
                                <a:pt x="562" y="448"/>
                              </a:lnTo>
                              <a:lnTo>
                                <a:pt x="561" y="451"/>
                              </a:lnTo>
                              <a:lnTo>
                                <a:pt x="560" y="452"/>
                              </a:lnTo>
                              <a:lnTo>
                                <a:pt x="558" y="453"/>
                              </a:lnTo>
                              <a:lnTo>
                                <a:pt x="557" y="454"/>
                              </a:lnTo>
                              <a:lnTo>
                                <a:pt x="484" y="499"/>
                              </a:lnTo>
                              <a:lnTo>
                                <a:pt x="482" y="499"/>
                              </a:lnTo>
                              <a:lnTo>
                                <a:pt x="481" y="500"/>
                              </a:lnTo>
                              <a:lnTo>
                                <a:pt x="479" y="500"/>
                              </a:lnTo>
                              <a:lnTo>
                                <a:pt x="477" y="501"/>
                              </a:lnTo>
                              <a:lnTo>
                                <a:pt x="476" y="501"/>
                              </a:lnTo>
                              <a:lnTo>
                                <a:pt x="474" y="500"/>
                              </a:lnTo>
                              <a:lnTo>
                                <a:pt x="472" y="500"/>
                              </a:lnTo>
                              <a:lnTo>
                                <a:pt x="471" y="499"/>
                              </a:lnTo>
                              <a:lnTo>
                                <a:pt x="469" y="499"/>
                              </a:lnTo>
                              <a:lnTo>
                                <a:pt x="468" y="497"/>
                              </a:lnTo>
                              <a:lnTo>
                                <a:pt x="465" y="496"/>
                              </a:lnTo>
                              <a:lnTo>
                                <a:pt x="464" y="495"/>
                              </a:lnTo>
                              <a:lnTo>
                                <a:pt x="462" y="493"/>
                              </a:lnTo>
                              <a:lnTo>
                                <a:pt x="461" y="491"/>
                              </a:lnTo>
                              <a:lnTo>
                                <a:pt x="460" y="487"/>
                              </a:lnTo>
                              <a:lnTo>
                                <a:pt x="458" y="485"/>
                              </a:lnTo>
                              <a:lnTo>
                                <a:pt x="452" y="473"/>
                              </a:lnTo>
                              <a:lnTo>
                                <a:pt x="439" y="447"/>
                              </a:lnTo>
                              <a:lnTo>
                                <a:pt x="421" y="417"/>
                              </a:lnTo>
                              <a:lnTo>
                                <a:pt x="403" y="381"/>
                              </a:lnTo>
                              <a:lnTo>
                                <a:pt x="384" y="346"/>
                              </a:lnTo>
                              <a:lnTo>
                                <a:pt x="368" y="316"/>
                              </a:lnTo>
                              <a:lnTo>
                                <a:pt x="356" y="294"/>
                              </a:lnTo>
                              <a:lnTo>
                                <a:pt x="351" y="284"/>
                              </a:lnTo>
                              <a:lnTo>
                                <a:pt x="350" y="282"/>
                              </a:lnTo>
                              <a:lnTo>
                                <a:pt x="349" y="280"/>
                              </a:lnTo>
                              <a:lnTo>
                                <a:pt x="348" y="278"/>
                              </a:lnTo>
                              <a:lnTo>
                                <a:pt x="346" y="276"/>
                              </a:lnTo>
                              <a:lnTo>
                                <a:pt x="346" y="274"/>
                              </a:lnTo>
                              <a:lnTo>
                                <a:pt x="346" y="271"/>
                              </a:lnTo>
                              <a:lnTo>
                                <a:pt x="345" y="269"/>
                              </a:lnTo>
                              <a:lnTo>
                                <a:pt x="345" y="266"/>
                              </a:lnTo>
                              <a:lnTo>
                                <a:pt x="345" y="264"/>
                              </a:lnTo>
                              <a:lnTo>
                                <a:pt x="345" y="262"/>
                              </a:lnTo>
                              <a:lnTo>
                                <a:pt x="345" y="260"/>
                              </a:lnTo>
                              <a:lnTo>
                                <a:pt x="345" y="258"/>
                              </a:lnTo>
                              <a:lnTo>
                                <a:pt x="346" y="253"/>
                              </a:lnTo>
                              <a:lnTo>
                                <a:pt x="348" y="247"/>
                              </a:lnTo>
                              <a:close/>
                              <a:moveTo>
                                <a:pt x="109" y="485"/>
                              </a:moveTo>
                              <a:lnTo>
                                <a:pt x="119" y="485"/>
                              </a:lnTo>
                              <a:lnTo>
                                <a:pt x="129" y="485"/>
                              </a:lnTo>
                              <a:lnTo>
                                <a:pt x="138" y="484"/>
                              </a:lnTo>
                              <a:lnTo>
                                <a:pt x="148" y="482"/>
                              </a:lnTo>
                              <a:lnTo>
                                <a:pt x="156" y="480"/>
                              </a:lnTo>
                              <a:lnTo>
                                <a:pt x="165" y="478"/>
                              </a:lnTo>
                              <a:lnTo>
                                <a:pt x="174" y="476"/>
                              </a:lnTo>
                              <a:lnTo>
                                <a:pt x="181" y="473"/>
                              </a:lnTo>
                              <a:lnTo>
                                <a:pt x="190" y="468"/>
                              </a:lnTo>
                              <a:lnTo>
                                <a:pt x="197" y="465"/>
                              </a:lnTo>
                              <a:lnTo>
                                <a:pt x="204" y="461"/>
                              </a:lnTo>
                              <a:lnTo>
                                <a:pt x="212" y="457"/>
                              </a:lnTo>
                              <a:lnTo>
                                <a:pt x="218" y="453"/>
                              </a:lnTo>
                              <a:lnTo>
                                <a:pt x="224" y="447"/>
                              </a:lnTo>
                              <a:lnTo>
                                <a:pt x="231" y="443"/>
                              </a:lnTo>
                              <a:lnTo>
                                <a:pt x="237" y="437"/>
                              </a:lnTo>
                              <a:lnTo>
                                <a:pt x="242" y="432"/>
                              </a:lnTo>
                              <a:lnTo>
                                <a:pt x="248" y="426"/>
                              </a:lnTo>
                              <a:lnTo>
                                <a:pt x="252" y="421"/>
                              </a:lnTo>
                              <a:lnTo>
                                <a:pt x="257" y="415"/>
                              </a:lnTo>
                              <a:lnTo>
                                <a:pt x="261" y="408"/>
                              </a:lnTo>
                              <a:lnTo>
                                <a:pt x="265" y="403"/>
                              </a:lnTo>
                              <a:lnTo>
                                <a:pt x="270" y="397"/>
                              </a:lnTo>
                              <a:lnTo>
                                <a:pt x="273" y="389"/>
                              </a:lnTo>
                              <a:lnTo>
                                <a:pt x="276" y="384"/>
                              </a:lnTo>
                              <a:lnTo>
                                <a:pt x="279" y="377"/>
                              </a:lnTo>
                              <a:lnTo>
                                <a:pt x="281" y="371"/>
                              </a:lnTo>
                              <a:lnTo>
                                <a:pt x="284" y="364"/>
                              </a:lnTo>
                              <a:lnTo>
                                <a:pt x="285" y="358"/>
                              </a:lnTo>
                              <a:lnTo>
                                <a:pt x="288" y="352"/>
                              </a:lnTo>
                              <a:lnTo>
                                <a:pt x="290" y="345"/>
                              </a:lnTo>
                              <a:lnTo>
                                <a:pt x="291" y="339"/>
                              </a:lnTo>
                              <a:lnTo>
                                <a:pt x="292" y="333"/>
                              </a:lnTo>
                              <a:lnTo>
                                <a:pt x="293" y="326"/>
                              </a:lnTo>
                              <a:lnTo>
                                <a:pt x="293" y="320"/>
                              </a:lnTo>
                              <a:lnTo>
                                <a:pt x="293" y="315"/>
                              </a:lnTo>
                              <a:lnTo>
                                <a:pt x="293" y="308"/>
                              </a:lnTo>
                              <a:lnTo>
                                <a:pt x="293" y="303"/>
                              </a:lnTo>
                              <a:lnTo>
                                <a:pt x="293" y="299"/>
                              </a:lnTo>
                              <a:lnTo>
                                <a:pt x="292" y="294"/>
                              </a:lnTo>
                              <a:lnTo>
                                <a:pt x="292" y="289"/>
                              </a:lnTo>
                              <a:lnTo>
                                <a:pt x="291" y="285"/>
                              </a:lnTo>
                              <a:lnTo>
                                <a:pt x="290" y="281"/>
                              </a:lnTo>
                              <a:lnTo>
                                <a:pt x="288" y="278"/>
                              </a:lnTo>
                              <a:lnTo>
                                <a:pt x="286" y="274"/>
                              </a:lnTo>
                              <a:lnTo>
                                <a:pt x="285" y="271"/>
                              </a:lnTo>
                              <a:lnTo>
                                <a:pt x="283" y="268"/>
                              </a:lnTo>
                              <a:lnTo>
                                <a:pt x="282" y="265"/>
                              </a:lnTo>
                              <a:lnTo>
                                <a:pt x="280" y="262"/>
                              </a:lnTo>
                              <a:lnTo>
                                <a:pt x="279" y="260"/>
                              </a:lnTo>
                              <a:lnTo>
                                <a:pt x="277" y="258"/>
                              </a:lnTo>
                              <a:lnTo>
                                <a:pt x="275" y="256"/>
                              </a:lnTo>
                              <a:lnTo>
                                <a:pt x="273" y="254"/>
                              </a:lnTo>
                              <a:lnTo>
                                <a:pt x="271" y="253"/>
                              </a:lnTo>
                              <a:lnTo>
                                <a:pt x="270" y="251"/>
                              </a:lnTo>
                              <a:lnTo>
                                <a:pt x="268" y="249"/>
                              </a:lnTo>
                              <a:lnTo>
                                <a:pt x="265" y="248"/>
                              </a:lnTo>
                              <a:lnTo>
                                <a:pt x="264" y="247"/>
                              </a:lnTo>
                              <a:lnTo>
                                <a:pt x="262" y="246"/>
                              </a:lnTo>
                              <a:lnTo>
                                <a:pt x="261" y="245"/>
                              </a:lnTo>
                              <a:lnTo>
                                <a:pt x="258" y="244"/>
                              </a:lnTo>
                              <a:lnTo>
                                <a:pt x="256" y="244"/>
                              </a:lnTo>
                              <a:lnTo>
                                <a:pt x="258" y="243"/>
                              </a:lnTo>
                              <a:lnTo>
                                <a:pt x="260" y="243"/>
                              </a:lnTo>
                              <a:lnTo>
                                <a:pt x="263" y="242"/>
                              </a:lnTo>
                              <a:lnTo>
                                <a:pt x="265" y="241"/>
                              </a:lnTo>
                              <a:lnTo>
                                <a:pt x="268" y="240"/>
                              </a:lnTo>
                              <a:lnTo>
                                <a:pt x="271" y="238"/>
                              </a:lnTo>
                              <a:lnTo>
                                <a:pt x="273" y="237"/>
                              </a:lnTo>
                              <a:lnTo>
                                <a:pt x="276" y="235"/>
                              </a:lnTo>
                              <a:lnTo>
                                <a:pt x="278" y="234"/>
                              </a:lnTo>
                              <a:lnTo>
                                <a:pt x="281" y="232"/>
                              </a:lnTo>
                              <a:lnTo>
                                <a:pt x="283" y="229"/>
                              </a:lnTo>
                              <a:lnTo>
                                <a:pt x="285" y="227"/>
                              </a:lnTo>
                              <a:lnTo>
                                <a:pt x="289" y="224"/>
                              </a:lnTo>
                              <a:lnTo>
                                <a:pt x="291" y="222"/>
                              </a:lnTo>
                              <a:lnTo>
                                <a:pt x="294" y="219"/>
                              </a:lnTo>
                              <a:lnTo>
                                <a:pt x="296" y="217"/>
                              </a:lnTo>
                              <a:lnTo>
                                <a:pt x="298" y="214"/>
                              </a:lnTo>
                              <a:lnTo>
                                <a:pt x="300" y="211"/>
                              </a:lnTo>
                              <a:lnTo>
                                <a:pt x="302" y="206"/>
                              </a:lnTo>
                              <a:lnTo>
                                <a:pt x="305" y="203"/>
                              </a:lnTo>
                              <a:lnTo>
                                <a:pt x="308" y="200"/>
                              </a:lnTo>
                              <a:lnTo>
                                <a:pt x="310" y="196"/>
                              </a:lnTo>
                              <a:lnTo>
                                <a:pt x="312" y="192"/>
                              </a:lnTo>
                              <a:lnTo>
                                <a:pt x="313" y="187"/>
                              </a:lnTo>
                              <a:lnTo>
                                <a:pt x="315" y="183"/>
                              </a:lnTo>
                              <a:lnTo>
                                <a:pt x="317" y="179"/>
                              </a:lnTo>
                              <a:lnTo>
                                <a:pt x="318" y="174"/>
                              </a:lnTo>
                              <a:lnTo>
                                <a:pt x="320" y="169"/>
                              </a:lnTo>
                              <a:lnTo>
                                <a:pt x="321" y="164"/>
                              </a:lnTo>
                              <a:lnTo>
                                <a:pt x="322" y="159"/>
                              </a:lnTo>
                              <a:lnTo>
                                <a:pt x="323" y="154"/>
                              </a:lnTo>
                              <a:lnTo>
                                <a:pt x="324" y="148"/>
                              </a:lnTo>
                              <a:lnTo>
                                <a:pt x="325" y="142"/>
                              </a:lnTo>
                              <a:lnTo>
                                <a:pt x="326" y="136"/>
                              </a:lnTo>
                              <a:lnTo>
                                <a:pt x="326" y="128"/>
                              </a:lnTo>
                              <a:lnTo>
                                <a:pt x="328" y="122"/>
                              </a:lnTo>
                              <a:lnTo>
                                <a:pt x="326" y="115"/>
                              </a:lnTo>
                              <a:lnTo>
                                <a:pt x="326" y="108"/>
                              </a:lnTo>
                              <a:lnTo>
                                <a:pt x="325" y="102"/>
                              </a:lnTo>
                              <a:lnTo>
                                <a:pt x="324" y="96"/>
                              </a:lnTo>
                              <a:lnTo>
                                <a:pt x="323" y="89"/>
                              </a:lnTo>
                              <a:lnTo>
                                <a:pt x="321" y="82"/>
                              </a:lnTo>
                              <a:lnTo>
                                <a:pt x="319" y="77"/>
                              </a:lnTo>
                              <a:lnTo>
                                <a:pt x="316" y="70"/>
                              </a:lnTo>
                              <a:lnTo>
                                <a:pt x="314" y="64"/>
                              </a:lnTo>
                              <a:lnTo>
                                <a:pt x="311" y="59"/>
                              </a:lnTo>
                              <a:lnTo>
                                <a:pt x="306" y="53"/>
                              </a:lnTo>
                              <a:lnTo>
                                <a:pt x="303" y="47"/>
                              </a:lnTo>
                              <a:lnTo>
                                <a:pt x="299" y="42"/>
                              </a:lnTo>
                              <a:lnTo>
                                <a:pt x="294" y="38"/>
                              </a:lnTo>
                              <a:lnTo>
                                <a:pt x="289" y="33"/>
                              </a:lnTo>
                              <a:lnTo>
                                <a:pt x="283" y="28"/>
                              </a:lnTo>
                              <a:lnTo>
                                <a:pt x="278" y="24"/>
                              </a:lnTo>
                              <a:lnTo>
                                <a:pt x="272" y="20"/>
                              </a:lnTo>
                              <a:lnTo>
                                <a:pt x="264" y="17"/>
                              </a:lnTo>
                              <a:lnTo>
                                <a:pt x="258" y="14"/>
                              </a:lnTo>
                              <a:lnTo>
                                <a:pt x="251" y="10"/>
                              </a:lnTo>
                              <a:lnTo>
                                <a:pt x="242" y="7"/>
                              </a:lnTo>
                              <a:lnTo>
                                <a:pt x="234" y="5"/>
                              </a:lnTo>
                              <a:lnTo>
                                <a:pt x="225" y="4"/>
                              </a:lnTo>
                              <a:lnTo>
                                <a:pt x="216" y="2"/>
                              </a:lnTo>
                              <a:lnTo>
                                <a:pt x="206" y="1"/>
                              </a:lnTo>
                              <a:lnTo>
                                <a:pt x="196" y="0"/>
                              </a:lnTo>
                              <a:lnTo>
                                <a:pt x="185" y="0"/>
                              </a:lnTo>
                              <a:lnTo>
                                <a:pt x="154" y="0"/>
                              </a:lnTo>
                              <a:lnTo>
                                <a:pt x="132" y="0"/>
                              </a:lnTo>
                              <a:lnTo>
                                <a:pt x="120" y="0"/>
                              </a:lnTo>
                              <a:lnTo>
                                <a:pt x="114" y="0"/>
                              </a:lnTo>
                              <a:lnTo>
                                <a:pt x="112" y="0"/>
                              </a:lnTo>
                              <a:lnTo>
                                <a:pt x="113" y="0"/>
                              </a:lnTo>
                              <a:lnTo>
                                <a:pt x="112" y="0"/>
                              </a:lnTo>
                              <a:lnTo>
                                <a:pt x="110" y="0"/>
                              </a:lnTo>
                              <a:lnTo>
                                <a:pt x="105" y="0"/>
                              </a:lnTo>
                              <a:lnTo>
                                <a:pt x="101" y="1"/>
                              </a:lnTo>
                              <a:lnTo>
                                <a:pt x="98" y="1"/>
                              </a:lnTo>
                              <a:lnTo>
                                <a:pt x="95" y="2"/>
                              </a:lnTo>
                              <a:lnTo>
                                <a:pt x="92" y="3"/>
                              </a:lnTo>
                              <a:lnTo>
                                <a:pt x="90" y="4"/>
                              </a:lnTo>
                              <a:lnTo>
                                <a:pt x="88" y="5"/>
                              </a:lnTo>
                              <a:lnTo>
                                <a:pt x="85" y="7"/>
                              </a:lnTo>
                              <a:lnTo>
                                <a:pt x="83" y="8"/>
                              </a:lnTo>
                              <a:lnTo>
                                <a:pt x="82" y="10"/>
                              </a:lnTo>
                              <a:lnTo>
                                <a:pt x="81" y="14"/>
                              </a:lnTo>
                              <a:lnTo>
                                <a:pt x="79" y="16"/>
                              </a:lnTo>
                              <a:lnTo>
                                <a:pt x="79" y="19"/>
                              </a:lnTo>
                              <a:lnTo>
                                <a:pt x="78" y="21"/>
                              </a:lnTo>
                              <a:lnTo>
                                <a:pt x="77" y="25"/>
                              </a:lnTo>
                              <a:lnTo>
                                <a:pt x="76" y="28"/>
                              </a:lnTo>
                              <a:lnTo>
                                <a:pt x="75" y="36"/>
                              </a:lnTo>
                              <a:lnTo>
                                <a:pt x="73" y="47"/>
                              </a:lnTo>
                              <a:lnTo>
                                <a:pt x="71" y="61"/>
                              </a:lnTo>
                              <a:lnTo>
                                <a:pt x="69" y="75"/>
                              </a:lnTo>
                              <a:lnTo>
                                <a:pt x="65" y="87"/>
                              </a:lnTo>
                              <a:lnTo>
                                <a:pt x="64" y="99"/>
                              </a:lnTo>
                              <a:lnTo>
                                <a:pt x="62" y="106"/>
                              </a:lnTo>
                              <a:lnTo>
                                <a:pt x="62" y="108"/>
                              </a:lnTo>
                              <a:lnTo>
                                <a:pt x="67" y="108"/>
                              </a:lnTo>
                              <a:lnTo>
                                <a:pt x="77" y="108"/>
                              </a:lnTo>
                              <a:lnTo>
                                <a:pt x="93" y="108"/>
                              </a:lnTo>
                              <a:lnTo>
                                <a:pt x="112" y="108"/>
                              </a:lnTo>
                              <a:lnTo>
                                <a:pt x="132" y="108"/>
                              </a:lnTo>
                              <a:lnTo>
                                <a:pt x="151" y="108"/>
                              </a:lnTo>
                              <a:lnTo>
                                <a:pt x="166" y="108"/>
                              </a:lnTo>
                              <a:lnTo>
                                <a:pt x="179" y="108"/>
                              </a:lnTo>
                              <a:lnTo>
                                <a:pt x="181" y="108"/>
                              </a:lnTo>
                              <a:lnTo>
                                <a:pt x="183" y="109"/>
                              </a:lnTo>
                              <a:lnTo>
                                <a:pt x="185" y="109"/>
                              </a:lnTo>
                              <a:lnTo>
                                <a:pt x="188" y="109"/>
                              </a:lnTo>
                              <a:lnTo>
                                <a:pt x="190" y="110"/>
                              </a:lnTo>
                              <a:lnTo>
                                <a:pt x="192" y="110"/>
                              </a:lnTo>
                              <a:lnTo>
                                <a:pt x="194" y="112"/>
                              </a:lnTo>
                              <a:lnTo>
                                <a:pt x="196" y="113"/>
                              </a:lnTo>
                              <a:lnTo>
                                <a:pt x="197" y="114"/>
                              </a:lnTo>
                              <a:lnTo>
                                <a:pt x="199" y="115"/>
                              </a:lnTo>
                              <a:lnTo>
                                <a:pt x="201" y="116"/>
                              </a:lnTo>
                              <a:lnTo>
                                <a:pt x="202" y="117"/>
                              </a:lnTo>
                              <a:lnTo>
                                <a:pt x="203" y="118"/>
                              </a:lnTo>
                              <a:lnTo>
                                <a:pt x="205" y="119"/>
                              </a:lnTo>
                              <a:lnTo>
                                <a:pt x="206" y="120"/>
                              </a:lnTo>
                              <a:lnTo>
                                <a:pt x="208" y="122"/>
                              </a:lnTo>
                              <a:lnTo>
                                <a:pt x="209" y="123"/>
                              </a:lnTo>
                              <a:lnTo>
                                <a:pt x="210" y="124"/>
                              </a:lnTo>
                              <a:lnTo>
                                <a:pt x="211" y="126"/>
                              </a:lnTo>
                              <a:lnTo>
                                <a:pt x="212" y="127"/>
                              </a:lnTo>
                              <a:lnTo>
                                <a:pt x="213" y="129"/>
                              </a:lnTo>
                              <a:lnTo>
                                <a:pt x="214" y="132"/>
                              </a:lnTo>
                              <a:lnTo>
                                <a:pt x="214" y="133"/>
                              </a:lnTo>
                              <a:lnTo>
                                <a:pt x="215" y="135"/>
                              </a:lnTo>
                              <a:lnTo>
                                <a:pt x="215" y="137"/>
                              </a:lnTo>
                              <a:lnTo>
                                <a:pt x="215" y="138"/>
                              </a:lnTo>
                              <a:lnTo>
                                <a:pt x="216" y="140"/>
                              </a:lnTo>
                              <a:lnTo>
                                <a:pt x="216" y="142"/>
                              </a:lnTo>
                              <a:lnTo>
                                <a:pt x="216" y="144"/>
                              </a:lnTo>
                              <a:lnTo>
                                <a:pt x="216" y="145"/>
                              </a:lnTo>
                              <a:lnTo>
                                <a:pt x="216" y="147"/>
                              </a:lnTo>
                              <a:lnTo>
                                <a:pt x="215" y="149"/>
                              </a:lnTo>
                              <a:lnTo>
                                <a:pt x="215" y="153"/>
                              </a:lnTo>
                              <a:lnTo>
                                <a:pt x="214" y="157"/>
                              </a:lnTo>
                              <a:lnTo>
                                <a:pt x="213" y="159"/>
                              </a:lnTo>
                              <a:lnTo>
                                <a:pt x="212" y="160"/>
                              </a:lnTo>
                              <a:lnTo>
                                <a:pt x="211" y="162"/>
                              </a:lnTo>
                              <a:lnTo>
                                <a:pt x="210" y="164"/>
                              </a:lnTo>
                              <a:lnTo>
                                <a:pt x="209" y="166"/>
                              </a:lnTo>
                              <a:lnTo>
                                <a:pt x="208" y="167"/>
                              </a:lnTo>
                              <a:lnTo>
                                <a:pt x="206" y="169"/>
                              </a:lnTo>
                              <a:lnTo>
                                <a:pt x="205" y="172"/>
                              </a:lnTo>
                              <a:lnTo>
                                <a:pt x="203" y="173"/>
                              </a:lnTo>
                              <a:lnTo>
                                <a:pt x="202" y="175"/>
                              </a:lnTo>
                              <a:lnTo>
                                <a:pt x="200" y="176"/>
                              </a:lnTo>
                              <a:lnTo>
                                <a:pt x="198" y="178"/>
                              </a:lnTo>
                              <a:lnTo>
                                <a:pt x="197" y="179"/>
                              </a:lnTo>
                              <a:lnTo>
                                <a:pt x="195" y="180"/>
                              </a:lnTo>
                              <a:lnTo>
                                <a:pt x="193" y="182"/>
                              </a:lnTo>
                              <a:lnTo>
                                <a:pt x="191" y="183"/>
                              </a:lnTo>
                              <a:lnTo>
                                <a:pt x="189" y="184"/>
                              </a:lnTo>
                              <a:lnTo>
                                <a:pt x="186" y="185"/>
                              </a:lnTo>
                              <a:lnTo>
                                <a:pt x="183" y="186"/>
                              </a:lnTo>
                              <a:lnTo>
                                <a:pt x="181" y="187"/>
                              </a:lnTo>
                              <a:lnTo>
                                <a:pt x="179" y="188"/>
                              </a:lnTo>
                              <a:lnTo>
                                <a:pt x="176" y="188"/>
                              </a:lnTo>
                              <a:lnTo>
                                <a:pt x="174" y="189"/>
                              </a:lnTo>
                              <a:lnTo>
                                <a:pt x="171" y="190"/>
                              </a:lnTo>
                              <a:lnTo>
                                <a:pt x="168" y="190"/>
                              </a:lnTo>
                              <a:lnTo>
                                <a:pt x="164" y="190"/>
                              </a:lnTo>
                              <a:lnTo>
                                <a:pt x="161" y="192"/>
                              </a:lnTo>
                              <a:lnTo>
                                <a:pt x="158" y="192"/>
                              </a:lnTo>
                              <a:lnTo>
                                <a:pt x="143" y="192"/>
                              </a:lnTo>
                              <a:lnTo>
                                <a:pt x="126" y="192"/>
                              </a:lnTo>
                              <a:lnTo>
                                <a:pt x="109" y="192"/>
                              </a:lnTo>
                              <a:lnTo>
                                <a:pt x="91" y="192"/>
                              </a:lnTo>
                              <a:lnTo>
                                <a:pt x="74" y="192"/>
                              </a:lnTo>
                              <a:lnTo>
                                <a:pt x="60" y="192"/>
                              </a:lnTo>
                              <a:lnTo>
                                <a:pt x="51" y="192"/>
                              </a:lnTo>
                              <a:lnTo>
                                <a:pt x="48" y="192"/>
                              </a:lnTo>
                              <a:lnTo>
                                <a:pt x="30" y="297"/>
                              </a:lnTo>
                              <a:lnTo>
                                <a:pt x="33" y="297"/>
                              </a:lnTo>
                              <a:lnTo>
                                <a:pt x="44" y="297"/>
                              </a:lnTo>
                              <a:lnTo>
                                <a:pt x="60" y="297"/>
                              </a:lnTo>
                              <a:lnTo>
                                <a:pt x="78" y="297"/>
                              </a:lnTo>
                              <a:lnTo>
                                <a:pt x="98" y="297"/>
                              </a:lnTo>
                              <a:lnTo>
                                <a:pt x="117" y="297"/>
                              </a:lnTo>
                              <a:lnTo>
                                <a:pt x="134" y="297"/>
                              </a:lnTo>
                              <a:lnTo>
                                <a:pt x="146" y="297"/>
                              </a:lnTo>
                              <a:lnTo>
                                <a:pt x="149" y="297"/>
                              </a:lnTo>
                              <a:lnTo>
                                <a:pt x="151" y="297"/>
                              </a:lnTo>
                              <a:lnTo>
                                <a:pt x="153" y="297"/>
                              </a:lnTo>
                              <a:lnTo>
                                <a:pt x="155" y="297"/>
                              </a:lnTo>
                              <a:lnTo>
                                <a:pt x="157" y="298"/>
                              </a:lnTo>
                              <a:lnTo>
                                <a:pt x="159" y="299"/>
                              </a:lnTo>
                              <a:lnTo>
                                <a:pt x="161" y="299"/>
                              </a:lnTo>
                              <a:lnTo>
                                <a:pt x="162" y="300"/>
                              </a:lnTo>
                              <a:lnTo>
                                <a:pt x="164" y="301"/>
                              </a:lnTo>
                              <a:lnTo>
                                <a:pt x="166" y="302"/>
                              </a:lnTo>
                              <a:lnTo>
                                <a:pt x="168" y="303"/>
                              </a:lnTo>
                              <a:lnTo>
                                <a:pt x="170" y="304"/>
                              </a:lnTo>
                              <a:lnTo>
                                <a:pt x="171" y="305"/>
                              </a:lnTo>
                              <a:lnTo>
                                <a:pt x="172" y="306"/>
                              </a:lnTo>
                              <a:lnTo>
                                <a:pt x="174" y="307"/>
                              </a:lnTo>
                              <a:lnTo>
                                <a:pt x="175" y="309"/>
                              </a:lnTo>
                              <a:lnTo>
                                <a:pt x="176" y="311"/>
                              </a:lnTo>
                              <a:lnTo>
                                <a:pt x="177" y="313"/>
                              </a:lnTo>
                              <a:lnTo>
                                <a:pt x="178" y="314"/>
                              </a:lnTo>
                              <a:lnTo>
                                <a:pt x="179" y="315"/>
                              </a:lnTo>
                              <a:lnTo>
                                <a:pt x="180" y="317"/>
                              </a:lnTo>
                              <a:lnTo>
                                <a:pt x="180" y="319"/>
                              </a:lnTo>
                              <a:lnTo>
                                <a:pt x="181" y="320"/>
                              </a:lnTo>
                              <a:lnTo>
                                <a:pt x="181" y="322"/>
                              </a:lnTo>
                              <a:lnTo>
                                <a:pt x="182" y="324"/>
                              </a:lnTo>
                              <a:lnTo>
                                <a:pt x="182" y="325"/>
                              </a:lnTo>
                              <a:lnTo>
                                <a:pt x="182" y="327"/>
                              </a:lnTo>
                              <a:lnTo>
                                <a:pt x="183" y="329"/>
                              </a:lnTo>
                              <a:lnTo>
                                <a:pt x="183" y="332"/>
                              </a:lnTo>
                              <a:lnTo>
                                <a:pt x="183" y="333"/>
                              </a:lnTo>
                              <a:lnTo>
                                <a:pt x="182" y="335"/>
                              </a:lnTo>
                              <a:lnTo>
                                <a:pt x="182" y="337"/>
                              </a:lnTo>
                              <a:lnTo>
                                <a:pt x="181" y="340"/>
                              </a:lnTo>
                              <a:lnTo>
                                <a:pt x="180" y="344"/>
                              </a:lnTo>
                              <a:lnTo>
                                <a:pt x="180" y="346"/>
                              </a:lnTo>
                              <a:lnTo>
                                <a:pt x="179" y="347"/>
                              </a:lnTo>
                              <a:lnTo>
                                <a:pt x="178" y="349"/>
                              </a:lnTo>
                              <a:lnTo>
                                <a:pt x="177" y="352"/>
                              </a:lnTo>
                              <a:lnTo>
                                <a:pt x="176" y="354"/>
                              </a:lnTo>
                              <a:lnTo>
                                <a:pt x="175" y="355"/>
                              </a:lnTo>
                              <a:lnTo>
                                <a:pt x="174" y="357"/>
                              </a:lnTo>
                              <a:lnTo>
                                <a:pt x="172" y="359"/>
                              </a:lnTo>
                              <a:lnTo>
                                <a:pt x="171" y="360"/>
                              </a:lnTo>
                              <a:lnTo>
                                <a:pt x="169" y="362"/>
                              </a:lnTo>
                              <a:lnTo>
                                <a:pt x="168" y="363"/>
                              </a:lnTo>
                              <a:lnTo>
                                <a:pt x="165" y="365"/>
                              </a:lnTo>
                              <a:lnTo>
                                <a:pt x="163" y="366"/>
                              </a:lnTo>
                              <a:lnTo>
                                <a:pt x="162" y="367"/>
                              </a:lnTo>
                              <a:lnTo>
                                <a:pt x="160" y="369"/>
                              </a:lnTo>
                              <a:lnTo>
                                <a:pt x="158" y="371"/>
                              </a:lnTo>
                              <a:lnTo>
                                <a:pt x="156" y="372"/>
                              </a:lnTo>
                              <a:lnTo>
                                <a:pt x="153" y="373"/>
                              </a:lnTo>
                              <a:lnTo>
                                <a:pt x="151" y="374"/>
                              </a:lnTo>
                              <a:lnTo>
                                <a:pt x="149" y="375"/>
                              </a:lnTo>
                              <a:lnTo>
                                <a:pt x="145" y="376"/>
                              </a:lnTo>
                              <a:lnTo>
                                <a:pt x="143" y="376"/>
                              </a:lnTo>
                              <a:lnTo>
                                <a:pt x="140" y="377"/>
                              </a:lnTo>
                              <a:lnTo>
                                <a:pt x="138" y="378"/>
                              </a:lnTo>
                              <a:lnTo>
                                <a:pt x="135" y="378"/>
                              </a:lnTo>
                              <a:lnTo>
                                <a:pt x="132" y="378"/>
                              </a:lnTo>
                              <a:lnTo>
                                <a:pt x="129" y="378"/>
                              </a:lnTo>
                              <a:lnTo>
                                <a:pt x="125" y="379"/>
                              </a:lnTo>
                              <a:lnTo>
                                <a:pt x="111" y="379"/>
                              </a:lnTo>
                              <a:lnTo>
                                <a:pt x="94" y="379"/>
                              </a:lnTo>
                              <a:lnTo>
                                <a:pt x="75" y="379"/>
                              </a:lnTo>
                              <a:lnTo>
                                <a:pt x="57" y="379"/>
                              </a:lnTo>
                              <a:lnTo>
                                <a:pt x="41" y="379"/>
                              </a:lnTo>
                              <a:lnTo>
                                <a:pt x="28" y="379"/>
                              </a:lnTo>
                              <a:lnTo>
                                <a:pt x="18" y="379"/>
                              </a:lnTo>
                              <a:lnTo>
                                <a:pt x="15" y="379"/>
                              </a:lnTo>
                              <a:lnTo>
                                <a:pt x="0" y="461"/>
                              </a:lnTo>
                              <a:lnTo>
                                <a:pt x="0" y="464"/>
                              </a:lnTo>
                              <a:lnTo>
                                <a:pt x="0" y="467"/>
                              </a:lnTo>
                              <a:lnTo>
                                <a:pt x="0" y="471"/>
                              </a:lnTo>
                              <a:lnTo>
                                <a:pt x="0" y="473"/>
                              </a:lnTo>
                              <a:lnTo>
                                <a:pt x="0" y="476"/>
                              </a:lnTo>
                              <a:lnTo>
                                <a:pt x="1" y="478"/>
                              </a:lnTo>
                              <a:lnTo>
                                <a:pt x="2" y="479"/>
                              </a:lnTo>
                              <a:lnTo>
                                <a:pt x="3" y="481"/>
                              </a:lnTo>
                              <a:lnTo>
                                <a:pt x="5" y="482"/>
                              </a:lnTo>
                              <a:lnTo>
                                <a:pt x="7" y="483"/>
                              </a:lnTo>
                              <a:lnTo>
                                <a:pt x="9" y="484"/>
                              </a:lnTo>
                              <a:lnTo>
                                <a:pt x="11" y="484"/>
                              </a:lnTo>
                              <a:lnTo>
                                <a:pt x="13" y="485"/>
                              </a:lnTo>
                              <a:lnTo>
                                <a:pt x="16" y="485"/>
                              </a:lnTo>
                              <a:lnTo>
                                <a:pt x="18" y="485"/>
                              </a:lnTo>
                              <a:lnTo>
                                <a:pt x="21" y="485"/>
                              </a:lnTo>
                              <a:lnTo>
                                <a:pt x="109" y="485"/>
                              </a:lnTo>
                              <a:close/>
                              <a:moveTo>
                                <a:pt x="842" y="297"/>
                              </a:moveTo>
                              <a:lnTo>
                                <a:pt x="846" y="296"/>
                              </a:lnTo>
                              <a:lnTo>
                                <a:pt x="850" y="296"/>
                              </a:lnTo>
                              <a:lnTo>
                                <a:pt x="854" y="296"/>
                              </a:lnTo>
                              <a:lnTo>
                                <a:pt x="857" y="295"/>
                              </a:lnTo>
                              <a:lnTo>
                                <a:pt x="859" y="294"/>
                              </a:lnTo>
                              <a:lnTo>
                                <a:pt x="862" y="293"/>
                              </a:lnTo>
                              <a:lnTo>
                                <a:pt x="864" y="292"/>
                              </a:lnTo>
                              <a:lnTo>
                                <a:pt x="866" y="289"/>
                              </a:lnTo>
                              <a:lnTo>
                                <a:pt x="867" y="287"/>
                              </a:lnTo>
                              <a:lnTo>
                                <a:pt x="870" y="285"/>
                              </a:lnTo>
                              <a:lnTo>
                                <a:pt x="871" y="283"/>
                              </a:lnTo>
                              <a:lnTo>
                                <a:pt x="872" y="281"/>
                              </a:lnTo>
                              <a:lnTo>
                                <a:pt x="873" y="278"/>
                              </a:lnTo>
                              <a:lnTo>
                                <a:pt x="874" y="275"/>
                              </a:lnTo>
                              <a:lnTo>
                                <a:pt x="875" y="272"/>
                              </a:lnTo>
                              <a:lnTo>
                                <a:pt x="875" y="268"/>
                              </a:lnTo>
                              <a:lnTo>
                                <a:pt x="877" y="260"/>
                              </a:lnTo>
                              <a:lnTo>
                                <a:pt x="878" y="249"/>
                              </a:lnTo>
                              <a:lnTo>
                                <a:pt x="880" y="237"/>
                              </a:lnTo>
                              <a:lnTo>
                                <a:pt x="883" y="224"/>
                              </a:lnTo>
                              <a:lnTo>
                                <a:pt x="885" y="212"/>
                              </a:lnTo>
                              <a:lnTo>
                                <a:pt x="886" y="201"/>
                              </a:lnTo>
                              <a:lnTo>
                                <a:pt x="889" y="194"/>
                              </a:lnTo>
                              <a:lnTo>
                                <a:pt x="889" y="192"/>
                              </a:lnTo>
                              <a:lnTo>
                                <a:pt x="672" y="192"/>
                              </a:lnTo>
                              <a:lnTo>
                                <a:pt x="624" y="461"/>
                              </a:lnTo>
                              <a:lnTo>
                                <a:pt x="623" y="464"/>
                              </a:lnTo>
                              <a:lnTo>
                                <a:pt x="623" y="467"/>
                              </a:lnTo>
                              <a:lnTo>
                                <a:pt x="623" y="471"/>
                              </a:lnTo>
                              <a:lnTo>
                                <a:pt x="624" y="473"/>
                              </a:lnTo>
                              <a:lnTo>
                                <a:pt x="624" y="476"/>
                              </a:lnTo>
                              <a:lnTo>
                                <a:pt x="625" y="478"/>
                              </a:lnTo>
                              <a:lnTo>
                                <a:pt x="626" y="479"/>
                              </a:lnTo>
                              <a:lnTo>
                                <a:pt x="627" y="481"/>
                              </a:lnTo>
                              <a:lnTo>
                                <a:pt x="629" y="482"/>
                              </a:lnTo>
                              <a:lnTo>
                                <a:pt x="631" y="483"/>
                              </a:lnTo>
                              <a:lnTo>
                                <a:pt x="633" y="484"/>
                              </a:lnTo>
                              <a:lnTo>
                                <a:pt x="635" y="484"/>
                              </a:lnTo>
                              <a:lnTo>
                                <a:pt x="637" y="485"/>
                              </a:lnTo>
                              <a:lnTo>
                                <a:pt x="639" y="485"/>
                              </a:lnTo>
                              <a:lnTo>
                                <a:pt x="642" y="485"/>
                              </a:lnTo>
                              <a:lnTo>
                                <a:pt x="644" y="485"/>
                              </a:lnTo>
                              <a:lnTo>
                                <a:pt x="700" y="485"/>
                              </a:lnTo>
                              <a:lnTo>
                                <a:pt x="704" y="485"/>
                              </a:lnTo>
                              <a:lnTo>
                                <a:pt x="709" y="485"/>
                              </a:lnTo>
                              <a:lnTo>
                                <a:pt x="712" y="485"/>
                              </a:lnTo>
                              <a:lnTo>
                                <a:pt x="715" y="484"/>
                              </a:lnTo>
                              <a:lnTo>
                                <a:pt x="718" y="483"/>
                              </a:lnTo>
                              <a:lnTo>
                                <a:pt x="720" y="482"/>
                              </a:lnTo>
                              <a:lnTo>
                                <a:pt x="722" y="480"/>
                              </a:lnTo>
                              <a:lnTo>
                                <a:pt x="724" y="479"/>
                              </a:lnTo>
                              <a:lnTo>
                                <a:pt x="726" y="477"/>
                              </a:lnTo>
                              <a:lnTo>
                                <a:pt x="727" y="475"/>
                              </a:lnTo>
                              <a:lnTo>
                                <a:pt x="729" y="473"/>
                              </a:lnTo>
                              <a:lnTo>
                                <a:pt x="730" y="471"/>
                              </a:lnTo>
                              <a:lnTo>
                                <a:pt x="731" y="467"/>
                              </a:lnTo>
                              <a:lnTo>
                                <a:pt x="732" y="464"/>
                              </a:lnTo>
                              <a:lnTo>
                                <a:pt x="733" y="461"/>
                              </a:lnTo>
                              <a:lnTo>
                                <a:pt x="734" y="458"/>
                              </a:lnTo>
                              <a:lnTo>
                                <a:pt x="761" y="297"/>
                              </a:lnTo>
                              <a:lnTo>
                                <a:pt x="840" y="297"/>
                              </a:lnTo>
                              <a:lnTo>
                                <a:pt x="842" y="297"/>
                              </a:lnTo>
                              <a:close/>
                              <a:moveTo>
                                <a:pt x="990" y="108"/>
                              </a:moveTo>
                              <a:lnTo>
                                <a:pt x="1004" y="25"/>
                              </a:lnTo>
                              <a:lnTo>
                                <a:pt x="1004" y="22"/>
                              </a:lnTo>
                              <a:lnTo>
                                <a:pt x="1005" y="19"/>
                              </a:lnTo>
                              <a:lnTo>
                                <a:pt x="1005" y="16"/>
                              </a:lnTo>
                              <a:lnTo>
                                <a:pt x="1004" y="13"/>
                              </a:lnTo>
                              <a:lnTo>
                                <a:pt x="1004" y="10"/>
                              </a:lnTo>
                              <a:lnTo>
                                <a:pt x="1003" y="8"/>
                              </a:lnTo>
                              <a:lnTo>
                                <a:pt x="1002" y="6"/>
                              </a:lnTo>
                              <a:lnTo>
                                <a:pt x="1001" y="5"/>
                              </a:lnTo>
                              <a:lnTo>
                                <a:pt x="999" y="4"/>
                              </a:lnTo>
                              <a:lnTo>
                                <a:pt x="998" y="3"/>
                              </a:lnTo>
                              <a:lnTo>
                                <a:pt x="996" y="2"/>
                              </a:lnTo>
                              <a:lnTo>
                                <a:pt x="994" y="1"/>
                              </a:lnTo>
                              <a:lnTo>
                                <a:pt x="992" y="1"/>
                              </a:lnTo>
                              <a:lnTo>
                                <a:pt x="990" y="0"/>
                              </a:lnTo>
                              <a:lnTo>
                                <a:pt x="986" y="0"/>
                              </a:lnTo>
                              <a:lnTo>
                                <a:pt x="984" y="0"/>
                              </a:lnTo>
                              <a:lnTo>
                                <a:pt x="733" y="0"/>
                              </a:lnTo>
                              <a:lnTo>
                                <a:pt x="729" y="0"/>
                              </a:lnTo>
                              <a:lnTo>
                                <a:pt x="725" y="1"/>
                              </a:lnTo>
                              <a:lnTo>
                                <a:pt x="722" y="1"/>
                              </a:lnTo>
                              <a:lnTo>
                                <a:pt x="719" y="2"/>
                              </a:lnTo>
                              <a:lnTo>
                                <a:pt x="716" y="3"/>
                              </a:lnTo>
                              <a:lnTo>
                                <a:pt x="714" y="4"/>
                              </a:lnTo>
                              <a:lnTo>
                                <a:pt x="712" y="5"/>
                              </a:lnTo>
                              <a:lnTo>
                                <a:pt x="710" y="7"/>
                              </a:lnTo>
                              <a:lnTo>
                                <a:pt x="707" y="8"/>
                              </a:lnTo>
                              <a:lnTo>
                                <a:pt x="706" y="10"/>
                              </a:lnTo>
                              <a:lnTo>
                                <a:pt x="704" y="14"/>
                              </a:lnTo>
                              <a:lnTo>
                                <a:pt x="703" y="16"/>
                              </a:lnTo>
                              <a:lnTo>
                                <a:pt x="702" y="19"/>
                              </a:lnTo>
                              <a:lnTo>
                                <a:pt x="701" y="21"/>
                              </a:lnTo>
                              <a:lnTo>
                                <a:pt x="701" y="25"/>
                              </a:lnTo>
                              <a:lnTo>
                                <a:pt x="700" y="28"/>
                              </a:lnTo>
                              <a:lnTo>
                                <a:pt x="699" y="36"/>
                              </a:lnTo>
                              <a:lnTo>
                                <a:pt x="697" y="47"/>
                              </a:lnTo>
                              <a:lnTo>
                                <a:pt x="695" y="61"/>
                              </a:lnTo>
                              <a:lnTo>
                                <a:pt x="692" y="75"/>
                              </a:lnTo>
                              <a:lnTo>
                                <a:pt x="690" y="87"/>
                              </a:lnTo>
                              <a:lnTo>
                                <a:pt x="687" y="99"/>
                              </a:lnTo>
                              <a:lnTo>
                                <a:pt x="686" y="106"/>
                              </a:lnTo>
                              <a:lnTo>
                                <a:pt x="686" y="108"/>
                              </a:lnTo>
                              <a:lnTo>
                                <a:pt x="990" y="108"/>
                              </a:lnTo>
                              <a:close/>
                            </a:path>
                          </a:pathLst>
                        </a:custGeom>
                        <a:solidFill>
                          <a:srgbClr val="DC39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8"/>
                      <wps:cNvSpPr>
                        <a:spLocks noEditPoints="1"/>
                      </wps:cNvSpPr>
                      <wps:spPr bwMode="auto">
                        <a:xfrm>
                          <a:off x="8802" y="544"/>
                          <a:ext cx="1793" cy="495"/>
                        </a:xfrm>
                        <a:custGeom>
                          <a:avLst/>
                          <a:gdLst>
                            <a:gd name="T0" fmla="*/ 100 w 1793"/>
                            <a:gd name="T1" fmla="*/ 485 h 495"/>
                            <a:gd name="T2" fmla="*/ 492 w 1793"/>
                            <a:gd name="T3" fmla="*/ 299 h 495"/>
                            <a:gd name="T4" fmla="*/ 519 w 1793"/>
                            <a:gd name="T5" fmla="*/ 251 h 495"/>
                            <a:gd name="T6" fmla="*/ 562 w 1793"/>
                            <a:gd name="T7" fmla="*/ 223 h 495"/>
                            <a:gd name="T8" fmla="*/ 620 w 1793"/>
                            <a:gd name="T9" fmla="*/ 224 h 495"/>
                            <a:gd name="T10" fmla="*/ 583 w 1793"/>
                            <a:gd name="T11" fmla="*/ 143 h 495"/>
                            <a:gd name="T12" fmla="*/ 552 w 1793"/>
                            <a:gd name="T13" fmla="*/ 153 h 495"/>
                            <a:gd name="T14" fmla="*/ 512 w 1793"/>
                            <a:gd name="T15" fmla="*/ 194 h 495"/>
                            <a:gd name="T16" fmla="*/ 708 w 1793"/>
                            <a:gd name="T17" fmla="*/ 268 h 495"/>
                            <a:gd name="T18" fmla="*/ 733 w 1793"/>
                            <a:gd name="T19" fmla="*/ 235 h 495"/>
                            <a:gd name="T20" fmla="*/ 771 w 1793"/>
                            <a:gd name="T21" fmla="*/ 214 h 495"/>
                            <a:gd name="T22" fmla="*/ 814 w 1793"/>
                            <a:gd name="T23" fmla="*/ 215 h 495"/>
                            <a:gd name="T24" fmla="*/ 840 w 1793"/>
                            <a:gd name="T25" fmla="*/ 235 h 495"/>
                            <a:gd name="T26" fmla="*/ 848 w 1793"/>
                            <a:gd name="T27" fmla="*/ 271 h 495"/>
                            <a:gd name="T28" fmla="*/ 870 w 1793"/>
                            <a:gd name="T29" fmla="*/ 412 h 495"/>
                            <a:gd name="T30" fmla="*/ 791 w 1793"/>
                            <a:gd name="T31" fmla="*/ 428 h 495"/>
                            <a:gd name="T32" fmla="*/ 739 w 1793"/>
                            <a:gd name="T33" fmla="*/ 419 h 495"/>
                            <a:gd name="T34" fmla="*/ 704 w 1793"/>
                            <a:gd name="T35" fmla="*/ 389 h 495"/>
                            <a:gd name="T36" fmla="*/ 933 w 1793"/>
                            <a:gd name="T37" fmla="*/ 348 h 495"/>
                            <a:gd name="T38" fmla="*/ 935 w 1793"/>
                            <a:gd name="T39" fmla="*/ 242 h 495"/>
                            <a:gd name="T40" fmla="*/ 886 w 1793"/>
                            <a:gd name="T41" fmla="*/ 166 h 495"/>
                            <a:gd name="T42" fmla="*/ 790 w 1793"/>
                            <a:gd name="T43" fmla="*/ 140 h 495"/>
                            <a:gd name="T44" fmla="*/ 690 w 1793"/>
                            <a:gd name="T45" fmla="*/ 172 h 495"/>
                            <a:gd name="T46" fmla="*/ 625 w 1793"/>
                            <a:gd name="T47" fmla="*/ 242 h 495"/>
                            <a:gd name="T48" fmla="*/ 597 w 1793"/>
                            <a:gd name="T49" fmla="*/ 338 h 495"/>
                            <a:gd name="T50" fmla="*/ 616 w 1793"/>
                            <a:gd name="T51" fmla="*/ 427 h 495"/>
                            <a:gd name="T52" fmla="*/ 685 w 1793"/>
                            <a:gd name="T53" fmla="*/ 482 h 495"/>
                            <a:gd name="T54" fmla="*/ 793 w 1793"/>
                            <a:gd name="T55" fmla="*/ 495 h 495"/>
                            <a:gd name="T56" fmla="*/ 877 w 1793"/>
                            <a:gd name="T57" fmla="*/ 475 h 495"/>
                            <a:gd name="T58" fmla="*/ 1077 w 1793"/>
                            <a:gd name="T59" fmla="*/ 279 h 495"/>
                            <a:gd name="T60" fmla="*/ 1104 w 1793"/>
                            <a:gd name="T61" fmla="*/ 237 h 495"/>
                            <a:gd name="T62" fmla="*/ 1152 w 1793"/>
                            <a:gd name="T63" fmla="*/ 215 h 495"/>
                            <a:gd name="T64" fmla="*/ 1199 w 1793"/>
                            <a:gd name="T65" fmla="*/ 220 h 495"/>
                            <a:gd name="T66" fmla="*/ 1225 w 1793"/>
                            <a:gd name="T67" fmla="*/ 251 h 495"/>
                            <a:gd name="T68" fmla="*/ 1228 w 1793"/>
                            <a:gd name="T69" fmla="*/ 304 h 495"/>
                            <a:gd name="T70" fmla="*/ 1212 w 1793"/>
                            <a:gd name="T71" fmla="*/ 364 h 495"/>
                            <a:gd name="T72" fmla="*/ 1180 w 1793"/>
                            <a:gd name="T73" fmla="*/ 404 h 495"/>
                            <a:gd name="T74" fmla="*/ 1131 w 1793"/>
                            <a:gd name="T75" fmla="*/ 421 h 495"/>
                            <a:gd name="T76" fmla="*/ 1082 w 1793"/>
                            <a:gd name="T77" fmla="*/ 407 h 495"/>
                            <a:gd name="T78" fmla="*/ 1064 w 1793"/>
                            <a:gd name="T79" fmla="*/ 366 h 495"/>
                            <a:gd name="T80" fmla="*/ 1067 w 1793"/>
                            <a:gd name="T81" fmla="*/ 312 h 495"/>
                            <a:gd name="T82" fmla="*/ 1238 w 1793"/>
                            <a:gd name="T83" fmla="*/ 174 h 495"/>
                            <a:gd name="T84" fmla="*/ 1207 w 1793"/>
                            <a:gd name="T85" fmla="*/ 150 h 495"/>
                            <a:gd name="T86" fmla="*/ 1169 w 1793"/>
                            <a:gd name="T87" fmla="*/ 141 h 495"/>
                            <a:gd name="T88" fmla="*/ 1076 w 1793"/>
                            <a:gd name="T89" fmla="*/ 159 h 495"/>
                            <a:gd name="T90" fmla="*/ 1005 w 1793"/>
                            <a:gd name="T91" fmla="*/ 220 h 495"/>
                            <a:gd name="T92" fmla="*/ 967 w 1793"/>
                            <a:gd name="T93" fmla="*/ 307 h 495"/>
                            <a:gd name="T94" fmla="*/ 966 w 1793"/>
                            <a:gd name="T95" fmla="*/ 398 h 495"/>
                            <a:gd name="T96" fmla="*/ 1005 w 1793"/>
                            <a:gd name="T97" fmla="*/ 467 h 495"/>
                            <a:gd name="T98" fmla="*/ 1088 w 1793"/>
                            <a:gd name="T99" fmla="*/ 495 h 495"/>
                            <a:gd name="T100" fmla="*/ 1133 w 1793"/>
                            <a:gd name="T101" fmla="*/ 488 h 495"/>
                            <a:gd name="T102" fmla="*/ 1176 w 1793"/>
                            <a:gd name="T103" fmla="*/ 471 h 495"/>
                            <a:gd name="T104" fmla="*/ 1204 w 1793"/>
                            <a:gd name="T105" fmla="*/ 484 h 495"/>
                            <a:gd name="T106" fmla="*/ 1570 w 1793"/>
                            <a:gd name="T107" fmla="*/ 384 h 495"/>
                            <a:gd name="T108" fmla="*/ 1569 w 1793"/>
                            <a:gd name="T109" fmla="*/ 441 h 495"/>
                            <a:gd name="T110" fmla="*/ 1595 w 1793"/>
                            <a:gd name="T111" fmla="*/ 475 h 495"/>
                            <a:gd name="T112" fmla="*/ 1650 w 1793"/>
                            <a:gd name="T113" fmla="*/ 484 h 495"/>
                            <a:gd name="T114" fmla="*/ 1721 w 1793"/>
                            <a:gd name="T115" fmla="*/ 475 h 495"/>
                            <a:gd name="T116" fmla="*/ 1728 w 1793"/>
                            <a:gd name="T117" fmla="*/ 412 h 495"/>
                            <a:gd name="T118" fmla="*/ 1686 w 1793"/>
                            <a:gd name="T119" fmla="*/ 414 h 495"/>
                            <a:gd name="T120" fmla="*/ 1673 w 1793"/>
                            <a:gd name="T121" fmla="*/ 402 h 495"/>
                            <a:gd name="T122" fmla="*/ 1702 w 1793"/>
                            <a:gd name="T123" fmla="*/ 214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93" h="495">
                              <a:moveTo>
                                <a:pt x="139" y="294"/>
                              </a:moveTo>
                              <a:lnTo>
                                <a:pt x="270" y="148"/>
                              </a:lnTo>
                              <a:lnTo>
                                <a:pt x="383" y="148"/>
                              </a:lnTo>
                              <a:lnTo>
                                <a:pt x="245" y="293"/>
                              </a:lnTo>
                              <a:lnTo>
                                <a:pt x="335" y="484"/>
                              </a:lnTo>
                              <a:lnTo>
                                <a:pt x="223" y="484"/>
                              </a:lnTo>
                              <a:lnTo>
                                <a:pt x="139" y="294"/>
                              </a:lnTo>
                              <a:close/>
                              <a:moveTo>
                                <a:pt x="186" y="0"/>
                              </a:moveTo>
                              <a:lnTo>
                                <a:pt x="85" y="0"/>
                              </a:lnTo>
                              <a:lnTo>
                                <a:pt x="0" y="485"/>
                              </a:lnTo>
                              <a:lnTo>
                                <a:pt x="100" y="485"/>
                              </a:lnTo>
                              <a:lnTo>
                                <a:pt x="186" y="0"/>
                              </a:lnTo>
                              <a:close/>
                              <a:moveTo>
                                <a:pt x="358" y="484"/>
                              </a:moveTo>
                              <a:lnTo>
                                <a:pt x="457" y="484"/>
                              </a:lnTo>
                              <a:lnTo>
                                <a:pt x="482" y="332"/>
                              </a:lnTo>
                              <a:lnTo>
                                <a:pt x="483" y="327"/>
                              </a:lnTo>
                              <a:lnTo>
                                <a:pt x="484" y="322"/>
                              </a:lnTo>
                              <a:lnTo>
                                <a:pt x="485" y="318"/>
                              </a:lnTo>
                              <a:lnTo>
                                <a:pt x="486" y="313"/>
                              </a:lnTo>
                              <a:lnTo>
                                <a:pt x="487" y="308"/>
                              </a:lnTo>
                              <a:lnTo>
                                <a:pt x="490" y="303"/>
                              </a:lnTo>
                              <a:lnTo>
                                <a:pt x="492" y="299"/>
                              </a:lnTo>
                              <a:lnTo>
                                <a:pt x="493" y="294"/>
                              </a:lnTo>
                              <a:lnTo>
                                <a:pt x="495" y="289"/>
                              </a:lnTo>
                              <a:lnTo>
                                <a:pt x="497" y="284"/>
                              </a:lnTo>
                              <a:lnTo>
                                <a:pt x="500" y="280"/>
                              </a:lnTo>
                              <a:lnTo>
                                <a:pt x="502" y="276"/>
                              </a:lnTo>
                              <a:lnTo>
                                <a:pt x="504" y="271"/>
                              </a:lnTo>
                              <a:lnTo>
                                <a:pt x="507" y="266"/>
                              </a:lnTo>
                              <a:lnTo>
                                <a:pt x="511" y="262"/>
                              </a:lnTo>
                              <a:lnTo>
                                <a:pt x="513" y="258"/>
                              </a:lnTo>
                              <a:lnTo>
                                <a:pt x="516" y="255"/>
                              </a:lnTo>
                              <a:lnTo>
                                <a:pt x="519" y="251"/>
                              </a:lnTo>
                              <a:lnTo>
                                <a:pt x="523" y="247"/>
                              </a:lnTo>
                              <a:lnTo>
                                <a:pt x="526" y="243"/>
                              </a:lnTo>
                              <a:lnTo>
                                <a:pt x="530" y="241"/>
                              </a:lnTo>
                              <a:lnTo>
                                <a:pt x="534" y="238"/>
                              </a:lnTo>
                              <a:lnTo>
                                <a:pt x="537" y="235"/>
                              </a:lnTo>
                              <a:lnTo>
                                <a:pt x="541" y="232"/>
                              </a:lnTo>
                              <a:lnTo>
                                <a:pt x="545" y="229"/>
                              </a:lnTo>
                              <a:lnTo>
                                <a:pt x="550" y="227"/>
                              </a:lnTo>
                              <a:lnTo>
                                <a:pt x="554" y="226"/>
                              </a:lnTo>
                              <a:lnTo>
                                <a:pt x="558" y="224"/>
                              </a:lnTo>
                              <a:lnTo>
                                <a:pt x="562" y="223"/>
                              </a:lnTo>
                              <a:lnTo>
                                <a:pt x="567" y="222"/>
                              </a:lnTo>
                              <a:lnTo>
                                <a:pt x="572" y="222"/>
                              </a:lnTo>
                              <a:lnTo>
                                <a:pt x="577" y="222"/>
                              </a:lnTo>
                              <a:lnTo>
                                <a:pt x="582" y="222"/>
                              </a:lnTo>
                              <a:lnTo>
                                <a:pt x="588" y="222"/>
                              </a:lnTo>
                              <a:lnTo>
                                <a:pt x="594" y="222"/>
                              </a:lnTo>
                              <a:lnTo>
                                <a:pt x="599" y="222"/>
                              </a:lnTo>
                              <a:lnTo>
                                <a:pt x="604" y="223"/>
                              </a:lnTo>
                              <a:lnTo>
                                <a:pt x="610" y="223"/>
                              </a:lnTo>
                              <a:lnTo>
                                <a:pt x="615" y="223"/>
                              </a:lnTo>
                              <a:lnTo>
                                <a:pt x="620" y="224"/>
                              </a:lnTo>
                              <a:lnTo>
                                <a:pt x="642" y="145"/>
                              </a:lnTo>
                              <a:lnTo>
                                <a:pt x="639" y="145"/>
                              </a:lnTo>
                              <a:lnTo>
                                <a:pt x="634" y="144"/>
                              </a:lnTo>
                              <a:lnTo>
                                <a:pt x="627" y="144"/>
                              </a:lnTo>
                              <a:lnTo>
                                <a:pt x="621" y="144"/>
                              </a:lnTo>
                              <a:lnTo>
                                <a:pt x="614" y="144"/>
                              </a:lnTo>
                              <a:lnTo>
                                <a:pt x="606" y="143"/>
                              </a:lnTo>
                              <a:lnTo>
                                <a:pt x="598" y="143"/>
                              </a:lnTo>
                              <a:lnTo>
                                <a:pt x="591" y="143"/>
                              </a:lnTo>
                              <a:lnTo>
                                <a:pt x="586" y="143"/>
                              </a:lnTo>
                              <a:lnTo>
                                <a:pt x="583" y="143"/>
                              </a:lnTo>
                              <a:lnTo>
                                <a:pt x="580" y="143"/>
                              </a:lnTo>
                              <a:lnTo>
                                <a:pt x="577" y="144"/>
                              </a:lnTo>
                              <a:lnTo>
                                <a:pt x="574" y="144"/>
                              </a:lnTo>
                              <a:lnTo>
                                <a:pt x="571" y="145"/>
                              </a:lnTo>
                              <a:lnTo>
                                <a:pt x="568" y="146"/>
                              </a:lnTo>
                              <a:lnTo>
                                <a:pt x="565" y="146"/>
                              </a:lnTo>
                              <a:lnTo>
                                <a:pt x="562" y="147"/>
                              </a:lnTo>
                              <a:lnTo>
                                <a:pt x="560" y="148"/>
                              </a:lnTo>
                              <a:lnTo>
                                <a:pt x="557" y="150"/>
                              </a:lnTo>
                              <a:lnTo>
                                <a:pt x="555" y="152"/>
                              </a:lnTo>
                              <a:lnTo>
                                <a:pt x="552" y="153"/>
                              </a:lnTo>
                              <a:lnTo>
                                <a:pt x="550" y="155"/>
                              </a:lnTo>
                              <a:lnTo>
                                <a:pt x="547" y="157"/>
                              </a:lnTo>
                              <a:lnTo>
                                <a:pt x="544" y="159"/>
                              </a:lnTo>
                              <a:lnTo>
                                <a:pt x="542" y="161"/>
                              </a:lnTo>
                              <a:lnTo>
                                <a:pt x="540" y="163"/>
                              </a:lnTo>
                              <a:lnTo>
                                <a:pt x="537" y="165"/>
                              </a:lnTo>
                              <a:lnTo>
                                <a:pt x="535" y="168"/>
                              </a:lnTo>
                              <a:lnTo>
                                <a:pt x="530" y="174"/>
                              </a:lnTo>
                              <a:lnTo>
                                <a:pt x="524" y="180"/>
                              </a:lnTo>
                              <a:lnTo>
                                <a:pt x="518" y="186"/>
                              </a:lnTo>
                              <a:lnTo>
                                <a:pt x="512" y="194"/>
                              </a:lnTo>
                              <a:lnTo>
                                <a:pt x="505" y="202"/>
                              </a:lnTo>
                              <a:lnTo>
                                <a:pt x="499" y="211"/>
                              </a:lnTo>
                              <a:lnTo>
                                <a:pt x="510" y="148"/>
                              </a:lnTo>
                              <a:lnTo>
                                <a:pt x="413" y="148"/>
                              </a:lnTo>
                              <a:lnTo>
                                <a:pt x="358" y="484"/>
                              </a:lnTo>
                              <a:close/>
                              <a:moveTo>
                                <a:pt x="703" y="286"/>
                              </a:moveTo>
                              <a:lnTo>
                                <a:pt x="704" y="283"/>
                              </a:lnTo>
                              <a:lnTo>
                                <a:pt x="704" y="279"/>
                              </a:lnTo>
                              <a:lnTo>
                                <a:pt x="706" y="276"/>
                              </a:lnTo>
                              <a:lnTo>
                                <a:pt x="707" y="273"/>
                              </a:lnTo>
                              <a:lnTo>
                                <a:pt x="708" y="268"/>
                              </a:lnTo>
                              <a:lnTo>
                                <a:pt x="710" y="265"/>
                              </a:lnTo>
                              <a:lnTo>
                                <a:pt x="712" y="262"/>
                              </a:lnTo>
                              <a:lnTo>
                                <a:pt x="714" y="258"/>
                              </a:lnTo>
                              <a:lnTo>
                                <a:pt x="716" y="255"/>
                              </a:lnTo>
                              <a:lnTo>
                                <a:pt x="718" y="252"/>
                              </a:lnTo>
                              <a:lnTo>
                                <a:pt x="720" y="248"/>
                              </a:lnTo>
                              <a:lnTo>
                                <a:pt x="722" y="245"/>
                              </a:lnTo>
                              <a:lnTo>
                                <a:pt x="725" y="242"/>
                              </a:lnTo>
                              <a:lnTo>
                                <a:pt x="727" y="240"/>
                              </a:lnTo>
                              <a:lnTo>
                                <a:pt x="731" y="237"/>
                              </a:lnTo>
                              <a:lnTo>
                                <a:pt x="733" y="235"/>
                              </a:lnTo>
                              <a:lnTo>
                                <a:pt x="736" y="232"/>
                              </a:lnTo>
                              <a:lnTo>
                                <a:pt x="739" y="229"/>
                              </a:lnTo>
                              <a:lnTo>
                                <a:pt x="742" y="227"/>
                              </a:lnTo>
                              <a:lnTo>
                                <a:pt x="745" y="225"/>
                              </a:lnTo>
                              <a:lnTo>
                                <a:pt x="748" y="223"/>
                              </a:lnTo>
                              <a:lnTo>
                                <a:pt x="753" y="221"/>
                              </a:lnTo>
                              <a:lnTo>
                                <a:pt x="756" y="219"/>
                              </a:lnTo>
                              <a:lnTo>
                                <a:pt x="759" y="218"/>
                              </a:lnTo>
                              <a:lnTo>
                                <a:pt x="763" y="216"/>
                              </a:lnTo>
                              <a:lnTo>
                                <a:pt x="766" y="215"/>
                              </a:lnTo>
                              <a:lnTo>
                                <a:pt x="771" y="214"/>
                              </a:lnTo>
                              <a:lnTo>
                                <a:pt x="775" y="213"/>
                              </a:lnTo>
                              <a:lnTo>
                                <a:pt x="778" y="212"/>
                              </a:lnTo>
                              <a:lnTo>
                                <a:pt x="782" y="212"/>
                              </a:lnTo>
                              <a:lnTo>
                                <a:pt x="786" y="212"/>
                              </a:lnTo>
                              <a:lnTo>
                                <a:pt x="791" y="211"/>
                              </a:lnTo>
                              <a:lnTo>
                                <a:pt x="795" y="212"/>
                              </a:lnTo>
                              <a:lnTo>
                                <a:pt x="799" y="212"/>
                              </a:lnTo>
                              <a:lnTo>
                                <a:pt x="802" y="212"/>
                              </a:lnTo>
                              <a:lnTo>
                                <a:pt x="806" y="213"/>
                              </a:lnTo>
                              <a:lnTo>
                                <a:pt x="810" y="214"/>
                              </a:lnTo>
                              <a:lnTo>
                                <a:pt x="814" y="215"/>
                              </a:lnTo>
                              <a:lnTo>
                                <a:pt x="817" y="216"/>
                              </a:lnTo>
                              <a:lnTo>
                                <a:pt x="820" y="217"/>
                              </a:lnTo>
                              <a:lnTo>
                                <a:pt x="822" y="218"/>
                              </a:lnTo>
                              <a:lnTo>
                                <a:pt x="825" y="220"/>
                              </a:lnTo>
                              <a:lnTo>
                                <a:pt x="827" y="221"/>
                              </a:lnTo>
                              <a:lnTo>
                                <a:pt x="831" y="223"/>
                              </a:lnTo>
                              <a:lnTo>
                                <a:pt x="833" y="225"/>
                              </a:lnTo>
                              <a:lnTo>
                                <a:pt x="835" y="227"/>
                              </a:lnTo>
                              <a:lnTo>
                                <a:pt x="837" y="229"/>
                              </a:lnTo>
                              <a:lnTo>
                                <a:pt x="839" y="233"/>
                              </a:lnTo>
                              <a:lnTo>
                                <a:pt x="840" y="235"/>
                              </a:lnTo>
                              <a:lnTo>
                                <a:pt x="842" y="238"/>
                              </a:lnTo>
                              <a:lnTo>
                                <a:pt x="843" y="240"/>
                              </a:lnTo>
                              <a:lnTo>
                                <a:pt x="844" y="243"/>
                              </a:lnTo>
                              <a:lnTo>
                                <a:pt x="845" y="246"/>
                              </a:lnTo>
                              <a:lnTo>
                                <a:pt x="846" y="249"/>
                              </a:lnTo>
                              <a:lnTo>
                                <a:pt x="847" y="253"/>
                              </a:lnTo>
                              <a:lnTo>
                                <a:pt x="847" y="256"/>
                              </a:lnTo>
                              <a:lnTo>
                                <a:pt x="848" y="260"/>
                              </a:lnTo>
                              <a:lnTo>
                                <a:pt x="848" y="263"/>
                              </a:lnTo>
                              <a:lnTo>
                                <a:pt x="848" y="267"/>
                              </a:lnTo>
                              <a:lnTo>
                                <a:pt x="848" y="271"/>
                              </a:lnTo>
                              <a:lnTo>
                                <a:pt x="848" y="275"/>
                              </a:lnTo>
                              <a:lnTo>
                                <a:pt x="847" y="279"/>
                              </a:lnTo>
                              <a:lnTo>
                                <a:pt x="847" y="282"/>
                              </a:lnTo>
                              <a:lnTo>
                                <a:pt x="846" y="286"/>
                              </a:lnTo>
                              <a:lnTo>
                                <a:pt x="703" y="286"/>
                              </a:lnTo>
                              <a:close/>
                              <a:moveTo>
                                <a:pt x="903" y="397"/>
                              </a:moveTo>
                              <a:lnTo>
                                <a:pt x="896" y="400"/>
                              </a:lnTo>
                              <a:lnTo>
                                <a:pt x="890" y="403"/>
                              </a:lnTo>
                              <a:lnTo>
                                <a:pt x="883" y="406"/>
                              </a:lnTo>
                              <a:lnTo>
                                <a:pt x="876" y="409"/>
                              </a:lnTo>
                              <a:lnTo>
                                <a:pt x="870" y="412"/>
                              </a:lnTo>
                              <a:lnTo>
                                <a:pt x="863" y="415"/>
                              </a:lnTo>
                              <a:lnTo>
                                <a:pt x="856" y="417"/>
                              </a:lnTo>
                              <a:lnTo>
                                <a:pt x="850" y="419"/>
                              </a:lnTo>
                              <a:lnTo>
                                <a:pt x="842" y="421"/>
                              </a:lnTo>
                              <a:lnTo>
                                <a:pt x="836" y="423"/>
                              </a:lnTo>
                              <a:lnTo>
                                <a:pt x="828" y="425"/>
                              </a:lnTo>
                              <a:lnTo>
                                <a:pt x="821" y="426"/>
                              </a:lnTo>
                              <a:lnTo>
                                <a:pt x="814" y="427"/>
                              </a:lnTo>
                              <a:lnTo>
                                <a:pt x="806" y="428"/>
                              </a:lnTo>
                              <a:lnTo>
                                <a:pt x="799" y="428"/>
                              </a:lnTo>
                              <a:lnTo>
                                <a:pt x="791" y="428"/>
                              </a:lnTo>
                              <a:lnTo>
                                <a:pt x="785" y="428"/>
                              </a:lnTo>
                              <a:lnTo>
                                <a:pt x="781" y="428"/>
                              </a:lnTo>
                              <a:lnTo>
                                <a:pt x="776" y="428"/>
                              </a:lnTo>
                              <a:lnTo>
                                <a:pt x="771" y="427"/>
                              </a:lnTo>
                              <a:lnTo>
                                <a:pt x="766" y="426"/>
                              </a:lnTo>
                              <a:lnTo>
                                <a:pt x="761" y="425"/>
                              </a:lnTo>
                              <a:lnTo>
                                <a:pt x="757" y="424"/>
                              </a:lnTo>
                              <a:lnTo>
                                <a:pt x="753" y="423"/>
                              </a:lnTo>
                              <a:lnTo>
                                <a:pt x="748" y="422"/>
                              </a:lnTo>
                              <a:lnTo>
                                <a:pt x="743" y="420"/>
                              </a:lnTo>
                              <a:lnTo>
                                <a:pt x="739" y="419"/>
                              </a:lnTo>
                              <a:lnTo>
                                <a:pt x="736" y="417"/>
                              </a:lnTo>
                              <a:lnTo>
                                <a:pt x="732" y="415"/>
                              </a:lnTo>
                              <a:lnTo>
                                <a:pt x="727" y="413"/>
                              </a:lnTo>
                              <a:lnTo>
                                <a:pt x="724" y="409"/>
                              </a:lnTo>
                              <a:lnTo>
                                <a:pt x="721" y="407"/>
                              </a:lnTo>
                              <a:lnTo>
                                <a:pt x="718" y="404"/>
                              </a:lnTo>
                              <a:lnTo>
                                <a:pt x="715" y="402"/>
                              </a:lnTo>
                              <a:lnTo>
                                <a:pt x="712" y="399"/>
                              </a:lnTo>
                              <a:lnTo>
                                <a:pt x="710" y="396"/>
                              </a:lnTo>
                              <a:lnTo>
                                <a:pt x="706" y="393"/>
                              </a:lnTo>
                              <a:lnTo>
                                <a:pt x="704" y="389"/>
                              </a:lnTo>
                              <a:lnTo>
                                <a:pt x="702" y="386"/>
                              </a:lnTo>
                              <a:lnTo>
                                <a:pt x="701" y="382"/>
                              </a:lnTo>
                              <a:lnTo>
                                <a:pt x="699" y="378"/>
                              </a:lnTo>
                              <a:lnTo>
                                <a:pt x="698" y="375"/>
                              </a:lnTo>
                              <a:lnTo>
                                <a:pt x="697" y="371"/>
                              </a:lnTo>
                              <a:lnTo>
                                <a:pt x="696" y="366"/>
                              </a:lnTo>
                              <a:lnTo>
                                <a:pt x="696" y="362"/>
                              </a:lnTo>
                              <a:lnTo>
                                <a:pt x="696" y="358"/>
                              </a:lnTo>
                              <a:lnTo>
                                <a:pt x="696" y="353"/>
                              </a:lnTo>
                              <a:lnTo>
                                <a:pt x="696" y="348"/>
                              </a:lnTo>
                              <a:lnTo>
                                <a:pt x="933" y="348"/>
                              </a:lnTo>
                              <a:lnTo>
                                <a:pt x="935" y="338"/>
                              </a:lnTo>
                              <a:lnTo>
                                <a:pt x="937" y="327"/>
                              </a:lnTo>
                              <a:lnTo>
                                <a:pt x="938" y="317"/>
                              </a:lnTo>
                              <a:lnTo>
                                <a:pt x="939" y="307"/>
                              </a:lnTo>
                              <a:lnTo>
                                <a:pt x="940" y="298"/>
                              </a:lnTo>
                              <a:lnTo>
                                <a:pt x="940" y="287"/>
                              </a:lnTo>
                              <a:lnTo>
                                <a:pt x="940" y="278"/>
                              </a:lnTo>
                              <a:lnTo>
                                <a:pt x="939" y="268"/>
                              </a:lnTo>
                              <a:lnTo>
                                <a:pt x="938" y="260"/>
                              </a:lnTo>
                              <a:lnTo>
                                <a:pt x="937" y="251"/>
                              </a:lnTo>
                              <a:lnTo>
                                <a:pt x="935" y="242"/>
                              </a:lnTo>
                              <a:lnTo>
                                <a:pt x="933" y="234"/>
                              </a:lnTo>
                              <a:lnTo>
                                <a:pt x="930" y="225"/>
                              </a:lnTo>
                              <a:lnTo>
                                <a:pt x="926" y="218"/>
                              </a:lnTo>
                              <a:lnTo>
                                <a:pt x="923" y="209"/>
                              </a:lnTo>
                              <a:lnTo>
                                <a:pt x="919" y="202"/>
                              </a:lnTo>
                              <a:lnTo>
                                <a:pt x="915" y="196"/>
                              </a:lnTo>
                              <a:lnTo>
                                <a:pt x="910" y="188"/>
                              </a:lnTo>
                              <a:lnTo>
                                <a:pt x="904" y="182"/>
                              </a:lnTo>
                              <a:lnTo>
                                <a:pt x="899" y="177"/>
                              </a:lnTo>
                              <a:lnTo>
                                <a:pt x="893" y="172"/>
                              </a:lnTo>
                              <a:lnTo>
                                <a:pt x="886" y="166"/>
                              </a:lnTo>
                              <a:lnTo>
                                <a:pt x="880" y="161"/>
                              </a:lnTo>
                              <a:lnTo>
                                <a:pt x="873" y="157"/>
                              </a:lnTo>
                              <a:lnTo>
                                <a:pt x="865" y="153"/>
                              </a:lnTo>
                              <a:lnTo>
                                <a:pt x="857" y="149"/>
                              </a:lnTo>
                              <a:lnTo>
                                <a:pt x="848" y="147"/>
                              </a:lnTo>
                              <a:lnTo>
                                <a:pt x="840" y="144"/>
                              </a:lnTo>
                              <a:lnTo>
                                <a:pt x="831" y="143"/>
                              </a:lnTo>
                              <a:lnTo>
                                <a:pt x="821" y="141"/>
                              </a:lnTo>
                              <a:lnTo>
                                <a:pt x="811" y="140"/>
                              </a:lnTo>
                              <a:lnTo>
                                <a:pt x="800" y="140"/>
                              </a:lnTo>
                              <a:lnTo>
                                <a:pt x="790" y="140"/>
                              </a:lnTo>
                              <a:lnTo>
                                <a:pt x="779" y="141"/>
                              </a:lnTo>
                              <a:lnTo>
                                <a:pt x="768" y="142"/>
                              </a:lnTo>
                              <a:lnTo>
                                <a:pt x="759" y="144"/>
                              </a:lnTo>
                              <a:lnTo>
                                <a:pt x="748" y="146"/>
                              </a:lnTo>
                              <a:lnTo>
                                <a:pt x="739" y="148"/>
                              </a:lnTo>
                              <a:lnTo>
                                <a:pt x="731" y="152"/>
                              </a:lnTo>
                              <a:lnTo>
                                <a:pt x="722" y="155"/>
                              </a:lnTo>
                              <a:lnTo>
                                <a:pt x="714" y="158"/>
                              </a:lnTo>
                              <a:lnTo>
                                <a:pt x="705" y="162"/>
                              </a:lnTo>
                              <a:lnTo>
                                <a:pt x="697" y="166"/>
                              </a:lnTo>
                              <a:lnTo>
                                <a:pt x="690" y="172"/>
                              </a:lnTo>
                              <a:lnTo>
                                <a:pt x="682" y="176"/>
                              </a:lnTo>
                              <a:lnTo>
                                <a:pt x="676" y="181"/>
                              </a:lnTo>
                              <a:lnTo>
                                <a:pt x="668" y="187"/>
                              </a:lnTo>
                              <a:lnTo>
                                <a:pt x="662" y="194"/>
                              </a:lnTo>
                              <a:lnTo>
                                <a:pt x="656" y="199"/>
                              </a:lnTo>
                              <a:lnTo>
                                <a:pt x="651" y="206"/>
                              </a:lnTo>
                              <a:lnTo>
                                <a:pt x="645" y="213"/>
                              </a:lnTo>
                              <a:lnTo>
                                <a:pt x="640" y="220"/>
                              </a:lnTo>
                              <a:lnTo>
                                <a:pt x="635" y="227"/>
                              </a:lnTo>
                              <a:lnTo>
                                <a:pt x="630" y="235"/>
                              </a:lnTo>
                              <a:lnTo>
                                <a:pt x="625" y="242"/>
                              </a:lnTo>
                              <a:lnTo>
                                <a:pt x="621" y="251"/>
                              </a:lnTo>
                              <a:lnTo>
                                <a:pt x="618" y="258"/>
                              </a:lnTo>
                              <a:lnTo>
                                <a:pt x="615" y="266"/>
                              </a:lnTo>
                              <a:lnTo>
                                <a:pt x="611" y="275"/>
                              </a:lnTo>
                              <a:lnTo>
                                <a:pt x="608" y="283"/>
                              </a:lnTo>
                              <a:lnTo>
                                <a:pt x="605" y="293"/>
                              </a:lnTo>
                              <a:lnTo>
                                <a:pt x="603" y="301"/>
                              </a:lnTo>
                              <a:lnTo>
                                <a:pt x="601" y="311"/>
                              </a:lnTo>
                              <a:lnTo>
                                <a:pt x="599" y="319"/>
                              </a:lnTo>
                              <a:lnTo>
                                <a:pt x="598" y="328"/>
                              </a:lnTo>
                              <a:lnTo>
                                <a:pt x="597" y="338"/>
                              </a:lnTo>
                              <a:lnTo>
                                <a:pt x="596" y="347"/>
                              </a:lnTo>
                              <a:lnTo>
                                <a:pt x="596" y="357"/>
                              </a:lnTo>
                              <a:lnTo>
                                <a:pt x="597" y="365"/>
                              </a:lnTo>
                              <a:lnTo>
                                <a:pt x="598" y="374"/>
                              </a:lnTo>
                              <a:lnTo>
                                <a:pt x="599" y="382"/>
                              </a:lnTo>
                              <a:lnTo>
                                <a:pt x="601" y="391"/>
                              </a:lnTo>
                              <a:lnTo>
                                <a:pt x="603" y="399"/>
                              </a:lnTo>
                              <a:lnTo>
                                <a:pt x="605" y="406"/>
                              </a:lnTo>
                              <a:lnTo>
                                <a:pt x="608" y="414"/>
                              </a:lnTo>
                              <a:lnTo>
                                <a:pt x="612" y="421"/>
                              </a:lnTo>
                              <a:lnTo>
                                <a:pt x="616" y="427"/>
                              </a:lnTo>
                              <a:lnTo>
                                <a:pt x="620" y="434"/>
                              </a:lnTo>
                              <a:lnTo>
                                <a:pt x="625" y="440"/>
                              </a:lnTo>
                              <a:lnTo>
                                <a:pt x="631" y="446"/>
                              </a:lnTo>
                              <a:lnTo>
                                <a:pt x="636" y="452"/>
                              </a:lnTo>
                              <a:lnTo>
                                <a:pt x="642" y="458"/>
                              </a:lnTo>
                              <a:lnTo>
                                <a:pt x="648" y="462"/>
                              </a:lnTo>
                              <a:lnTo>
                                <a:pt x="655" y="467"/>
                              </a:lnTo>
                              <a:lnTo>
                                <a:pt x="662" y="472"/>
                              </a:lnTo>
                              <a:lnTo>
                                <a:pt x="670" y="476"/>
                              </a:lnTo>
                              <a:lnTo>
                                <a:pt x="677" y="479"/>
                              </a:lnTo>
                              <a:lnTo>
                                <a:pt x="685" y="482"/>
                              </a:lnTo>
                              <a:lnTo>
                                <a:pt x="694" y="485"/>
                              </a:lnTo>
                              <a:lnTo>
                                <a:pt x="702" y="488"/>
                              </a:lnTo>
                              <a:lnTo>
                                <a:pt x="712" y="491"/>
                              </a:lnTo>
                              <a:lnTo>
                                <a:pt x="721" y="492"/>
                              </a:lnTo>
                              <a:lnTo>
                                <a:pt x="731" y="494"/>
                              </a:lnTo>
                              <a:lnTo>
                                <a:pt x="741" y="495"/>
                              </a:lnTo>
                              <a:lnTo>
                                <a:pt x="752" y="495"/>
                              </a:lnTo>
                              <a:lnTo>
                                <a:pt x="762" y="495"/>
                              </a:lnTo>
                              <a:lnTo>
                                <a:pt x="773" y="495"/>
                              </a:lnTo>
                              <a:lnTo>
                                <a:pt x="782" y="495"/>
                              </a:lnTo>
                              <a:lnTo>
                                <a:pt x="793" y="495"/>
                              </a:lnTo>
                              <a:lnTo>
                                <a:pt x="802" y="494"/>
                              </a:lnTo>
                              <a:lnTo>
                                <a:pt x="811" y="493"/>
                              </a:lnTo>
                              <a:lnTo>
                                <a:pt x="819" y="492"/>
                              </a:lnTo>
                              <a:lnTo>
                                <a:pt x="827" y="491"/>
                              </a:lnTo>
                              <a:lnTo>
                                <a:pt x="835" y="488"/>
                              </a:lnTo>
                              <a:lnTo>
                                <a:pt x="842" y="487"/>
                              </a:lnTo>
                              <a:lnTo>
                                <a:pt x="850" y="485"/>
                              </a:lnTo>
                              <a:lnTo>
                                <a:pt x="857" y="483"/>
                              </a:lnTo>
                              <a:lnTo>
                                <a:pt x="863" y="480"/>
                              </a:lnTo>
                              <a:lnTo>
                                <a:pt x="871" y="478"/>
                              </a:lnTo>
                              <a:lnTo>
                                <a:pt x="877" y="475"/>
                              </a:lnTo>
                              <a:lnTo>
                                <a:pt x="883" y="472"/>
                              </a:lnTo>
                              <a:lnTo>
                                <a:pt x="890" y="468"/>
                              </a:lnTo>
                              <a:lnTo>
                                <a:pt x="903" y="397"/>
                              </a:lnTo>
                              <a:close/>
                              <a:moveTo>
                                <a:pt x="1067" y="312"/>
                              </a:moveTo>
                              <a:lnTo>
                                <a:pt x="1068" y="306"/>
                              </a:lnTo>
                              <a:lnTo>
                                <a:pt x="1069" y="302"/>
                              </a:lnTo>
                              <a:lnTo>
                                <a:pt x="1071" y="297"/>
                              </a:lnTo>
                              <a:lnTo>
                                <a:pt x="1072" y="293"/>
                              </a:lnTo>
                              <a:lnTo>
                                <a:pt x="1074" y="287"/>
                              </a:lnTo>
                              <a:lnTo>
                                <a:pt x="1075" y="283"/>
                              </a:lnTo>
                              <a:lnTo>
                                <a:pt x="1077" y="279"/>
                              </a:lnTo>
                              <a:lnTo>
                                <a:pt x="1079" y="274"/>
                              </a:lnTo>
                              <a:lnTo>
                                <a:pt x="1080" y="269"/>
                              </a:lnTo>
                              <a:lnTo>
                                <a:pt x="1082" y="265"/>
                              </a:lnTo>
                              <a:lnTo>
                                <a:pt x="1084" y="261"/>
                              </a:lnTo>
                              <a:lnTo>
                                <a:pt x="1087" y="258"/>
                              </a:lnTo>
                              <a:lnTo>
                                <a:pt x="1089" y="254"/>
                              </a:lnTo>
                              <a:lnTo>
                                <a:pt x="1093" y="249"/>
                              </a:lnTo>
                              <a:lnTo>
                                <a:pt x="1095" y="246"/>
                              </a:lnTo>
                              <a:lnTo>
                                <a:pt x="1098" y="243"/>
                              </a:lnTo>
                              <a:lnTo>
                                <a:pt x="1101" y="240"/>
                              </a:lnTo>
                              <a:lnTo>
                                <a:pt x="1104" y="237"/>
                              </a:lnTo>
                              <a:lnTo>
                                <a:pt x="1107" y="234"/>
                              </a:lnTo>
                              <a:lnTo>
                                <a:pt x="1112" y="231"/>
                              </a:lnTo>
                              <a:lnTo>
                                <a:pt x="1115" y="228"/>
                              </a:lnTo>
                              <a:lnTo>
                                <a:pt x="1119" y="225"/>
                              </a:lnTo>
                              <a:lnTo>
                                <a:pt x="1123" y="223"/>
                              </a:lnTo>
                              <a:lnTo>
                                <a:pt x="1127" y="221"/>
                              </a:lnTo>
                              <a:lnTo>
                                <a:pt x="1132" y="220"/>
                              </a:lnTo>
                              <a:lnTo>
                                <a:pt x="1137" y="218"/>
                              </a:lnTo>
                              <a:lnTo>
                                <a:pt x="1141" y="217"/>
                              </a:lnTo>
                              <a:lnTo>
                                <a:pt x="1146" y="216"/>
                              </a:lnTo>
                              <a:lnTo>
                                <a:pt x="1152" y="215"/>
                              </a:lnTo>
                              <a:lnTo>
                                <a:pt x="1157" y="214"/>
                              </a:lnTo>
                              <a:lnTo>
                                <a:pt x="1162" y="214"/>
                              </a:lnTo>
                              <a:lnTo>
                                <a:pt x="1167" y="214"/>
                              </a:lnTo>
                              <a:lnTo>
                                <a:pt x="1172" y="214"/>
                              </a:lnTo>
                              <a:lnTo>
                                <a:pt x="1176" y="214"/>
                              </a:lnTo>
                              <a:lnTo>
                                <a:pt x="1180" y="215"/>
                              </a:lnTo>
                              <a:lnTo>
                                <a:pt x="1184" y="215"/>
                              </a:lnTo>
                              <a:lnTo>
                                <a:pt x="1188" y="216"/>
                              </a:lnTo>
                              <a:lnTo>
                                <a:pt x="1192" y="217"/>
                              </a:lnTo>
                              <a:lnTo>
                                <a:pt x="1196" y="219"/>
                              </a:lnTo>
                              <a:lnTo>
                                <a:pt x="1199" y="220"/>
                              </a:lnTo>
                              <a:lnTo>
                                <a:pt x="1202" y="222"/>
                              </a:lnTo>
                              <a:lnTo>
                                <a:pt x="1205" y="224"/>
                              </a:lnTo>
                              <a:lnTo>
                                <a:pt x="1207" y="226"/>
                              </a:lnTo>
                              <a:lnTo>
                                <a:pt x="1211" y="228"/>
                              </a:lnTo>
                              <a:lnTo>
                                <a:pt x="1213" y="231"/>
                              </a:lnTo>
                              <a:lnTo>
                                <a:pt x="1216" y="234"/>
                              </a:lnTo>
                              <a:lnTo>
                                <a:pt x="1218" y="237"/>
                              </a:lnTo>
                              <a:lnTo>
                                <a:pt x="1220" y="240"/>
                              </a:lnTo>
                              <a:lnTo>
                                <a:pt x="1221" y="243"/>
                              </a:lnTo>
                              <a:lnTo>
                                <a:pt x="1223" y="246"/>
                              </a:lnTo>
                              <a:lnTo>
                                <a:pt x="1225" y="251"/>
                              </a:lnTo>
                              <a:lnTo>
                                <a:pt x="1226" y="255"/>
                              </a:lnTo>
                              <a:lnTo>
                                <a:pt x="1227" y="259"/>
                              </a:lnTo>
                              <a:lnTo>
                                <a:pt x="1228" y="263"/>
                              </a:lnTo>
                              <a:lnTo>
                                <a:pt x="1228" y="267"/>
                              </a:lnTo>
                              <a:lnTo>
                                <a:pt x="1229" y="272"/>
                              </a:lnTo>
                              <a:lnTo>
                                <a:pt x="1229" y="277"/>
                              </a:lnTo>
                              <a:lnTo>
                                <a:pt x="1231" y="282"/>
                              </a:lnTo>
                              <a:lnTo>
                                <a:pt x="1231" y="287"/>
                              </a:lnTo>
                              <a:lnTo>
                                <a:pt x="1229" y="293"/>
                              </a:lnTo>
                              <a:lnTo>
                                <a:pt x="1229" y="299"/>
                              </a:lnTo>
                              <a:lnTo>
                                <a:pt x="1228" y="304"/>
                              </a:lnTo>
                              <a:lnTo>
                                <a:pt x="1227" y="311"/>
                              </a:lnTo>
                              <a:lnTo>
                                <a:pt x="1226" y="317"/>
                              </a:lnTo>
                              <a:lnTo>
                                <a:pt x="1225" y="322"/>
                              </a:lnTo>
                              <a:lnTo>
                                <a:pt x="1224" y="328"/>
                              </a:lnTo>
                              <a:lnTo>
                                <a:pt x="1223" y="334"/>
                              </a:lnTo>
                              <a:lnTo>
                                <a:pt x="1221" y="339"/>
                              </a:lnTo>
                              <a:lnTo>
                                <a:pt x="1220" y="344"/>
                              </a:lnTo>
                              <a:lnTo>
                                <a:pt x="1218" y="349"/>
                              </a:lnTo>
                              <a:lnTo>
                                <a:pt x="1216" y="355"/>
                              </a:lnTo>
                              <a:lnTo>
                                <a:pt x="1214" y="359"/>
                              </a:lnTo>
                              <a:lnTo>
                                <a:pt x="1212" y="364"/>
                              </a:lnTo>
                              <a:lnTo>
                                <a:pt x="1209" y="368"/>
                              </a:lnTo>
                              <a:lnTo>
                                <a:pt x="1207" y="373"/>
                              </a:lnTo>
                              <a:lnTo>
                                <a:pt x="1205" y="377"/>
                              </a:lnTo>
                              <a:lnTo>
                                <a:pt x="1202" y="381"/>
                              </a:lnTo>
                              <a:lnTo>
                                <a:pt x="1199" y="385"/>
                              </a:lnTo>
                              <a:lnTo>
                                <a:pt x="1197" y="388"/>
                              </a:lnTo>
                              <a:lnTo>
                                <a:pt x="1194" y="392"/>
                              </a:lnTo>
                              <a:lnTo>
                                <a:pt x="1191" y="396"/>
                              </a:lnTo>
                              <a:lnTo>
                                <a:pt x="1187" y="399"/>
                              </a:lnTo>
                              <a:lnTo>
                                <a:pt x="1183" y="401"/>
                              </a:lnTo>
                              <a:lnTo>
                                <a:pt x="1180" y="404"/>
                              </a:lnTo>
                              <a:lnTo>
                                <a:pt x="1176" y="406"/>
                              </a:lnTo>
                              <a:lnTo>
                                <a:pt x="1173" y="409"/>
                              </a:lnTo>
                              <a:lnTo>
                                <a:pt x="1168" y="412"/>
                              </a:lnTo>
                              <a:lnTo>
                                <a:pt x="1164" y="414"/>
                              </a:lnTo>
                              <a:lnTo>
                                <a:pt x="1160" y="415"/>
                              </a:lnTo>
                              <a:lnTo>
                                <a:pt x="1155" y="417"/>
                              </a:lnTo>
                              <a:lnTo>
                                <a:pt x="1151" y="418"/>
                              </a:lnTo>
                              <a:lnTo>
                                <a:pt x="1146" y="419"/>
                              </a:lnTo>
                              <a:lnTo>
                                <a:pt x="1141" y="420"/>
                              </a:lnTo>
                              <a:lnTo>
                                <a:pt x="1136" y="420"/>
                              </a:lnTo>
                              <a:lnTo>
                                <a:pt x="1131" y="421"/>
                              </a:lnTo>
                              <a:lnTo>
                                <a:pt x="1125" y="421"/>
                              </a:lnTo>
                              <a:lnTo>
                                <a:pt x="1120" y="421"/>
                              </a:lnTo>
                              <a:lnTo>
                                <a:pt x="1114" y="420"/>
                              </a:lnTo>
                              <a:lnTo>
                                <a:pt x="1109" y="419"/>
                              </a:lnTo>
                              <a:lnTo>
                                <a:pt x="1104" y="418"/>
                              </a:lnTo>
                              <a:lnTo>
                                <a:pt x="1100" y="417"/>
                              </a:lnTo>
                              <a:lnTo>
                                <a:pt x="1096" y="416"/>
                              </a:lnTo>
                              <a:lnTo>
                                <a:pt x="1092" y="414"/>
                              </a:lnTo>
                              <a:lnTo>
                                <a:pt x="1088" y="412"/>
                              </a:lnTo>
                              <a:lnTo>
                                <a:pt x="1085" y="409"/>
                              </a:lnTo>
                              <a:lnTo>
                                <a:pt x="1082" y="407"/>
                              </a:lnTo>
                              <a:lnTo>
                                <a:pt x="1079" y="404"/>
                              </a:lnTo>
                              <a:lnTo>
                                <a:pt x="1077" y="401"/>
                              </a:lnTo>
                              <a:lnTo>
                                <a:pt x="1075" y="398"/>
                              </a:lnTo>
                              <a:lnTo>
                                <a:pt x="1073" y="395"/>
                              </a:lnTo>
                              <a:lnTo>
                                <a:pt x="1071" y="392"/>
                              </a:lnTo>
                              <a:lnTo>
                                <a:pt x="1069" y="387"/>
                              </a:lnTo>
                              <a:lnTo>
                                <a:pt x="1068" y="384"/>
                              </a:lnTo>
                              <a:lnTo>
                                <a:pt x="1067" y="380"/>
                              </a:lnTo>
                              <a:lnTo>
                                <a:pt x="1066" y="376"/>
                              </a:lnTo>
                              <a:lnTo>
                                <a:pt x="1065" y="372"/>
                              </a:lnTo>
                              <a:lnTo>
                                <a:pt x="1064" y="366"/>
                              </a:lnTo>
                              <a:lnTo>
                                <a:pt x="1064" y="362"/>
                              </a:lnTo>
                              <a:lnTo>
                                <a:pt x="1064" y="358"/>
                              </a:lnTo>
                              <a:lnTo>
                                <a:pt x="1064" y="353"/>
                              </a:lnTo>
                              <a:lnTo>
                                <a:pt x="1064" y="347"/>
                              </a:lnTo>
                              <a:lnTo>
                                <a:pt x="1064" y="343"/>
                              </a:lnTo>
                              <a:lnTo>
                                <a:pt x="1064" y="338"/>
                              </a:lnTo>
                              <a:lnTo>
                                <a:pt x="1065" y="333"/>
                              </a:lnTo>
                              <a:lnTo>
                                <a:pt x="1065" y="327"/>
                              </a:lnTo>
                              <a:lnTo>
                                <a:pt x="1066" y="322"/>
                              </a:lnTo>
                              <a:lnTo>
                                <a:pt x="1067" y="317"/>
                              </a:lnTo>
                              <a:lnTo>
                                <a:pt x="1067" y="312"/>
                              </a:lnTo>
                              <a:close/>
                              <a:moveTo>
                                <a:pt x="1204" y="484"/>
                              </a:moveTo>
                              <a:lnTo>
                                <a:pt x="1301" y="484"/>
                              </a:lnTo>
                              <a:lnTo>
                                <a:pt x="1387" y="0"/>
                              </a:lnTo>
                              <a:lnTo>
                                <a:pt x="1286" y="0"/>
                              </a:lnTo>
                              <a:lnTo>
                                <a:pt x="1252" y="195"/>
                              </a:lnTo>
                              <a:lnTo>
                                <a:pt x="1249" y="190"/>
                              </a:lnTo>
                              <a:lnTo>
                                <a:pt x="1247" y="187"/>
                              </a:lnTo>
                              <a:lnTo>
                                <a:pt x="1244" y="183"/>
                              </a:lnTo>
                              <a:lnTo>
                                <a:pt x="1242" y="180"/>
                              </a:lnTo>
                              <a:lnTo>
                                <a:pt x="1240" y="177"/>
                              </a:lnTo>
                              <a:lnTo>
                                <a:pt x="1238" y="174"/>
                              </a:lnTo>
                              <a:lnTo>
                                <a:pt x="1235" y="172"/>
                              </a:lnTo>
                              <a:lnTo>
                                <a:pt x="1233" y="168"/>
                              </a:lnTo>
                              <a:lnTo>
                                <a:pt x="1231" y="166"/>
                              </a:lnTo>
                              <a:lnTo>
                                <a:pt x="1227" y="163"/>
                              </a:lnTo>
                              <a:lnTo>
                                <a:pt x="1225" y="161"/>
                              </a:lnTo>
                              <a:lnTo>
                                <a:pt x="1222" y="159"/>
                              </a:lnTo>
                              <a:lnTo>
                                <a:pt x="1219" y="157"/>
                              </a:lnTo>
                              <a:lnTo>
                                <a:pt x="1217" y="156"/>
                              </a:lnTo>
                              <a:lnTo>
                                <a:pt x="1214" y="154"/>
                              </a:lnTo>
                              <a:lnTo>
                                <a:pt x="1211" y="152"/>
                              </a:lnTo>
                              <a:lnTo>
                                <a:pt x="1207" y="150"/>
                              </a:lnTo>
                              <a:lnTo>
                                <a:pt x="1204" y="149"/>
                              </a:lnTo>
                              <a:lnTo>
                                <a:pt x="1201" y="147"/>
                              </a:lnTo>
                              <a:lnTo>
                                <a:pt x="1198" y="146"/>
                              </a:lnTo>
                              <a:lnTo>
                                <a:pt x="1195" y="145"/>
                              </a:lnTo>
                              <a:lnTo>
                                <a:pt x="1192" y="144"/>
                              </a:lnTo>
                              <a:lnTo>
                                <a:pt x="1188" y="144"/>
                              </a:lnTo>
                              <a:lnTo>
                                <a:pt x="1184" y="143"/>
                              </a:lnTo>
                              <a:lnTo>
                                <a:pt x="1181" y="142"/>
                              </a:lnTo>
                              <a:lnTo>
                                <a:pt x="1177" y="142"/>
                              </a:lnTo>
                              <a:lnTo>
                                <a:pt x="1174" y="141"/>
                              </a:lnTo>
                              <a:lnTo>
                                <a:pt x="1169" y="141"/>
                              </a:lnTo>
                              <a:lnTo>
                                <a:pt x="1162" y="141"/>
                              </a:lnTo>
                              <a:lnTo>
                                <a:pt x="1154" y="141"/>
                              </a:lnTo>
                              <a:lnTo>
                                <a:pt x="1144" y="141"/>
                              </a:lnTo>
                              <a:lnTo>
                                <a:pt x="1135" y="141"/>
                              </a:lnTo>
                              <a:lnTo>
                                <a:pt x="1126" y="143"/>
                              </a:lnTo>
                              <a:lnTo>
                                <a:pt x="1117" y="144"/>
                              </a:lnTo>
                              <a:lnTo>
                                <a:pt x="1108" y="146"/>
                              </a:lnTo>
                              <a:lnTo>
                                <a:pt x="1100" y="148"/>
                              </a:lnTo>
                              <a:lnTo>
                                <a:pt x="1092" y="152"/>
                              </a:lnTo>
                              <a:lnTo>
                                <a:pt x="1083" y="155"/>
                              </a:lnTo>
                              <a:lnTo>
                                <a:pt x="1076" y="159"/>
                              </a:lnTo>
                              <a:lnTo>
                                <a:pt x="1068" y="162"/>
                              </a:lnTo>
                              <a:lnTo>
                                <a:pt x="1061" y="166"/>
                              </a:lnTo>
                              <a:lnTo>
                                <a:pt x="1054" y="172"/>
                              </a:lnTo>
                              <a:lnTo>
                                <a:pt x="1046" y="177"/>
                              </a:lnTo>
                              <a:lnTo>
                                <a:pt x="1040" y="182"/>
                              </a:lnTo>
                              <a:lnTo>
                                <a:pt x="1034" y="187"/>
                              </a:lnTo>
                              <a:lnTo>
                                <a:pt x="1027" y="194"/>
                              </a:lnTo>
                              <a:lnTo>
                                <a:pt x="1021" y="199"/>
                              </a:lnTo>
                              <a:lnTo>
                                <a:pt x="1016" y="206"/>
                              </a:lnTo>
                              <a:lnTo>
                                <a:pt x="1011" y="213"/>
                              </a:lnTo>
                              <a:lnTo>
                                <a:pt x="1005" y="220"/>
                              </a:lnTo>
                              <a:lnTo>
                                <a:pt x="1001" y="226"/>
                              </a:lnTo>
                              <a:lnTo>
                                <a:pt x="996" y="234"/>
                              </a:lnTo>
                              <a:lnTo>
                                <a:pt x="992" y="241"/>
                              </a:lnTo>
                              <a:lnTo>
                                <a:pt x="988" y="249"/>
                              </a:lnTo>
                              <a:lnTo>
                                <a:pt x="984" y="257"/>
                              </a:lnTo>
                              <a:lnTo>
                                <a:pt x="981" y="265"/>
                              </a:lnTo>
                              <a:lnTo>
                                <a:pt x="978" y="274"/>
                              </a:lnTo>
                              <a:lnTo>
                                <a:pt x="975" y="282"/>
                              </a:lnTo>
                              <a:lnTo>
                                <a:pt x="972" y="289"/>
                              </a:lnTo>
                              <a:lnTo>
                                <a:pt x="969" y="299"/>
                              </a:lnTo>
                              <a:lnTo>
                                <a:pt x="967" y="307"/>
                              </a:lnTo>
                              <a:lnTo>
                                <a:pt x="966" y="316"/>
                              </a:lnTo>
                              <a:lnTo>
                                <a:pt x="964" y="324"/>
                              </a:lnTo>
                              <a:lnTo>
                                <a:pt x="963" y="333"/>
                              </a:lnTo>
                              <a:lnTo>
                                <a:pt x="963" y="341"/>
                              </a:lnTo>
                              <a:lnTo>
                                <a:pt x="962" y="349"/>
                              </a:lnTo>
                              <a:lnTo>
                                <a:pt x="962" y="358"/>
                              </a:lnTo>
                              <a:lnTo>
                                <a:pt x="962" y="366"/>
                              </a:lnTo>
                              <a:lnTo>
                                <a:pt x="963" y="375"/>
                              </a:lnTo>
                              <a:lnTo>
                                <a:pt x="964" y="383"/>
                              </a:lnTo>
                              <a:lnTo>
                                <a:pt x="965" y="391"/>
                              </a:lnTo>
                              <a:lnTo>
                                <a:pt x="966" y="398"/>
                              </a:lnTo>
                              <a:lnTo>
                                <a:pt x="968" y="405"/>
                              </a:lnTo>
                              <a:lnTo>
                                <a:pt x="971" y="413"/>
                              </a:lnTo>
                              <a:lnTo>
                                <a:pt x="973" y="420"/>
                              </a:lnTo>
                              <a:lnTo>
                                <a:pt x="976" y="427"/>
                              </a:lnTo>
                              <a:lnTo>
                                <a:pt x="979" y="434"/>
                              </a:lnTo>
                              <a:lnTo>
                                <a:pt x="982" y="440"/>
                              </a:lnTo>
                              <a:lnTo>
                                <a:pt x="986" y="446"/>
                              </a:lnTo>
                              <a:lnTo>
                                <a:pt x="991" y="452"/>
                              </a:lnTo>
                              <a:lnTo>
                                <a:pt x="995" y="458"/>
                              </a:lnTo>
                              <a:lnTo>
                                <a:pt x="1000" y="462"/>
                              </a:lnTo>
                              <a:lnTo>
                                <a:pt x="1005" y="467"/>
                              </a:lnTo>
                              <a:lnTo>
                                <a:pt x="1012" y="473"/>
                              </a:lnTo>
                              <a:lnTo>
                                <a:pt x="1017" y="477"/>
                              </a:lnTo>
                              <a:lnTo>
                                <a:pt x="1023" y="480"/>
                              </a:lnTo>
                              <a:lnTo>
                                <a:pt x="1031" y="483"/>
                              </a:lnTo>
                              <a:lnTo>
                                <a:pt x="1038" y="486"/>
                              </a:lnTo>
                              <a:lnTo>
                                <a:pt x="1045" y="489"/>
                              </a:lnTo>
                              <a:lnTo>
                                <a:pt x="1053" y="492"/>
                              </a:lnTo>
                              <a:lnTo>
                                <a:pt x="1061" y="493"/>
                              </a:lnTo>
                              <a:lnTo>
                                <a:pt x="1071" y="494"/>
                              </a:lnTo>
                              <a:lnTo>
                                <a:pt x="1079" y="495"/>
                              </a:lnTo>
                              <a:lnTo>
                                <a:pt x="1088" y="495"/>
                              </a:lnTo>
                              <a:lnTo>
                                <a:pt x="1093" y="495"/>
                              </a:lnTo>
                              <a:lnTo>
                                <a:pt x="1097" y="495"/>
                              </a:lnTo>
                              <a:lnTo>
                                <a:pt x="1100" y="495"/>
                              </a:lnTo>
                              <a:lnTo>
                                <a:pt x="1104" y="495"/>
                              </a:lnTo>
                              <a:lnTo>
                                <a:pt x="1108" y="494"/>
                              </a:lnTo>
                              <a:lnTo>
                                <a:pt x="1113" y="494"/>
                              </a:lnTo>
                              <a:lnTo>
                                <a:pt x="1117" y="493"/>
                              </a:lnTo>
                              <a:lnTo>
                                <a:pt x="1121" y="492"/>
                              </a:lnTo>
                              <a:lnTo>
                                <a:pt x="1124" y="491"/>
                              </a:lnTo>
                              <a:lnTo>
                                <a:pt x="1128" y="491"/>
                              </a:lnTo>
                              <a:lnTo>
                                <a:pt x="1133" y="488"/>
                              </a:lnTo>
                              <a:lnTo>
                                <a:pt x="1137" y="487"/>
                              </a:lnTo>
                              <a:lnTo>
                                <a:pt x="1141" y="486"/>
                              </a:lnTo>
                              <a:lnTo>
                                <a:pt x="1145" y="485"/>
                              </a:lnTo>
                              <a:lnTo>
                                <a:pt x="1148" y="483"/>
                              </a:lnTo>
                              <a:lnTo>
                                <a:pt x="1153" y="482"/>
                              </a:lnTo>
                              <a:lnTo>
                                <a:pt x="1157" y="480"/>
                              </a:lnTo>
                              <a:lnTo>
                                <a:pt x="1161" y="479"/>
                              </a:lnTo>
                              <a:lnTo>
                                <a:pt x="1164" y="477"/>
                              </a:lnTo>
                              <a:lnTo>
                                <a:pt x="1168" y="475"/>
                              </a:lnTo>
                              <a:lnTo>
                                <a:pt x="1173" y="473"/>
                              </a:lnTo>
                              <a:lnTo>
                                <a:pt x="1176" y="471"/>
                              </a:lnTo>
                              <a:lnTo>
                                <a:pt x="1180" y="468"/>
                              </a:lnTo>
                              <a:lnTo>
                                <a:pt x="1183" y="466"/>
                              </a:lnTo>
                              <a:lnTo>
                                <a:pt x="1187" y="463"/>
                              </a:lnTo>
                              <a:lnTo>
                                <a:pt x="1191" y="461"/>
                              </a:lnTo>
                              <a:lnTo>
                                <a:pt x="1194" y="459"/>
                              </a:lnTo>
                              <a:lnTo>
                                <a:pt x="1198" y="456"/>
                              </a:lnTo>
                              <a:lnTo>
                                <a:pt x="1201" y="453"/>
                              </a:lnTo>
                              <a:lnTo>
                                <a:pt x="1204" y="451"/>
                              </a:lnTo>
                              <a:lnTo>
                                <a:pt x="1207" y="447"/>
                              </a:lnTo>
                              <a:lnTo>
                                <a:pt x="1211" y="444"/>
                              </a:lnTo>
                              <a:lnTo>
                                <a:pt x="1204" y="484"/>
                              </a:lnTo>
                              <a:close/>
                              <a:moveTo>
                                <a:pt x="1365" y="484"/>
                              </a:moveTo>
                              <a:lnTo>
                                <a:pt x="1464" y="484"/>
                              </a:lnTo>
                              <a:lnTo>
                                <a:pt x="1523" y="148"/>
                              </a:lnTo>
                              <a:lnTo>
                                <a:pt x="1424" y="148"/>
                              </a:lnTo>
                              <a:lnTo>
                                <a:pt x="1365" y="484"/>
                              </a:lnTo>
                              <a:close/>
                              <a:moveTo>
                                <a:pt x="1434" y="97"/>
                              </a:moveTo>
                              <a:lnTo>
                                <a:pt x="1534" y="97"/>
                              </a:lnTo>
                              <a:lnTo>
                                <a:pt x="1549" y="0"/>
                              </a:lnTo>
                              <a:lnTo>
                                <a:pt x="1449" y="0"/>
                              </a:lnTo>
                              <a:lnTo>
                                <a:pt x="1434" y="97"/>
                              </a:lnTo>
                              <a:close/>
                              <a:moveTo>
                                <a:pt x="1570" y="384"/>
                              </a:moveTo>
                              <a:lnTo>
                                <a:pt x="1569" y="391"/>
                              </a:lnTo>
                              <a:lnTo>
                                <a:pt x="1568" y="397"/>
                              </a:lnTo>
                              <a:lnTo>
                                <a:pt x="1568" y="402"/>
                              </a:lnTo>
                              <a:lnTo>
                                <a:pt x="1567" y="407"/>
                              </a:lnTo>
                              <a:lnTo>
                                <a:pt x="1567" y="414"/>
                              </a:lnTo>
                              <a:lnTo>
                                <a:pt x="1567" y="418"/>
                              </a:lnTo>
                              <a:lnTo>
                                <a:pt x="1567" y="423"/>
                              </a:lnTo>
                              <a:lnTo>
                                <a:pt x="1567" y="428"/>
                              </a:lnTo>
                              <a:lnTo>
                                <a:pt x="1568" y="433"/>
                              </a:lnTo>
                              <a:lnTo>
                                <a:pt x="1568" y="437"/>
                              </a:lnTo>
                              <a:lnTo>
                                <a:pt x="1569" y="441"/>
                              </a:lnTo>
                              <a:lnTo>
                                <a:pt x="1570" y="445"/>
                              </a:lnTo>
                              <a:lnTo>
                                <a:pt x="1573" y="449"/>
                              </a:lnTo>
                              <a:lnTo>
                                <a:pt x="1574" y="453"/>
                              </a:lnTo>
                              <a:lnTo>
                                <a:pt x="1576" y="456"/>
                              </a:lnTo>
                              <a:lnTo>
                                <a:pt x="1578" y="460"/>
                              </a:lnTo>
                              <a:lnTo>
                                <a:pt x="1580" y="462"/>
                              </a:lnTo>
                              <a:lnTo>
                                <a:pt x="1582" y="465"/>
                              </a:lnTo>
                              <a:lnTo>
                                <a:pt x="1585" y="468"/>
                              </a:lnTo>
                              <a:lnTo>
                                <a:pt x="1588" y="471"/>
                              </a:lnTo>
                              <a:lnTo>
                                <a:pt x="1592" y="473"/>
                              </a:lnTo>
                              <a:lnTo>
                                <a:pt x="1595" y="475"/>
                              </a:lnTo>
                              <a:lnTo>
                                <a:pt x="1598" y="477"/>
                              </a:lnTo>
                              <a:lnTo>
                                <a:pt x="1602" y="478"/>
                              </a:lnTo>
                              <a:lnTo>
                                <a:pt x="1606" y="480"/>
                              </a:lnTo>
                              <a:lnTo>
                                <a:pt x="1610" y="481"/>
                              </a:lnTo>
                              <a:lnTo>
                                <a:pt x="1616" y="482"/>
                              </a:lnTo>
                              <a:lnTo>
                                <a:pt x="1620" y="483"/>
                              </a:lnTo>
                              <a:lnTo>
                                <a:pt x="1625" y="483"/>
                              </a:lnTo>
                              <a:lnTo>
                                <a:pt x="1632" y="484"/>
                              </a:lnTo>
                              <a:lnTo>
                                <a:pt x="1637" y="484"/>
                              </a:lnTo>
                              <a:lnTo>
                                <a:pt x="1643" y="484"/>
                              </a:lnTo>
                              <a:lnTo>
                                <a:pt x="1650" y="484"/>
                              </a:lnTo>
                              <a:lnTo>
                                <a:pt x="1658" y="484"/>
                              </a:lnTo>
                              <a:lnTo>
                                <a:pt x="1665" y="483"/>
                              </a:lnTo>
                              <a:lnTo>
                                <a:pt x="1673" y="483"/>
                              </a:lnTo>
                              <a:lnTo>
                                <a:pt x="1679" y="482"/>
                              </a:lnTo>
                              <a:lnTo>
                                <a:pt x="1686" y="481"/>
                              </a:lnTo>
                              <a:lnTo>
                                <a:pt x="1693" y="480"/>
                              </a:lnTo>
                              <a:lnTo>
                                <a:pt x="1699" y="479"/>
                              </a:lnTo>
                              <a:lnTo>
                                <a:pt x="1705" y="478"/>
                              </a:lnTo>
                              <a:lnTo>
                                <a:pt x="1710" y="477"/>
                              </a:lnTo>
                              <a:lnTo>
                                <a:pt x="1716" y="476"/>
                              </a:lnTo>
                              <a:lnTo>
                                <a:pt x="1721" y="475"/>
                              </a:lnTo>
                              <a:lnTo>
                                <a:pt x="1726" y="473"/>
                              </a:lnTo>
                              <a:lnTo>
                                <a:pt x="1730" y="472"/>
                              </a:lnTo>
                              <a:lnTo>
                                <a:pt x="1735" y="471"/>
                              </a:lnTo>
                              <a:lnTo>
                                <a:pt x="1738" y="469"/>
                              </a:lnTo>
                              <a:lnTo>
                                <a:pt x="1749" y="404"/>
                              </a:lnTo>
                              <a:lnTo>
                                <a:pt x="1747" y="405"/>
                              </a:lnTo>
                              <a:lnTo>
                                <a:pt x="1745" y="406"/>
                              </a:lnTo>
                              <a:lnTo>
                                <a:pt x="1742" y="407"/>
                              </a:lnTo>
                              <a:lnTo>
                                <a:pt x="1740" y="408"/>
                              </a:lnTo>
                              <a:lnTo>
                                <a:pt x="1735" y="411"/>
                              </a:lnTo>
                              <a:lnTo>
                                <a:pt x="1728" y="412"/>
                              </a:lnTo>
                              <a:lnTo>
                                <a:pt x="1723" y="413"/>
                              </a:lnTo>
                              <a:lnTo>
                                <a:pt x="1717" y="414"/>
                              </a:lnTo>
                              <a:lnTo>
                                <a:pt x="1714" y="415"/>
                              </a:lnTo>
                              <a:lnTo>
                                <a:pt x="1710" y="415"/>
                              </a:lnTo>
                              <a:lnTo>
                                <a:pt x="1707" y="415"/>
                              </a:lnTo>
                              <a:lnTo>
                                <a:pt x="1704" y="415"/>
                              </a:lnTo>
                              <a:lnTo>
                                <a:pt x="1698" y="415"/>
                              </a:lnTo>
                              <a:lnTo>
                                <a:pt x="1693" y="415"/>
                              </a:lnTo>
                              <a:lnTo>
                                <a:pt x="1690" y="414"/>
                              </a:lnTo>
                              <a:lnTo>
                                <a:pt x="1688" y="414"/>
                              </a:lnTo>
                              <a:lnTo>
                                <a:pt x="1686" y="414"/>
                              </a:lnTo>
                              <a:lnTo>
                                <a:pt x="1684" y="413"/>
                              </a:lnTo>
                              <a:lnTo>
                                <a:pt x="1682" y="413"/>
                              </a:lnTo>
                              <a:lnTo>
                                <a:pt x="1681" y="412"/>
                              </a:lnTo>
                              <a:lnTo>
                                <a:pt x="1679" y="411"/>
                              </a:lnTo>
                              <a:lnTo>
                                <a:pt x="1678" y="409"/>
                              </a:lnTo>
                              <a:lnTo>
                                <a:pt x="1677" y="408"/>
                              </a:lnTo>
                              <a:lnTo>
                                <a:pt x="1676" y="407"/>
                              </a:lnTo>
                              <a:lnTo>
                                <a:pt x="1675" y="406"/>
                              </a:lnTo>
                              <a:lnTo>
                                <a:pt x="1674" y="405"/>
                              </a:lnTo>
                              <a:lnTo>
                                <a:pt x="1674" y="403"/>
                              </a:lnTo>
                              <a:lnTo>
                                <a:pt x="1673" y="402"/>
                              </a:lnTo>
                              <a:lnTo>
                                <a:pt x="1673" y="400"/>
                              </a:lnTo>
                              <a:lnTo>
                                <a:pt x="1673" y="399"/>
                              </a:lnTo>
                              <a:lnTo>
                                <a:pt x="1672" y="397"/>
                              </a:lnTo>
                              <a:lnTo>
                                <a:pt x="1672" y="395"/>
                              </a:lnTo>
                              <a:lnTo>
                                <a:pt x="1672" y="392"/>
                              </a:lnTo>
                              <a:lnTo>
                                <a:pt x="1672" y="389"/>
                              </a:lnTo>
                              <a:lnTo>
                                <a:pt x="1673" y="384"/>
                              </a:lnTo>
                              <a:lnTo>
                                <a:pt x="1673" y="379"/>
                              </a:lnTo>
                              <a:lnTo>
                                <a:pt x="1674" y="372"/>
                              </a:lnTo>
                              <a:lnTo>
                                <a:pt x="1675" y="364"/>
                              </a:lnTo>
                              <a:lnTo>
                                <a:pt x="1702" y="214"/>
                              </a:lnTo>
                              <a:lnTo>
                                <a:pt x="1781" y="214"/>
                              </a:lnTo>
                              <a:lnTo>
                                <a:pt x="1793" y="148"/>
                              </a:lnTo>
                              <a:lnTo>
                                <a:pt x="1713" y="148"/>
                              </a:lnTo>
                              <a:lnTo>
                                <a:pt x="1739" y="0"/>
                              </a:lnTo>
                              <a:lnTo>
                                <a:pt x="1639" y="0"/>
                              </a:lnTo>
                              <a:lnTo>
                                <a:pt x="1612" y="148"/>
                              </a:lnTo>
                              <a:lnTo>
                                <a:pt x="1546" y="148"/>
                              </a:lnTo>
                              <a:lnTo>
                                <a:pt x="1535" y="214"/>
                              </a:lnTo>
                              <a:lnTo>
                                <a:pt x="1601" y="214"/>
                              </a:lnTo>
                              <a:lnTo>
                                <a:pt x="1570" y="384"/>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6F304" id="Group 16" o:spid="_x0000_s1026" style="position:absolute;margin-left:412.65pt;margin-top:.35pt;width:69.45pt;height:12.45pt;z-index:251657216" coordorigin="7821,544" coordsize="277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">
              <v:shape id="Freeform 17" o:spid="_x0000_s1027" style="position:absolute;left:7821;top:544;width:1005;height:501;visibility:visible;mso-wrap-style:square;v-text-anchor:top" coordsize="1005,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3sP8MA&#10;AADaAAAADwAAAGRycy9kb3ducmV2LnhtbESPQWvCQBSE70L/w/IKvTWbplgkukoplLY3ox709pJ9&#10;JtHs25DdJvHfu4LgcZiZb5jFajSN6KlztWUFb1EMgriwuuZSwW77/ToD4TyyxsYyKbiQg9XyabLA&#10;VNuBM+o3vhQBwi5FBZX3bSqlKyoy6CLbEgfvaDuDPsiulLrDIcBNI5M4/pAGaw4LFbb0VVFx3vwb&#10;BS7L8+y0H/vEv89svS4Ox5/yT6mX5/FzDsLT6B/he/tXK5jC7Uq4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3sP8MAAADaAAAADwAAAAAAAAAAAAAAAACYAgAAZHJzL2Rv&#10;d25yZXYueG1sUEsFBgAAAAAEAAQA9QAAAIgDAAAAAA==&#10;" path="m348,247r9,-55l360,192r10,l383,192r16,l418,192r18,l453,192r15,l471,192r3,-2l477,190r3,l482,189r3,-1l489,188r2,-1l493,186r3,-1l498,184r2,-1l502,182r2,-2l506,179r2,-1l510,176r2,-1l513,173r1,-1l516,169r1,-2l518,166r1,-2l520,162r1,-2l522,159r,-2l524,153r,-4l525,147r,-2l525,144r,-2l525,140r-1,-2l524,137r,-2l523,133r-1,-1l522,129r-1,-2l520,126r-1,-2l518,123r-1,-1l516,120r-1,-1l513,118r-1,-1l510,116r-1,-1l506,114r-1,-1l503,112r-2,-2l499,110r-2,-1l495,109r-2,l491,108r-2,l476,108r-16,l440,108r-19,l402,108r-16,l376,108r-4,l372,106r2,-7l375,87r3,-12l380,61r2,-14l384,36r1,-8l386,25r2,-4l388,19r1,-3l390,14r2,-4l393,8r2,-1l397,5r2,-1l401,3r3,-1l408,1r3,l415,r4,l421,r1,l425,r7,l444,r22,l499,r10,l519,1r10,1l538,4r8,2l555,8r8,2l570,14r7,4l583,21r7,4l596,29r5,6l606,39r5,5l615,49r3,7l622,61r3,6l627,73r4,6l633,85r1,7l635,98r2,6l637,110r1,7l638,123r,6l637,136r-1,6l635,148r-1,7l633,161r-2,6l629,174r-4,5l623,185r-3,7l618,197r-4,5l611,208r-4,6l603,219r-3,5l596,229r-4,5l587,239r-4,4l578,247r-4,5l569,256r-5,3l559,262r-4,3l550,268r-6,3l540,273r-5,2l530,276r-6,2l520,279r-5,l510,279r-10,l493,279r-7,l482,279r-4,l476,279r-1,l476,280r2,1l480,283r2,1l483,286r2,2l486,291r3,3l491,298r3,5l496,307r2,4l501,317r7,12l517,345r9,19l537,383r9,18l555,416r5,8l561,427r1,2l563,433r1,2l565,437r,2l565,441r,1l564,444r,2l563,447r-1,1l561,451r-1,1l558,453r-1,1l484,499r-2,l481,500r-2,l477,501r-1,l474,500r-2,l471,499r-2,l468,497r-3,-1l464,495r-2,-2l461,491r-1,-4l458,485r-6,-12l439,447,421,417,403,381,384,346,368,316,356,294r-5,-10l350,282r-1,-2l348,278r-2,-2l346,274r,-3l345,269r,-3l345,264r,-2l345,260r,-2l346,253r2,-6xm109,485r10,l129,485r9,-1l148,482r8,-2l165,478r9,-2l181,473r9,-5l197,465r7,-4l212,457r6,-4l224,447r7,-4l237,437r5,-5l248,426r4,-5l257,415r4,-7l265,403r5,-6l273,389r3,-5l279,377r2,-6l284,364r1,-6l288,352r2,-7l291,339r1,-6l293,326r,-6l293,315r,-7l293,303r,-4l292,294r,-5l291,285r-1,-4l288,278r-2,-4l285,271r-2,-3l282,265r-2,-3l279,260r-2,-2l275,256r-2,-2l271,253r-1,-2l268,249r-3,-1l264,247r-2,-1l261,245r-3,-1l256,244r2,-1l260,243r3,-1l265,241r3,-1l271,238r2,-1l276,235r2,-1l281,232r2,-3l285,227r4,-3l291,222r3,-3l296,217r2,-3l300,211r2,-5l305,203r3,-3l310,196r2,-4l313,187r2,-4l317,179r1,-5l320,169r1,-5l322,159r1,-5l324,148r1,-6l326,136r,-8l328,122r-2,-7l326,108r-1,-6l324,96r-1,-7l321,82r-2,-5l316,70r-2,-6l311,59r-5,-6l303,47r-4,-5l294,38r-5,-5l283,28r-5,-4l272,20r-8,-3l258,14r-7,-4l242,7,234,5,225,4,216,2,206,1,196,,185,,154,,132,,120,r-6,l112,r1,l112,r-2,l105,r-4,1l98,1,95,2,92,3,90,4,88,5,85,7,83,8r-1,2l81,14r-2,2l79,19r-1,2l77,25r-1,3l75,36,73,47,71,61,69,75,65,87,64,99r-2,7l62,108r5,l77,108r16,l112,108r20,l151,108r15,l179,108r2,l183,109r2,l188,109r2,1l192,110r2,2l196,113r1,1l199,115r2,1l202,117r1,1l205,119r1,1l208,122r1,1l210,124r1,2l212,127r1,2l214,132r,1l215,135r,2l215,138r1,2l216,142r,2l216,145r,2l215,149r,4l214,157r-1,2l212,160r-1,2l210,164r-1,2l208,167r-2,2l205,172r-2,1l202,175r-2,1l198,178r-1,1l195,180r-2,2l191,183r-2,1l186,185r-3,1l181,187r-2,1l176,188r-2,1l171,190r-3,l164,190r-3,2l158,192r-15,l126,192r-17,l91,192r-17,l60,192r-9,l48,192,30,297r3,l44,297r16,l78,297r20,l117,297r17,l146,297r3,l151,297r2,l155,297r2,1l159,299r2,l162,300r2,1l166,302r2,1l170,304r1,1l172,306r2,1l175,309r1,2l177,313r1,1l179,315r1,2l180,319r1,1l181,322r1,2l182,325r,2l183,329r,3l183,333r-1,2l182,337r-1,3l180,344r,2l179,347r-1,2l177,352r-1,2l175,355r-1,2l172,359r-1,1l169,362r-1,1l165,365r-2,1l162,367r-2,2l158,371r-2,1l153,373r-2,1l149,375r-4,1l143,376r-3,1l138,378r-3,l132,378r-3,l125,379r-14,l94,379r-19,l57,379r-16,l28,379r-10,l15,379,,461r,3l,467r,4l,473r,3l1,478r1,1l3,481r2,1l7,483r2,1l11,484r2,1l16,485r2,l21,485r88,xm842,297r4,-1l850,296r4,l857,295r2,-1l862,293r2,-1l866,289r1,-2l870,285r1,-2l872,281r1,-3l874,275r1,-3l875,268r2,-8l878,249r2,-12l883,224r2,-12l886,201r3,-7l889,192r-217,l624,461r-1,3l623,467r,4l624,473r,3l625,478r1,1l627,481r2,1l631,483r2,1l635,484r2,1l639,485r3,l644,485r56,l704,485r5,l712,485r3,-1l718,483r2,-1l722,480r2,-1l726,477r1,-2l729,473r1,-2l731,467r1,-3l733,461r1,-3l761,297r79,l842,297xm990,108r14,-83l1004,22r1,-3l1005,16r-1,-3l1004,10r-1,-2l1002,6r-1,-1l999,4,998,3,996,2,994,1r-2,l990,r-4,l984,,733,r-4,l725,1r-3,l719,2r-3,1l714,4r-2,1l710,7r-3,1l706,10r-2,4l703,16r-1,3l701,21r,4l700,28r-1,8l697,47r-2,14l692,75r-2,12l687,99r-1,7l686,108r304,xe" fillcolor="#dc3937" stroked="f">
                <v:path arrowok="t" o:connecttype="custom" o:connectlocs="471,192;500,183;518,166;525,142;518,123;501,110;402,108;385,28;401,3;444,0;577,18;627,73;636,142;611,208;564,259;510,279;480,283;508,329;565,437;557,454;468,497;384,346;345,266;148,482;231,443;279,377;293,308;282,265;262,246;276,235;302,206;322,159;323,89;283,28;196,0;101,1;79,19;62,108;185,109;205,119;215,137;212,160;197,179;171,190;51,192;149,297;170,304;181,320;180,344;168,363;143,376;41,379;2,479;842,297;871,283;886,201;626,479;704,485;730,471;1005,19;992,1;712,5;697,47" o:connectangles="0,0,0,0,0,0,0,0,0,0,0,0,0,0,0,0,0,0,0,0,0,0,0,0,0,0,0,0,0,0,0,0,0,0,0,0,0,0,0,0,0,0,0,0,0,0,0,0,0,0,0,0,0,0,0,0,0,0,0,0,0,0,0"/>
                <o:lock v:ext="edit" verticies="t"/>
              </v:shape>
              <v:shape id="Freeform 18" o:spid="_x0000_s1028" style="position:absolute;left:8802;top:544;width:1793;height:495;visibility:visible;mso-wrap-style:square;v-text-anchor:top" coordsize="1793,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Mp98UA&#10;AADaAAAADwAAAGRycy9kb3ducmV2LnhtbESPQWvCQBSE70L/w/IKXkLdtKKUNBuRtoogItpCr6/Z&#10;1yQ2+zZk1xj/vSsIHoeZ+YZJZ72pRUetqywreB7FIIhzqysuFHx/LZ5eQTiPrLG2TArO5GCWPQxS&#10;TLQ98Y66vS9EgLBLUEHpfZNI6fKSDLqRbYiD92dbgz7ItpC6xVOAm1q+xPFUGqw4LJTY0HtJ+f/+&#10;aBRMDutovvQ/vx9ds4kO2/HnOspjpYaP/fwNhKfe38O39kormML1SrgBMr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yn3xQAAANoAAAAPAAAAAAAAAAAAAAAAAJgCAABkcnMv&#10;ZG93bnJldi54bWxQSwUGAAAAAAQABAD1AAAAigMAAAAA&#10;" path="m139,294l270,148r113,l245,293r90,191l223,484,139,294xm186,l85,,,485r100,l186,xm358,484r99,l482,332r1,-5l484,322r1,-4l486,313r1,-5l490,303r2,-4l493,294r2,-5l497,284r3,-4l502,276r2,-5l507,266r4,-4l513,258r3,-3l519,251r4,-4l526,243r4,-2l534,238r3,-3l541,232r4,-3l550,227r4,-1l558,224r4,-1l567,222r5,l577,222r5,l588,222r6,l599,222r5,1l610,223r5,l620,224r22,-79l639,145r-5,-1l627,144r-6,l614,144r-8,-1l598,143r-7,l586,143r-3,l580,143r-3,1l574,144r-3,1l568,146r-3,l562,147r-2,1l557,150r-2,2l552,153r-2,2l547,157r-3,2l542,161r-2,2l537,165r-2,3l530,174r-6,6l518,186r-6,8l505,202r-6,9l510,148r-97,l358,484xm703,286r1,-3l704,279r2,-3l707,273r1,-5l710,265r2,-3l714,258r2,-3l718,252r2,-4l722,245r3,-3l727,240r4,-3l733,235r3,-3l739,229r3,-2l745,225r3,-2l753,221r3,-2l759,218r4,-2l766,215r5,-1l775,213r3,-1l782,212r4,l791,211r4,1l799,212r3,l806,213r4,1l814,215r3,1l820,217r2,1l825,220r2,1l831,223r2,2l835,227r2,2l839,233r1,2l842,238r1,2l844,243r1,3l846,249r1,4l847,256r1,4l848,263r,4l848,271r,4l847,279r,3l846,286r-143,xm903,397r-7,3l890,403r-7,3l876,409r-6,3l863,415r-7,2l850,419r-8,2l836,423r-8,2l821,426r-7,1l806,428r-7,l791,428r-6,l781,428r-5,l771,427r-5,-1l761,425r-4,-1l753,423r-5,-1l743,420r-4,-1l736,417r-4,-2l727,413r-3,-4l721,407r-3,-3l715,402r-3,-3l710,396r-4,-3l704,389r-2,-3l701,382r-2,-4l698,375r-1,-4l696,366r,-4l696,358r,-5l696,348r237,l935,338r2,-11l938,317r1,-10l940,298r,-11l940,278r-1,-10l938,260r-1,-9l935,242r-2,-8l930,225r-4,-7l923,209r-4,-7l915,196r-5,-8l904,182r-5,-5l893,172r-7,-6l880,161r-7,-4l865,153r-8,-4l848,147r-8,-3l831,143r-10,-2l811,140r-11,l790,140r-11,1l768,142r-9,2l748,146r-9,2l731,152r-9,3l714,158r-9,4l697,166r-7,6l682,176r-6,5l668,187r-6,7l656,199r-5,7l645,213r-5,7l635,227r-5,8l625,242r-4,9l618,258r-3,8l611,275r-3,8l605,293r-2,8l601,311r-2,8l598,328r-1,10l596,347r,10l597,365r1,9l599,382r2,9l603,399r2,7l608,414r4,7l616,427r4,7l625,440r6,6l636,452r6,6l648,462r7,5l662,472r8,4l677,479r8,3l694,485r8,3l712,491r9,1l731,494r10,1l752,495r10,l773,495r9,l793,495r9,-1l811,493r8,-1l827,491r8,-3l842,487r8,-2l857,483r6,-3l871,478r6,-3l883,472r7,-4l903,397xm1067,312r1,-6l1069,302r2,-5l1072,293r2,-6l1075,283r2,-4l1079,274r1,-5l1082,265r2,-4l1087,258r2,-4l1093,249r2,-3l1098,243r3,-3l1104,237r3,-3l1112,231r3,-3l1119,225r4,-2l1127,221r5,-1l1137,218r4,-1l1146,216r6,-1l1157,214r5,l1167,214r5,l1176,214r4,1l1184,215r4,1l1192,217r4,2l1199,220r3,2l1205,224r2,2l1211,228r2,3l1216,234r2,3l1220,240r1,3l1223,246r2,5l1226,255r1,4l1228,263r,4l1229,272r,5l1231,282r,5l1229,293r,6l1228,304r-1,7l1226,317r-1,5l1224,328r-1,6l1221,339r-1,5l1218,349r-2,6l1214,359r-2,5l1209,368r-2,5l1205,377r-3,4l1199,385r-2,3l1194,392r-3,4l1187,399r-4,2l1180,404r-4,2l1173,409r-5,3l1164,414r-4,1l1155,417r-4,1l1146,419r-5,1l1136,420r-5,1l1125,421r-5,l1114,420r-5,-1l1104,418r-4,-1l1096,416r-4,-2l1088,412r-3,-3l1082,407r-3,-3l1077,401r-2,-3l1073,395r-2,-3l1069,387r-1,-3l1067,380r-1,-4l1065,372r-1,-6l1064,362r,-4l1064,353r,-6l1064,343r,-5l1065,333r,-6l1066,322r1,-5l1067,312xm1204,484r97,l1387,,1286,r-34,195l1249,190r-2,-3l1244,183r-2,-3l1240,177r-2,-3l1235,172r-2,-4l1231,166r-4,-3l1225,161r-3,-2l1219,157r-2,-1l1214,154r-3,-2l1207,150r-3,-1l1201,147r-3,-1l1195,145r-3,-1l1188,144r-4,-1l1181,142r-4,l1174,141r-5,l1162,141r-8,l1144,141r-9,l1126,143r-9,1l1108,146r-8,2l1092,152r-9,3l1076,159r-8,3l1061,166r-7,6l1046,177r-6,5l1034,187r-7,7l1021,199r-5,7l1011,213r-6,7l1001,226r-5,8l992,241r-4,8l984,257r-3,8l978,274r-3,8l972,289r-3,10l967,307r-1,9l964,324r-1,9l963,341r-1,8l962,358r,8l963,375r1,8l965,391r1,7l968,405r3,8l973,420r3,7l979,434r3,6l986,446r5,6l995,458r5,4l1005,467r7,6l1017,477r6,3l1031,483r7,3l1045,489r8,3l1061,493r10,1l1079,495r9,l1093,495r4,l1100,495r4,l1108,494r5,l1117,493r4,-1l1124,491r4,l1133,488r4,-1l1141,486r4,-1l1148,483r5,-1l1157,480r4,-1l1164,477r4,-2l1173,473r3,-2l1180,468r3,-2l1187,463r4,-2l1194,459r4,-3l1201,453r3,-2l1207,447r4,-3l1204,484xm1365,484r99,l1523,148r-99,l1365,484xm1434,97r100,l1549,,1449,r-15,97xm1570,384r-1,7l1568,397r,5l1567,407r,7l1567,418r,5l1567,428r1,5l1568,437r1,4l1570,445r3,4l1574,453r2,3l1578,460r2,2l1582,465r3,3l1588,471r4,2l1595,475r3,2l1602,478r4,2l1610,481r6,1l1620,483r5,l1632,484r5,l1643,484r7,l1658,484r7,-1l1673,483r6,-1l1686,481r7,-1l1699,479r6,-1l1710,477r6,-1l1721,475r5,-2l1730,472r5,-1l1738,469r11,-65l1747,405r-2,1l1742,407r-2,1l1735,411r-7,1l1723,413r-6,1l1714,415r-4,l1707,415r-3,l1698,415r-5,l1690,414r-2,l1686,414r-2,-1l1682,413r-1,-1l1679,411r-1,-2l1677,408r-1,-1l1675,406r-1,-1l1674,403r-1,-1l1673,400r,-1l1672,397r,-2l1672,392r,-3l1673,384r,-5l1674,372r1,-8l1702,214r79,l1793,148r-80,l1739,,1639,r-27,148l1546,148r-11,66l1601,214r-31,170xe" fillcolor="#131516" stroked="f">
                <v:path arrowok="t" o:connecttype="custom" o:connectlocs="100,485;492,299;519,251;562,223;620,224;583,143;552,153;512,194;708,268;733,235;771,214;814,215;840,235;848,271;870,412;791,428;739,419;704,389;933,348;935,242;886,166;790,140;690,172;625,242;597,338;616,427;685,482;793,495;877,475;1077,279;1104,237;1152,215;1199,220;1225,251;1228,304;1212,364;1180,404;1131,421;1082,407;1064,366;1067,312;1238,174;1207,150;1169,141;1076,159;1005,220;967,307;966,398;1005,467;1088,495;1133,488;1176,471;1204,484;1570,384;1569,441;1595,475;1650,484;1721,475;1728,412;1686,414;1673,402;1702,214" o:connectangles="0,0,0,0,0,0,0,0,0,0,0,0,0,0,0,0,0,0,0,0,0,0,0,0,0,0,0,0,0,0,0,0,0,0,0,0,0,0,0,0,0,0,0,0,0,0,0,0,0,0,0,0,0,0,0,0,0,0,0,0,0,0"/>
                <o:lock v:ext="edit" verticies="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146"/>
      <w:gridCol w:w="2146"/>
      <w:gridCol w:w="2239"/>
    </w:tblGrid>
    <w:tr w:rsidR="00B14A0E" w:rsidRPr="008B264D" w:rsidTr="00C25149">
      <w:trPr>
        <w:trHeight w:val="432"/>
      </w:trPr>
      <w:tc>
        <w:tcPr>
          <w:tcW w:w="2146" w:type="dxa"/>
          <w:shd w:val="clear" w:color="auto" w:fill="auto"/>
        </w:tcPr>
        <w:p w:rsidR="00B14A0E" w:rsidRPr="008B264D" w:rsidRDefault="00B14A0E" w:rsidP="00C25149">
          <w:pPr>
            <w:pStyle w:val="Sidehoved"/>
            <w:tabs>
              <w:tab w:val="left" w:pos="1843"/>
              <w:tab w:val="left" w:pos="4253"/>
            </w:tabs>
            <w:rPr>
              <w:rFonts w:ascii="Arial" w:hAnsi="Arial"/>
              <w:b/>
              <w:bCs/>
              <w:i/>
              <w:iCs/>
              <w:sz w:val="16"/>
              <w:szCs w:val="12"/>
              <w:lang w:bidi="ar-BH"/>
            </w:rPr>
          </w:pPr>
          <w:r w:rsidRPr="008B264D">
            <w:rPr>
              <w:rFonts w:ascii="Arial" w:hAnsi="Arial"/>
              <w:b/>
              <w:bCs/>
              <w:i/>
              <w:iCs/>
              <w:sz w:val="16"/>
              <w:szCs w:val="12"/>
              <w:lang w:bidi="ar-BH"/>
            </w:rPr>
            <w:t>BRFkredit a/s</w:t>
          </w:r>
          <w:r w:rsidRPr="008B264D">
            <w:rPr>
              <w:rFonts w:ascii="Arial" w:hAnsi="Arial"/>
              <w:b/>
              <w:bCs/>
              <w:i/>
              <w:iCs/>
              <w:sz w:val="16"/>
              <w:szCs w:val="12"/>
              <w:lang w:bidi="ar-BH"/>
            </w:rPr>
            <w:br/>
          </w:r>
          <w:r w:rsidRPr="008B264D">
            <w:rPr>
              <w:rFonts w:ascii="Arial" w:hAnsi="Arial"/>
              <w:i/>
              <w:iCs/>
              <w:sz w:val="16"/>
              <w:szCs w:val="12"/>
              <w:lang w:bidi="ar-BH"/>
            </w:rPr>
            <w:t>Klampenborgvej 205</w:t>
          </w:r>
          <w:r w:rsidRPr="008B264D">
            <w:rPr>
              <w:rFonts w:ascii="Arial" w:hAnsi="Arial"/>
              <w:i/>
              <w:iCs/>
              <w:sz w:val="16"/>
              <w:szCs w:val="12"/>
              <w:lang w:bidi="ar-BH"/>
            </w:rPr>
            <w:br/>
            <w:t xml:space="preserve">2800 </w:t>
          </w:r>
          <w:proofErr w:type="spellStart"/>
          <w:r w:rsidRPr="008B264D">
            <w:rPr>
              <w:rFonts w:ascii="Arial" w:hAnsi="Arial"/>
              <w:i/>
              <w:iCs/>
              <w:sz w:val="16"/>
              <w:szCs w:val="12"/>
              <w:lang w:bidi="ar-BH"/>
            </w:rPr>
            <w:t>Kgs</w:t>
          </w:r>
          <w:proofErr w:type="spellEnd"/>
          <w:r w:rsidRPr="008B264D">
            <w:rPr>
              <w:rFonts w:ascii="Arial" w:hAnsi="Arial"/>
              <w:i/>
              <w:iCs/>
              <w:sz w:val="16"/>
              <w:szCs w:val="12"/>
              <w:lang w:bidi="ar-BH"/>
            </w:rPr>
            <w:t>. Lyngby</w:t>
          </w:r>
        </w:p>
      </w:tc>
      <w:tc>
        <w:tcPr>
          <w:tcW w:w="2146" w:type="dxa"/>
          <w:shd w:val="clear" w:color="auto" w:fill="auto"/>
        </w:tcPr>
        <w:p w:rsidR="00B14A0E" w:rsidRPr="008B264D" w:rsidRDefault="00B14A0E" w:rsidP="00C25149">
          <w:pPr>
            <w:pStyle w:val="Sidehoved"/>
            <w:tabs>
              <w:tab w:val="left" w:pos="1843"/>
              <w:tab w:val="left" w:pos="4253"/>
            </w:tabs>
            <w:rPr>
              <w:rFonts w:ascii="Arial" w:hAnsi="Arial"/>
              <w:b/>
              <w:bCs/>
              <w:i/>
              <w:iCs/>
              <w:sz w:val="16"/>
              <w:szCs w:val="12"/>
              <w:lang w:bidi="ar-BH"/>
            </w:rPr>
          </w:pPr>
          <w:r w:rsidRPr="008B264D">
            <w:rPr>
              <w:rFonts w:ascii="Arial" w:hAnsi="Arial"/>
              <w:i/>
              <w:iCs/>
              <w:sz w:val="16"/>
              <w:szCs w:val="12"/>
              <w:lang w:bidi="ar-BH"/>
            </w:rPr>
            <w:t>Investor Relations</w:t>
          </w:r>
          <w:r w:rsidRPr="008B264D">
            <w:rPr>
              <w:rFonts w:ascii="Arial" w:hAnsi="Arial"/>
              <w:i/>
              <w:iCs/>
              <w:sz w:val="16"/>
              <w:szCs w:val="12"/>
              <w:lang w:bidi="ar-BH"/>
            </w:rPr>
            <w:br/>
            <w:t>Telefon 45 93 45 93</w:t>
          </w:r>
          <w:r w:rsidRPr="008B264D">
            <w:rPr>
              <w:rFonts w:ascii="Arial" w:hAnsi="Arial"/>
              <w:i/>
              <w:iCs/>
              <w:sz w:val="16"/>
              <w:szCs w:val="12"/>
              <w:lang w:bidi="ar-BH"/>
            </w:rPr>
            <w:br/>
            <w:t>Telefax 45 88 99 64</w:t>
          </w:r>
        </w:p>
      </w:tc>
      <w:bookmarkStart w:id="2" w:name="bmkFilename"/>
      <w:bookmarkEnd w:id="2"/>
      <w:tc>
        <w:tcPr>
          <w:tcW w:w="2239" w:type="dxa"/>
          <w:shd w:val="clear" w:color="auto" w:fill="auto"/>
        </w:tcPr>
        <w:p w:rsidR="00B14A0E" w:rsidRPr="008B264D" w:rsidRDefault="004E2829" w:rsidP="00C25149">
          <w:pPr>
            <w:pStyle w:val="Sidehoved"/>
            <w:tabs>
              <w:tab w:val="left" w:pos="1843"/>
              <w:tab w:val="left" w:pos="4253"/>
            </w:tabs>
            <w:rPr>
              <w:rFonts w:ascii="Arial" w:hAnsi="Arial"/>
              <w:b/>
              <w:bCs/>
              <w:i/>
              <w:iCs/>
              <w:sz w:val="16"/>
              <w:szCs w:val="12"/>
              <w:lang w:bidi="ar-BH"/>
            </w:rPr>
          </w:pPr>
          <w:r>
            <w:rPr>
              <w:noProof/>
            </w:rPr>
            <mc:AlternateContent>
              <mc:Choice Requires="wpg">
                <w:drawing>
                  <wp:anchor distT="0" distB="0" distL="114300" distR="114300" simplePos="0" relativeHeight="251658240" behindDoc="0" locked="0" layoutInCell="1" allowOverlap="1">
                    <wp:simplePos x="0" y="0"/>
                    <wp:positionH relativeFrom="column">
                      <wp:posOffset>1497330</wp:posOffset>
                    </wp:positionH>
                    <wp:positionV relativeFrom="paragraph">
                      <wp:posOffset>23495</wp:posOffset>
                    </wp:positionV>
                    <wp:extent cx="1761490" cy="318135"/>
                    <wp:effectExtent l="0" t="0" r="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1490" cy="318135"/>
                              <a:chOff x="7821" y="544"/>
                              <a:chExt cx="2774" cy="501"/>
                            </a:xfrm>
                          </wpg:grpSpPr>
                          <wps:wsp>
                            <wps:cNvPr id="2" name="Freeform 2"/>
                            <wps:cNvSpPr>
                              <a:spLocks noEditPoints="1"/>
                            </wps:cNvSpPr>
                            <wps:spPr bwMode="auto">
                              <a:xfrm>
                                <a:off x="7821" y="544"/>
                                <a:ext cx="1005" cy="501"/>
                              </a:xfrm>
                              <a:custGeom>
                                <a:avLst/>
                                <a:gdLst>
                                  <a:gd name="T0" fmla="*/ 471 w 1005"/>
                                  <a:gd name="T1" fmla="*/ 192 h 501"/>
                                  <a:gd name="T2" fmla="*/ 500 w 1005"/>
                                  <a:gd name="T3" fmla="*/ 183 h 501"/>
                                  <a:gd name="T4" fmla="*/ 518 w 1005"/>
                                  <a:gd name="T5" fmla="*/ 166 h 501"/>
                                  <a:gd name="T6" fmla="*/ 525 w 1005"/>
                                  <a:gd name="T7" fmla="*/ 142 h 501"/>
                                  <a:gd name="T8" fmla="*/ 518 w 1005"/>
                                  <a:gd name="T9" fmla="*/ 123 h 501"/>
                                  <a:gd name="T10" fmla="*/ 501 w 1005"/>
                                  <a:gd name="T11" fmla="*/ 110 h 501"/>
                                  <a:gd name="T12" fmla="*/ 402 w 1005"/>
                                  <a:gd name="T13" fmla="*/ 108 h 501"/>
                                  <a:gd name="T14" fmla="*/ 385 w 1005"/>
                                  <a:gd name="T15" fmla="*/ 28 h 501"/>
                                  <a:gd name="T16" fmla="*/ 401 w 1005"/>
                                  <a:gd name="T17" fmla="*/ 3 h 501"/>
                                  <a:gd name="T18" fmla="*/ 444 w 1005"/>
                                  <a:gd name="T19" fmla="*/ 0 h 501"/>
                                  <a:gd name="T20" fmla="*/ 577 w 1005"/>
                                  <a:gd name="T21" fmla="*/ 18 h 501"/>
                                  <a:gd name="T22" fmla="*/ 627 w 1005"/>
                                  <a:gd name="T23" fmla="*/ 73 h 501"/>
                                  <a:gd name="T24" fmla="*/ 636 w 1005"/>
                                  <a:gd name="T25" fmla="*/ 142 h 501"/>
                                  <a:gd name="T26" fmla="*/ 611 w 1005"/>
                                  <a:gd name="T27" fmla="*/ 208 h 501"/>
                                  <a:gd name="T28" fmla="*/ 564 w 1005"/>
                                  <a:gd name="T29" fmla="*/ 259 h 501"/>
                                  <a:gd name="T30" fmla="*/ 510 w 1005"/>
                                  <a:gd name="T31" fmla="*/ 279 h 501"/>
                                  <a:gd name="T32" fmla="*/ 480 w 1005"/>
                                  <a:gd name="T33" fmla="*/ 283 h 501"/>
                                  <a:gd name="T34" fmla="*/ 508 w 1005"/>
                                  <a:gd name="T35" fmla="*/ 329 h 501"/>
                                  <a:gd name="T36" fmla="*/ 565 w 1005"/>
                                  <a:gd name="T37" fmla="*/ 437 h 501"/>
                                  <a:gd name="T38" fmla="*/ 557 w 1005"/>
                                  <a:gd name="T39" fmla="*/ 454 h 501"/>
                                  <a:gd name="T40" fmla="*/ 468 w 1005"/>
                                  <a:gd name="T41" fmla="*/ 497 h 501"/>
                                  <a:gd name="T42" fmla="*/ 384 w 1005"/>
                                  <a:gd name="T43" fmla="*/ 346 h 501"/>
                                  <a:gd name="T44" fmla="*/ 345 w 1005"/>
                                  <a:gd name="T45" fmla="*/ 266 h 501"/>
                                  <a:gd name="T46" fmla="*/ 148 w 1005"/>
                                  <a:gd name="T47" fmla="*/ 482 h 501"/>
                                  <a:gd name="T48" fmla="*/ 231 w 1005"/>
                                  <a:gd name="T49" fmla="*/ 443 h 501"/>
                                  <a:gd name="T50" fmla="*/ 279 w 1005"/>
                                  <a:gd name="T51" fmla="*/ 377 h 501"/>
                                  <a:gd name="T52" fmla="*/ 293 w 1005"/>
                                  <a:gd name="T53" fmla="*/ 308 h 501"/>
                                  <a:gd name="T54" fmla="*/ 282 w 1005"/>
                                  <a:gd name="T55" fmla="*/ 265 h 501"/>
                                  <a:gd name="T56" fmla="*/ 262 w 1005"/>
                                  <a:gd name="T57" fmla="*/ 246 h 501"/>
                                  <a:gd name="T58" fmla="*/ 276 w 1005"/>
                                  <a:gd name="T59" fmla="*/ 235 h 501"/>
                                  <a:gd name="T60" fmla="*/ 302 w 1005"/>
                                  <a:gd name="T61" fmla="*/ 206 h 501"/>
                                  <a:gd name="T62" fmla="*/ 322 w 1005"/>
                                  <a:gd name="T63" fmla="*/ 159 h 501"/>
                                  <a:gd name="T64" fmla="*/ 323 w 1005"/>
                                  <a:gd name="T65" fmla="*/ 89 h 501"/>
                                  <a:gd name="T66" fmla="*/ 283 w 1005"/>
                                  <a:gd name="T67" fmla="*/ 28 h 501"/>
                                  <a:gd name="T68" fmla="*/ 196 w 1005"/>
                                  <a:gd name="T69" fmla="*/ 0 h 501"/>
                                  <a:gd name="T70" fmla="*/ 101 w 1005"/>
                                  <a:gd name="T71" fmla="*/ 1 h 501"/>
                                  <a:gd name="T72" fmla="*/ 79 w 1005"/>
                                  <a:gd name="T73" fmla="*/ 19 h 501"/>
                                  <a:gd name="T74" fmla="*/ 62 w 1005"/>
                                  <a:gd name="T75" fmla="*/ 108 h 501"/>
                                  <a:gd name="T76" fmla="*/ 185 w 1005"/>
                                  <a:gd name="T77" fmla="*/ 109 h 501"/>
                                  <a:gd name="T78" fmla="*/ 205 w 1005"/>
                                  <a:gd name="T79" fmla="*/ 119 h 501"/>
                                  <a:gd name="T80" fmla="*/ 215 w 1005"/>
                                  <a:gd name="T81" fmla="*/ 137 h 501"/>
                                  <a:gd name="T82" fmla="*/ 212 w 1005"/>
                                  <a:gd name="T83" fmla="*/ 160 h 501"/>
                                  <a:gd name="T84" fmla="*/ 197 w 1005"/>
                                  <a:gd name="T85" fmla="*/ 179 h 501"/>
                                  <a:gd name="T86" fmla="*/ 171 w 1005"/>
                                  <a:gd name="T87" fmla="*/ 190 h 501"/>
                                  <a:gd name="T88" fmla="*/ 51 w 1005"/>
                                  <a:gd name="T89" fmla="*/ 192 h 501"/>
                                  <a:gd name="T90" fmla="*/ 149 w 1005"/>
                                  <a:gd name="T91" fmla="*/ 297 h 501"/>
                                  <a:gd name="T92" fmla="*/ 170 w 1005"/>
                                  <a:gd name="T93" fmla="*/ 304 h 501"/>
                                  <a:gd name="T94" fmla="*/ 181 w 1005"/>
                                  <a:gd name="T95" fmla="*/ 320 h 501"/>
                                  <a:gd name="T96" fmla="*/ 180 w 1005"/>
                                  <a:gd name="T97" fmla="*/ 344 h 501"/>
                                  <a:gd name="T98" fmla="*/ 168 w 1005"/>
                                  <a:gd name="T99" fmla="*/ 363 h 501"/>
                                  <a:gd name="T100" fmla="*/ 143 w 1005"/>
                                  <a:gd name="T101" fmla="*/ 376 h 501"/>
                                  <a:gd name="T102" fmla="*/ 41 w 1005"/>
                                  <a:gd name="T103" fmla="*/ 379 h 501"/>
                                  <a:gd name="T104" fmla="*/ 2 w 1005"/>
                                  <a:gd name="T105" fmla="*/ 479 h 501"/>
                                  <a:gd name="T106" fmla="*/ 842 w 1005"/>
                                  <a:gd name="T107" fmla="*/ 297 h 501"/>
                                  <a:gd name="T108" fmla="*/ 871 w 1005"/>
                                  <a:gd name="T109" fmla="*/ 283 h 501"/>
                                  <a:gd name="T110" fmla="*/ 886 w 1005"/>
                                  <a:gd name="T111" fmla="*/ 201 h 501"/>
                                  <a:gd name="T112" fmla="*/ 626 w 1005"/>
                                  <a:gd name="T113" fmla="*/ 479 h 501"/>
                                  <a:gd name="T114" fmla="*/ 704 w 1005"/>
                                  <a:gd name="T115" fmla="*/ 485 h 501"/>
                                  <a:gd name="T116" fmla="*/ 730 w 1005"/>
                                  <a:gd name="T117" fmla="*/ 471 h 501"/>
                                  <a:gd name="T118" fmla="*/ 1005 w 1005"/>
                                  <a:gd name="T119" fmla="*/ 19 h 501"/>
                                  <a:gd name="T120" fmla="*/ 992 w 1005"/>
                                  <a:gd name="T121" fmla="*/ 1 h 501"/>
                                  <a:gd name="T122" fmla="*/ 712 w 1005"/>
                                  <a:gd name="T123" fmla="*/ 5 h 501"/>
                                  <a:gd name="T124" fmla="*/ 697 w 1005"/>
                                  <a:gd name="T125" fmla="*/ 47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5" h="501">
                                    <a:moveTo>
                                      <a:pt x="348" y="247"/>
                                    </a:moveTo>
                                    <a:lnTo>
                                      <a:pt x="357" y="192"/>
                                    </a:lnTo>
                                    <a:lnTo>
                                      <a:pt x="360" y="192"/>
                                    </a:lnTo>
                                    <a:lnTo>
                                      <a:pt x="370" y="192"/>
                                    </a:lnTo>
                                    <a:lnTo>
                                      <a:pt x="383" y="192"/>
                                    </a:lnTo>
                                    <a:lnTo>
                                      <a:pt x="399" y="192"/>
                                    </a:lnTo>
                                    <a:lnTo>
                                      <a:pt x="418" y="192"/>
                                    </a:lnTo>
                                    <a:lnTo>
                                      <a:pt x="436" y="192"/>
                                    </a:lnTo>
                                    <a:lnTo>
                                      <a:pt x="453" y="192"/>
                                    </a:lnTo>
                                    <a:lnTo>
                                      <a:pt x="468" y="192"/>
                                    </a:lnTo>
                                    <a:lnTo>
                                      <a:pt x="471" y="192"/>
                                    </a:lnTo>
                                    <a:lnTo>
                                      <a:pt x="474" y="190"/>
                                    </a:lnTo>
                                    <a:lnTo>
                                      <a:pt x="477" y="190"/>
                                    </a:lnTo>
                                    <a:lnTo>
                                      <a:pt x="480" y="190"/>
                                    </a:lnTo>
                                    <a:lnTo>
                                      <a:pt x="482" y="189"/>
                                    </a:lnTo>
                                    <a:lnTo>
                                      <a:pt x="485" y="188"/>
                                    </a:lnTo>
                                    <a:lnTo>
                                      <a:pt x="489" y="188"/>
                                    </a:lnTo>
                                    <a:lnTo>
                                      <a:pt x="491" y="187"/>
                                    </a:lnTo>
                                    <a:lnTo>
                                      <a:pt x="493" y="186"/>
                                    </a:lnTo>
                                    <a:lnTo>
                                      <a:pt x="496" y="185"/>
                                    </a:lnTo>
                                    <a:lnTo>
                                      <a:pt x="498" y="184"/>
                                    </a:lnTo>
                                    <a:lnTo>
                                      <a:pt x="500" y="183"/>
                                    </a:lnTo>
                                    <a:lnTo>
                                      <a:pt x="502" y="182"/>
                                    </a:lnTo>
                                    <a:lnTo>
                                      <a:pt x="504" y="180"/>
                                    </a:lnTo>
                                    <a:lnTo>
                                      <a:pt x="506" y="179"/>
                                    </a:lnTo>
                                    <a:lnTo>
                                      <a:pt x="508" y="178"/>
                                    </a:lnTo>
                                    <a:lnTo>
                                      <a:pt x="510" y="176"/>
                                    </a:lnTo>
                                    <a:lnTo>
                                      <a:pt x="512" y="175"/>
                                    </a:lnTo>
                                    <a:lnTo>
                                      <a:pt x="513" y="173"/>
                                    </a:lnTo>
                                    <a:lnTo>
                                      <a:pt x="514" y="172"/>
                                    </a:lnTo>
                                    <a:lnTo>
                                      <a:pt x="516" y="169"/>
                                    </a:lnTo>
                                    <a:lnTo>
                                      <a:pt x="517" y="167"/>
                                    </a:lnTo>
                                    <a:lnTo>
                                      <a:pt x="518" y="166"/>
                                    </a:lnTo>
                                    <a:lnTo>
                                      <a:pt x="519" y="164"/>
                                    </a:lnTo>
                                    <a:lnTo>
                                      <a:pt x="520" y="162"/>
                                    </a:lnTo>
                                    <a:lnTo>
                                      <a:pt x="521" y="160"/>
                                    </a:lnTo>
                                    <a:lnTo>
                                      <a:pt x="522" y="159"/>
                                    </a:lnTo>
                                    <a:lnTo>
                                      <a:pt x="522" y="157"/>
                                    </a:lnTo>
                                    <a:lnTo>
                                      <a:pt x="524" y="153"/>
                                    </a:lnTo>
                                    <a:lnTo>
                                      <a:pt x="524" y="149"/>
                                    </a:lnTo>
                                    <a:lnTo>
                                      <a:pt x="525" y="147"/>
                                    </a:lnTo>
                                    <a:lnTo>
                                      <a:pt x="525" y="145"/>
                                    </a:lnTo>
                                    <a:lnTo>
                                      <a:pt x="525" y="144"/>
                                    </a:lnTo>
                                    <a:lnTo>
                                      <a:pt x="525" y="142"/>
                                    </a:lnTo>
                                    <a:lnTo>
                                      <a:pt x="525" y="140"/>
                                    </a:lnTo>
                                    <a:lnTo>
                                      <a:pt x="524" y="138"/>
                                    </a:lnTo>
                                    <a:lnTo>
                                      <a:pt x="524" y="137"/>
                                    </a:lnTo>
                                    <a:lnTo>
                                      <a:pt x="524" y="135"/>
                                    </a:lnTo>
                                    <a:lnTo>
                                      <a:pt x="523" y="133"/>
                                    </a:lnTo>
                                    <a:lnTo>
                                      <a:pt x="522" y="132"/>
                                    </a:lnTo>
                                    <a:lnTo>
                                      <a:pt x="522" y="129"/>
                                    </a:lnTo>
                                    <a:lnTo>
                                      <a:pt x="521" y="127"/>
                                    </a:lnTo>
                                    <a:lnTo>
                                      <a:pt x="520" y="126"/>
                                    </a:lnTo>
                                    <a:lnTo>
                                      <a:pt x="519" y="124"/>
                                    </a:lnTo>
                                    <a:lnTo>
                                      <a:pt x="518" y="123"/>
                                    </a:lnTo>
                                    <a:lnTo>
                                      <a:pt x="517" y="122"/>
                                    </a:lnTo>
                                    <a:lnTo>
                                      <a:pt x="516" y="120"/>
                                    </a:lnTo>
                                    <a:lnTo>
                                      <a:pt x="515" y="119"/>
                                    </a:lnTo>
                                    <a:lnTo>
                                      <a:pt x="513" y="118"/>
                                    </a:lnTo>
                                    <a:lnTo>
                                      <a:pt x="512" y="117"/>
                                    </a:lnTo>
                                    <a:lnTo>
                                      <a:pt x="510" y="116"/>
                                    </a:lnTo>
                                    <a:lnTo>
                                      <a:pt x="509" y="115"/>
                                    </a:lnTo>
                                    <a:lnTo>
                                      <a:pt x="506" y="114"/>
                                    </a:lnTo>
                                    <a:lnTo>
                                      <a:pt x="505" y="113"/>
                                    </a:lnTo>
                                    <a:lnTo>
                                      <a:pt x="503" y="112"/>
                                    </a:lnTo>
                                    <a:lnTo>
                                      <a:pt x="501" y="110"/>
                                    </a:lnTo>
                                    <a:lnTo>
                                      <a:pt x="499" y="110"/>
                                    </a:lnTo>
                                    <a:lnTo>
                                      <a:pt x="497" y="109"/>
                                    </a:lnTo>
                                    <a:lnTo>
                                      <a:pt x="495" y="109"/>
                                    </a:lnTo>
                                    <a:lnTo>
                                      <a:pt x="493" y="109"/>
                                    </a:lnTo>
                                    <a:lnTo>
                                      <a:pt x="491" y="108"/>
                                    </a:lnTo>
                                    <a:lnTo>
                                      <a:pt x="489" y="108"/>
                                    </a:lnTo>
                                    <a:lnTo>
                                      <a:pt x="476" y="108"/>
                                    </a:lnTo>
                                    <a:lnTo>
                                      <a:pt x="460" y="108"/>
                                    </a:lnTo>
                                    <a:lnTo>
                                      <a:pt x="440" y="108"/>
                                    </a:lnTo>
                                    <a:lnTo>
                                      <a:pt x="421" y="108"/>
                                    </a:lnTo>
                                    <a:lnTo>
                                      <a:pt x="402" y="108"/>
                                    </a:lnTo>
                                    <a:lnTo>
                                      <a:pt x="386" y="108"/>
                                    </a:lnTo>
                                    <a:lnTo>
                                      <a:pt x="376" y="108"/>
                                    </a:lnTo>
                                    <a:lnTo>
                                      <a:pt x="372" y="108"/>
                                    </a:lnTo>
                                    <a:lnTo>
                                      <a:pt x="372" y="106"/>
                                    </a:lnTo>
                                    <a:lnTo>
                                      <a:pt x="374" y="99"/>
                                    </a:lnTo>
                                    <a:lnTo>
                                      <a:pt x="375" y="87"/>
                                    </a:lnTo>
                                    <a:lnTo>
                                      <a:pt x="378" y="75"/>
                                    </a:lnTo>
                                    <a:lnTo>
                                      <a:pt x="380" y="61"/>
                                    </a:lnTo>
                                    <a:lnTo>
                                      <a:pt x="382" y="47"/>
                                    </a:lnTo>
                                    <a:lnTo>
                                      <a:pt x="384" y="36"/>
                                    </a:lnTo>
                                    <a:lnTo>
                                      <a:pt x="385" y="28"/>
                                    </a:lnTo>
                                    <a:lnTo>
                                      <a:pt x="386" y="25"/>
                                    </a:lnTo>
                                    <a:lnTo>
                                      <a:pt x="388" y="21"/>
                                    </a:lnTo>
                                    <a:lnTo>
                                      <a:pt x="388" y="19"/>
                                    </a:lnTo>
                                    <a:lnTo>
                                      <a:pt x="389" y="16"/>
                                    </a:lnTo>
                                    <a:lnTo>
                                      <a:pt x="390" y="14"/>
                                    </a:lnTo>
                                    <a:lnTo>
                                      <a:pt x="392" y="10"/>
                                    </a:lnTo>
                                    <a:lnTo>
                                      <a:pt x="393" y="8"/>
                                    </a:lnTo>
                                    <a:lnTo>
                                      <a:pt x="395" y="7"/>
                                    </a:lnTo>
                                    <a:lnTo>
                                      <a:pt x="397" y="5"/>
                                    </a:lnTo>
                                    <a:lnTo>
                                      <a:pt x="399" y="4"/>
                                    </a:lnTo>
                                    <a:lnTo>
                                      <a:pt x="401" y="3"/>
                                    </a:lnTo>
                                    <a:lnTo>
                                      <a:pt x="404" y="2"/>
                                    </a:lnTo>
                                    <a:lnTo>
                                      <a:pt x="408" y="1"/>
                                    </a:lnTo>
                                    <a:lnTo>
                                      <a:pt x="411" y="1"/>
                                    </a:lnTo>
                                    <a:lnTo>
                                      <a:pt x="415" y="0"/>
                                    </a:lnTo>
                                    <a:lnTo>
                                      <a:pt x="419" y="0"/>
                                    </a:lnTo>
                                    <a:lnTo>
                                      <a:pt x="421" y="0"/>
                                    </a:lnTo>
                                    <a:lnTo>
                                      <a:pt x="422" y="0"/>
                                    </a:lnTo>
                                    <a:lnTo>
                                      <a:pt x="422" y="0"/>
                                    </a:lnTo>
                                    <a:lnTo>
                                      <a:pt x="425" y="0"/>
                                    </a:lnTo>
                                    <a:lnTo>
                                      <a:pt x="432" y="0"/>
                                    </a:lnTo>
                                    <a:lnTo>
                                      <a:pt x="444" y="0"/>
                                    </a:lnTo>
                                    <a:lnTo>
                                      <a:pt x="466" y="0"/>
                                    </a:lnTo>
                                    <a:lnTo>
                                      <a:pt x="499" y="0"/>
                                    </a:lnTo>
                                    <a:lnTo>
                                      <a:pt x="509" y="0"/>
                                    </a:lnTo>
                                    <a:lnTo>
                                      <a:pt x="519" y="1"/>
                                    </a:lnTo>
                                    <a:lnTo>
                                      <a:pt x="529" y="2"/>
                                    </a:lnTo>
                                    <a:lnTo>
                                      <a:pt x="538" y="4"/>
                                    </a:lnTo>
                                    <a:lnTo>
                                      <a:pt x="546" y="6"/>
                                    </a:lnTo>
                                    <a:lnTo>
                                      <a:pt x="555" y="8"/>
                                    </a:lnTo>
                                    <a:lnTo>
                                      <a:pt x="563" y="10"/>
                                    </a:lnTo>
                                    <a:lnTo>
                                      <a:pt x="570" y="14"/>
                                    </a:lnTo>
                                    <a:lnTo>
                                      <a:pt x="577" y="18"/>
                                    </a:lnTo>
                                    <a:lnTo>
                                      <a:pt x="583" y="21"/>
                                    </a:lnTo>
                                    <a:lnTo>
                                      <a:pt x="590" y="25"/>
                                    </a:lnTo>
                                    <a:lnTo>
                                      <a:pt x="596" y="29"/>
                                    </a:lnTo>
                                    <a:lnTo>
                                      <a:pt x="601" y="35"/>
                                    </a:lnTo>
                                    <a:lnTo>
                                      <a:pt x="606" y="39"/>
                                    </a:lnTo>
                                    <a:lnTo>
                                      <a:pt x="611" y="44"/>
                                    </a:lnTo>
                                    <a:lnTo>
                                      <a:pt x="615" y="49"/>
                                    </a:lnTo>
                                    <a:lnTo>
                                      <a:pt x="618" y="56"/>
                                    </a:lnTo>
                                    <a:lnTo>
                                      <a:pt x="622" y="61"/>
                                    </a:lnTo>
                                    <a:lnTo>
                                      <a:pt x="625" y="67"/>
                                    </a:lnTo>
                                    <a:lnTo>
                                      <a:pt x="627" y="73"/>
                                    </a:lnTo>
                                    <a:lnTo>
                                      <a:pt x="631" y="79"/>
                                    </a:lnTo>
                                    <a:lnTo>
                                      <a:pt x="633" y="85"/>
                                    </a:lnTo>
                                    <a:lnTo>
                                      <a:pt x="634" y="92"/>
                                    </a:lnTo>
                                    <a:lnTo>
                                      <a:pt x="635" y="98"/>
                                    </a:lnTo>
                                    <a:lnTo>
                                      <a:pt x="637" y="104"/>
                                    </a:lnTo>
                                    <a:lnTo>
                                      <a:pt x="637" y="110"/>
                                    </a:lnTo>
                                    <a:lnTo>
                                      <a:pt x="638" y="117"/>
                                    </a:lnTo>
                                    <a:lnTo>
                                      <a:pt x="638" y="123"/>
                                    </a:lnTo>
                                    <a:lnTo>
                                      <a:pt x="638" y="129"/>
                                    </a:lnTo>
                                    <a:lnTo>
                                      <a:pt x="637" y="136"/>
                                    </a:lnTo>
                                    <a:lnTo>
                                      <a:pt x="636" y="142"/>
                                    </a:lnTo>
                                    <a:lnTo>
                                      <a:pt x="635" y="148"/>
                                    </a:lnTo>
                                    <a:lnTo>
                                      <a:pt x="634" y="155"/>
                                    </a:lnTo>
                                    <a:lnTo>
                                      <a:pt x="633" y="161"/>
                                    </a:lnTo>
                                    <a:lnTo>
                                      <a:pt x="631" y="167"/>
                                    </a:lnTo>
                                    <a:lnTo>
                                      <a:pt x="629" y="174"/>
                                    </a:lnTo>
                                    <a:lnTo>
                                      <a:pt x="625" y="179"/>
                                    </a:lnTo>
                                    <a:lnTo>
                                      <a:pt x="623" y="185"/>
                                    </a:lnTo>
                                    <a:lnTo>
                                      <a:pt x="620" y="192"/>
                                    </a:lnTo>
                                    <a:lnTo>
                                      <a:pt x="618" y="197"/>
                                    </a:lnTo>
                                    <a:lnTo>
                                      <a:pt x="614" y="202"/>
                                    </a:lnTo>
                                    <a:lnTo>
                                      <a:pt x="611" y="208"/>
                                    </a:lnTo>
                                    <a:lnTo>
                                      <a:pt x="607" y="214"/>
                                    </a:lnTo>
                                    <a:lnTo>
                                      <a:pt x="603" y="219"/>
                                    </a:lnTo>
                                    <a:lnTo>
                                      <a:pt x="600" y="224"/>
                                    </a:lnTo>
                                    <a:lnTo>
                                      <a:pt x="596" y="229"/>
                                    </a:lnTo>
                                    <a:lnTo>
                                      <a:pt x="592" y="234"/>
                                    </a:lnTo>
                                    <a:lnTo>
                                      <a:pt x="587" y="239"/>
                                    </a:lnTo>
                                    <a:lnTo>
                                      <a:pt x="583" y="243"/>
                                    </a:lnTo>
                                    <a:lnTo>
                                      <a:pt x="578" y="247"/>
                                    </a:lnTo>
                                    <a:lnTo>
                                      <a:pt x="574" y="252"/>
                                    </a:lnTo>
                                    <a:lnTo>
                                      <a:pt x="569" y="256"/>
                                    </a:lnTo>
                                    <a:lnTo>
                                      <a:pt x="564" y="259"/>
                                    </a:lnTo>
                                    <a:lnTo>
                                      <a:pt x="559" y="262"/>
                                    </a:lnTo>
                                    <a:lnTo>
                                      <a:pt x="555" y="265"/>
                                    </a:lnTo>
                                    <a:lnTo>
                                      <a:pt x="550" y="268"/>
                                    </a:lnTo>
                                    <a:lnTo>
                                      <a:pt x="544" y="271"/>
                                    </a:lnTo>
                                    <a:lnTo>
                                      <a:pt x="540" y="273"/>
                                    </a:lnTo>
                                    <a:lnTo>
                                      <a:pt x="535" y="275"/>
                                    </a:lnTo>
                                    <a:lnTo>
                                      <a:pt x="530" y="276"/>
                                    </a:lnTo>
                                    <a:lnTo>
                                      <a:pt x="524" y="278"/>
                                    </a:lnTo>
                                    <a:lnTo>
                                      <a:pt x="520" y="279"/>
                                    </a:lnTo>
                                    <a:lnTo>
                                      <a:pt x="515" y="279"/>
                                    </a:lnTo>
                                    <a:lnTo>
                                      <a:pt x="510" y="279"/>
                                    </a:lnTo>
                                    <a:lnTo>
                                      <a:pt x="500" y="279"/>
                                    </a:lnTo>
                                    <a:lnTo>
                                      <a:pt x="493" y="279"/>
                                    </a:lnTo>
                                    <a:lnTo>
                                      <a:pt x="486" y="279"/>
                                    </a:lnTo>
                                    <a:lnTo>
                                      <a:pt x="482" y="279"/>
                                    </a:lnTo>
                                    <a:lnTo>
                                      <a:pt x="478" y="279"/>
                                    </a:lnTo>
                                    <a:lnTo>
                                      <a:pt x="476" y="279"/>
                                    </a:lnTo>
                                    <a:lnTo>
                                      <a:pt x="475" y="279"/>
                                    </a:lnTo>
                                    <a:lnTo>
                                      <a:pt x="475" y="279"/>
                                    </a:lnTo>
                                    <a:lnTo>
                                      <a:pt x="476" y="280"/>
                                    </a:lnTo>
                                    <a:lnTo>
                                      <a:pt x="478" y="281"/>
                                    </a:lnTo>
                                    <a:lnTo>
                                      <a:pt x="480" y="283"/>
                                    </a:lnTo>
                                    <a:lnTo>
                                      <a:pt x="482" y="284"/>
                                    </a:lnTo>
                                    <a:lnTo>
                                      <a:pt x="483" y="286"/>
                                    </a:lnTo>
                                    <a:lnTo>
                                      <a:pt x="485" y="288"/>
                                    </a:lnTo>
                                    <a:lnTo>
                                      <a:pt x="486" y="291"/>
                                    </a:lnTo>
                                    <a:lnTo>
                                      <a:pt x="489" y="294"/>
                                    </a:lnTo>
                                    <a:lnTo>
                                      <a:pt x="491" y="298"/>
                                    </a:lnTo>
                                    <a:lnTo>
                                      <a:pt x="494" y="303"/>
                                    </a:lnTo>
                                    <a:lnTo>
                                      <a:pt x="496" y="307"/>
                                    </a:lnTo>
                                    <a:lnTo>
                                      <a:pt x="498" y="311"/>
                                    </a:lnTo>
                                    <a:lnTo>
                                      <a:pt x="501" y="317"/>
                                    </a:lnTo>
                                    <a:lnTo>
                                      <a:pt x="508" y="329"/>
                                    </a:lnTo>
                                    <a:lnTo>
                                      <a:pt x="517" y="345"/>
                                    </a:lnTo>
                                    <a:lnTo>
                                      <a:pt x="526" y="364"/>
                                    </a:lnTo>
                                    <a:lnTo>
                                      <a:pt x="537" y="383"/>
                                    </a:lnTo>
                                    <a:lnTo>
                                      <a:pt x="546" y="401"/>
                                    </a:lnTo>
                                    <a:lnTo>
                                      <a:pt x="555" y="416"/>
                                    </a:lnTo>
                                    <a:lnTo>
                                      <a:pt x="560" y="424"/>
                                    </a:lnTo>
                                    <a:lnTo>
                                      <a:pt x="561" y="427"/>
                                    </a:lnTo>
                                    <a:lnTo>
                                      <a:pt x="562" y="429"/>
                                    </a:lnTo>
                                    <a:lnTo>
                                      <a:pt x="563" y="433"/>
                                    </a:lnTo>
                                    <a:lnTo>
                                      <a:pt x="564" y="435"/>
                                    </a:lnTo>
                                    <a:lnTo>
                                      <a:pt x="565" y="437"/>
                                    </a:lnTo>
                                    <a:lnTo>
                                      <a:pt x="565" y="439"/>
                                    </a:lnTo>
                                    <a:lnTo>
                                      <a:pt x="565" y="441"/>
                                    </a:lnTo>
                                    <a:lnTo>
                                      <a:pt x="565" y="442"/>
                                    </a:lnTo>
                                    <a:lnTo>
                                      <a:pt x="564" y="444"/>
                                    </a:lnTo>
                                    <a:lnTo>
                                      <a:pt x="564" y="446"/>
                                    </a:lnTo>
                                    <a:lnTo>
                                      <a:pt x="563" y="447"/>
                                    </a:lnTo>
                                    <a:lnTo>
                                      <a:pt x="562" y="448"/>
                                    </a:lnTo>
                                    <a:lnTo>
                                      <a:pt x="561" y="451"/>
                                    </a:lnTo>
                                    <a:lnTo>
                                      <a:pt x="560" y="452"/>
                                    </a:lnTo>
                                    <a:lnTo>
                                      <a:pt x="558" y="453"/>
                                    </a:lnTo>
                                    <a:lnTo>
                                      <a:pt x="557" y="454"/>
                                    </a:lnTo>
                                    <a:lnTo>
                                      <a:pt x="484" y="499"/>
                                    </a:lnTo>
                                    <a:lnTo>
                                      <a:pt x="482" y="499"/>
                                    </a:lnTo>
                                    <a:lnTo>
                                      <a:pt x="481" y="500"/>
                                    </a:lnTo>
                                    <a:lnTo>
                                      <a:pt x="479" y="500"/>
                                    </a:lnTo>
                                    <a:lnTo>
                                      <a:pt x="477" y="501"/>
                                    </a:lnTo>
                                    <a:lnTo>
                                      <a:pt x="476" y="501"/>
                                    </a:lnTo>
                                    <a:lnTo>
                                      <a:pt x="474" y="500"/>
                                    </a:lnTo>
                                    <a:lnTo>
                                      <a:pt x="472" y="500"/>
                                    </a:lnTo>
                                    <a:lnTo>
                                      <a:pt x="471" y="499"/>
                                    </a:lnTo>
                                    <a:lnTo>
                                      <a:pt x="469" y="499"/>
                                    </a:lnTo>
                                    <a:lnTo>
                                      <a:pt x="468" y="497"/>
                                    </a:lnTo>
                                    <a:lnTo>
                                      <a:pt x="465" y="496"/>
                                    </a:lnTo>
                                    <a:lnTo>
                                      <a:pt x="464" y="495"/>
                                    </a:lnTo>
                                    <a:lnTo>
                                      <a:pt x="462" y="493"/>
                                    </a:lnTo>
                                    <a:lnTo>
                                      <a:pt x="461" y="491"/>
                                    </a:lnTo>
                                    <a:lnTo>
                                      <a:pt x="460" y="487"/>
                                    </a:lnTo>
                                    <a:lnTo>
                                      <a:pt x="458" y="485"/>
                                    </a:lnTo>
                                    <a:lnTo>
                                      <a:pt x="452" y="473"/>
                                    </a:lnTo>
                                    <a:lnTo>
                                      <a:pt x="439" y="447"/>
                                    </a:lnTo>
                                    <a:lnTo>
                                      <a:pt x="421" y="417"/>
                                    </a:lnTo>
                                    <a:lnTo>
                                      <a:pt x="403" y="381"/>
                                    </a:lnTo>
                                    <a:lnTo>
                                      <a:pt x="384" y="346"/>
                                    </a:lnTo>
                                    <a:lnTo>
                                      <a:pt x="368" y="316"/>
                                    </a:lnTo>
                                    <a:lnTo>
                                      <a:pt x="356" y="294"/>
                                    </a:lnTo>
                                    <a:lnTo>
                                      <a:pt x="351" y="284"/>
                                    </a:lnTo>
                                    <a:lnTo>
                                      <a:pt x="350" y="282"/>
                                    </a:lnTo>
                                    <a:lnTo>
                                      <a:pt x="349" y="280"/>
                                    </a:lnTo>
                                    <a:lnTo>
                                      <a:pt x="348" y="278"/>
                                    </a:lnTo>
                                    <a:lnTo>
                                      <a:pt x="346" y="276"/>
                                    </a:lnTo>
                                    <a:lnTo>
                                      <a:pt x="346" y="274"/>
                                    </a:lnTo>
                                    <a:lnTo>
                                      <a:pt x="346" y="271"/>
                                    </a:lnTo>
                                    <a:lnTo>
                                      <a:pt x="345" y="269"/>
                                    </a:lnTo>
                                    <a:lnTo>
                                      <a:pt x="345" y="266"/>
                                    </a:lnTo>
                                    <a:lnTo>
                                      <a:pt x="345" y="264"/>
                                    </a:lnTo>
                                    <a:lnTo>
                                      <a:pt x="345" y="262"/>
                                    </a:lnTo>
                                    <a:lnTo>
                                      <a:pt x="345" y="260"/>
                                    </a:lnTo>
                                    <a:lnTo>
                                      <a:pt x="345" y="258"/>
                                    </a:lnTo>
                                    <a:lnTo>
                                      <a:pt x="346" y="253"/>
                                    </a:lnTo>
                                    <a:lnTo>
                                      <a:pt x="348" y="247"/>
                                    </a:lnTo>
                                    <a:close/>
                                    <a:moveTo>
                                      <a:pt x="109" y="485"/>
                                    </a:moveTo>
                                    <a:lnTo>
                                      <a:pt x="119" y="485"/>
                                    </a:lnTo>
                                    <a:lnTo>
                                      <a:pt x="129" y="485"/>
                                    </a:lnTo>
                                    <a:lnTo>
                                      <a:pt x="138" y="484"/>
                                    </a:lnTo>
                                    <a:lnTo>
                                      <a:pt x="148" y="482"/>
                                    </a:lnTo>
                                    <a:lnTo>
                                      <a:pt x="156" y="480"/>
                                    </a:lnTo>
                                    <a:lnTo>
                                      <a:pt x="165" y="478"/>
                                    </a:lnTo>
                                    <a:lnTo>
                                      <a:pt x="174" y="476"/>
                                    </a:lnTo>
                                    <a:lnTo>
                                      <a:pt x="181" y="473"/>
                                    </a:lnTo>
                                    <a:lnTo>
                                      <a:pt x="190" y="468"/>
                                    </a:lnTo>
                                    <a:lnTo>
                                      <a:pt x="197" y="465"/>
                                    </a:lnTo>
                                    <a:lnTo>
                                      <a:pt x="204" y="461"/>
                                    </a:lnTo>
                                    <a:lnTo>
                                      <a:pt x="212" y="457"/>
                                    </a:lnTo>
                                    <a:lnTo>
                                      <a:pt x="218" y="453"/>
                                    </a:lnTo>
                                    <a:lnTo>
                                      <a:pt x="224" y="447"/>
                                    </a:lnTo>
                                    <a:lnTo>
                                      <a:pt x="231" y="443"/>
                                    </a:lnTo>
                                    <a:lnTo>
                                      <a:pt x="237" y="437"/>
                                    </a:lnTo>
                                    <a:lnTo>
                                      <a:pt x="242" y="432"/>
                                    </a:lnTo>
                                    <a:lnTo>
                                      <a:pt x="248" y="426"/>
                                    </a:lnTo>
                                    <a:lnTo>
                                      <a:pt x="252" y="421"/>
                                    </a:lnTo>
                                    <a:lnTo>
                                      <a:pt x="257" y="415"/>
                                    </a:lnTo>
                                    <a:lnTo>
                                      <a:pt x="261" y="408"/>
                                    </a:lnTo>
                                    <a:lnTo>
                                      <a:pt x="265" y="403"/>
                                    </a:lnTo>
                                    <a:lnTo>
                                      <a:pt x="270" y="397"/>
                                    </a:lnTo>
                                    <a:lnTo>
                                      <a:pt x="273" y="389"/>
                                    </a:lnTo>
                                    <a:lnTo>
                                      <a:pt x="276" y="384"/>
                                    </a:lnTo>
                                    <a:lnTo>
                                      <a:pt x="279" y="377"/>
                                    </a:lnTo>
                                    <a:lnTo>
                                      <a:pt x="281" y="371"/>
                                    </a:lnTo>
                                    <a:lnTo>
                                      <a:pt x="284" y="364"/>
                                    </a:lnTo>
                                    <a:lnTo>
                                      <a:pt x="285" y="358"/>
                                    </a:lnTo>
                                    <a:lnTo>
                                      <a:pt x="288" y="352"/>
                                    </a:lnTo>
                                    <a:lnTo>
                                      <a:pt x="290" y="345"/>
                                    </a:lnTo>
                                    <a:lnTo>
                                      <a:pt x="291" y="339"/>
                                    </a:lnTo>
                                    <a:lnTo>
                                      <a:pt x="292" y="333"/>
                                    </a:lnTo>
                                    <a:lnTo>
                                      <a:pt x="293" y="326"/>
                                    </a:lnTo>
                                    <a:lnTo>
                                      <a:pt x="293" y="320"/>
                                    </a:lnTo>
                                    <a:lnTo>
                                      <a:pt x="293" y="315"/>
                                    </a:lnTo>
                                    <a:lnTo>
                                      <a:pt x="293" y="308"/>
                                    </a:lnTo>
                                    <a:lnTo>
                                      <a:pt x="293" y="303"/>
                                    </a:lnTo>
                                    <a:lnTo>
                                      <a:pt x="293" y="299"/>
                                    </a:lnTo>
                                    <a:lnTo>
                                      <a:pt x="292" y="294"/>
                                    </a:lnTo>
                                    <a:lnTo>
                                      <a:pt x="292" y="289"/>
                                    </a:lnTo>
                                    <a:lnTo>
                                      <a:pt x="291" y="285"/>
                                    </a:lnTo>
                                    <a:lnTo>
                                      <a:pt x="290" y="281"/>
                                    </a:lnTo>
                                    <a:lnTo>
                                      <a:pt x="288" y="278"/>
                                    </a:lnTo>
                                    <a:lnTo>
                                      <a:pt x="286" y="274"/>
                                    </a:lnTo>
                                    <a:lnTo>
                                      <a:pt x="285" y="271"/>
                                    </a:lnTo>
                                    <a:lnTo>
                                      <a:pt x="283" y="268"/>
                                    </a:lnTo>
                                    <a:lnTo>
                                      <a:pt x="282" y="265"/>
                                    </a:lnTo>
                                    <a:lnTo>
                                      <a:pt x="280" y="262"/>
                                    </a:lnTo>
                                    <a:lnTo>
                                      <a:pt x="279" y="260"/>
                                    </a:lnTo>
                                    <a:lnTo>
                                      <a:pt x="277" y="258"/>
                                    </a:lnTo>
                                    <a:lnTo>
                                      <a:pt x="275" y="256"/>
                                    </a:lnTo>
                                    <a:lnTo>
                                      <a:pt x="273" y="254"/>
                                    </a:lnTo>
                                    <a:lnTo>
                                      <a:pt x="271" y="253"/>
                                    </a:lnTo>
                                    <a:lnTo>
                                      <a:pt x="270" y="251"/>
                                    </a:lnTo>
                                    <a:lnTo>
                                      <a:pt x="268" y="249"/>
                                    </a:lnTo>
                                    <a:lnTo>
                                      <a:pt x="265" y="248"/>
                                    </a:lnTo>
                                    <a:lnTo>
                                      <a:pt x="264" y="247"/>
                                    </a:lnTo>
                                    <a:lnTo>
                                      <a:pt x="262" y="246"/>
                                    </a:lnTo>
                                    <a:lnTo>
                                      <a:pt x="261" y="245"/>
                                    </a:lnTo>
                                    <a:lnTo>
                                      <a:pt x="258" y="244"/>
                                    </a:lnTo>
                                    <a:lnTo>
                                      <a:pt x="256" y="244"/>
                                    </a:lnTo>
                                    <a:lnTo>
                                      <a:pt x="258" y="243"/>
                                    </a:lnTo>
                                    <a:lnTo>
                                      <a:pt x="260" y="243"/>
                                    </a:lnTo>
                                    <a:lnTo>
                                      <a:pt x="263" y="242"/>
                                    </a:lnTo>
                                    <a:lnTo>
                                      <a:pt x="265" y="241"/>
                                    </a:lnTo>
                                    <a:lnTo>
                                      <a:pt x="268" y="240"/>
                                    </a:lnTo>
                                    <a:lnTo>
                                      <a:pt x="271" y="238"/>
                                    </a:lnTo>
                                    <a:lnTo>
                                      <a:pt x="273" y="237"/>
                                    </a:lnTo>
                                    <a:lnTo>
                                      <a:pt x="276" y="235"/>
                                    </a:lnTo>
                                    <a:lnTo>
                                      <a:pt x="278" y="234"/>
                                    </a:lnTo>
                                    <a:lnTo>
                                      <a:pt x="281" y="232"/>
                                    </a:lnTo>
                                    <a:lnTo>
                                      <a:pt x="283" y="229"/>
                                    </a:lnTo>
                                    <a:lnTo>
                                      <a:pt x="285" y="227"/>
                                    </a:lnTo>
                                    <a:lnTo>
                                      <a:pt x="289" y="224"/>
                                    </a:lnTo>
                                    <a:lnTo>
                                      <a:pt x="291" y="222"/>
                                    </a:lnTo>
                                    <a:lnTo>
                                      <a:pt x="294" y="219"/>
                                    </a:lnTo>
                                    <a:lnTo>
                                      <a:pt x="296" y="217"/>
                                    </a:lnTo>
                                    <a:lnTo>
                                      <a:pt x="298" y="214"/>
                                    </a:lnTo>
                                    <a:lnTo>
                                      <a:pt x="300" y="211"/>
                                    </a:lnTo>
                                    <a:lnTo>
                                      <a:pt x="302" y="206"/>
                                    </a:lnTo>
                                    <a:lnTo>
                                      <a:pt x="305" y="203"/>
                                    </a:lnTo>
                                    <a:lnTo>
                                      <a:pt x="308" y="200"/>
                                    </a:lnTo>
                                    <a:lnTo>
                                      <a:pt x="310" y="196"/>
                                    </a:lnTo>
                                    <a:lnTo>
                                      <a:pt x="312" y="192"/>
                                    </a:lnTo>
                                    <a:lnTo>
                                      <a:pt x="313" y="187"/>
                                    </a:lnTo>
                                    <a:lnTo>
                                      <a:pt x="315" y="183"/>
                                    </a:lnTo>
                                    <a:lnTo>
                                      <a:pt x="317" y="179"/>
                                    </a:lnTo>
                                    <a:lnTo>
                                      <a:pt x="318" y="174"/>
                                    </a:lnTo>
                                    <a:lnTo>
                                      <a:pt x="320" y="169"/>
                                    </a:lnTo>
                                    <a:lnTo>
                                      <a:pt x="321" y="164"/>
                                    </a:lnTo>
                                    <a:lnTo>
                                      <a:pt x="322" y="159"/>
                                    </a:lnTo>
                                    <a:lnTo>
                                      <a:pt x="323" y="154"/>
                                    </a:lnTo>
                                    <a:lnTo>
                                      <a:pt x="324" y="148"/>
                                    </a:lnTo>
                                    <a:lnTo>
                                      <a:pt x="325" y="142"/>
                                    </a:lnTo>
                                    <a:lnTo>
                                      <a:pt x="326" y="136"/>
                                    </a:lnTo>
                                    <a:lnTo>
                                      <a:pt x="326" y="128"/>
                                    </a:lnTo>
                                    <a:lnTo>
                                      <a:pt x="328" y="122"/>
                                    </a:lnTo>
                                    <a:lnTo>
                                      <a:pt x="326" y="115"/>
                                    </a:lnTo>
                                    <a:lnTo>
                                      <a:pt x="326" y="108"/>
                                    </a:lnTo>
                                    <a:lnTo>
                                      <a:pt x="325" y="102"/>
                                    </a:lnTo>
                                    <a:lnTo>
                                      <a:pt x="324" y="96"/>
                                    </a:lnTo>
                                    <a:lnTo>
                                      <a:pt x="323" y="89"/>
                                    </a:lnTo>
                                    <a:lnTo>
                                      <a:pt x="321" y="82"/>
                                    </a:lnTo>
                                    <a:lnTo>
                                      <a:pt x="319" y="77"/>
                                    </a:lnTo>
                                    <a:lnTo>
                                      <a:pt x="316" y="70"/>
                                    </a:lnTo>
                                    <a:lnTo>
                                      <a:pt x="314" y="64"/>
                                    </a:lnTo>
                                    <a:lnTo>
                                      <a:pt x="311" y="59"/>
                                    </a:lnTo>
                                    <a:lnTo>
                                      <a:pt x="306" y="53"/>
                                    </a:lnTo>
                                    <a:lnTo>
                                      <a:pt x="303" y="47"/>
                                    </a:lnTo>
                                    <a:lnTo>
                                      <a:pt x="299" y="42"/>
                                    </a:lnTo>
                                    <a:lnTo>
                                      <a:pt x="294" y="38"/>
                                    </a:lnTo>
                                    <a:lnTo>
                                      <a:pt x="289" y="33"/>
                                    </a:lnTo>
                                    <a:lnTo>
                                      <a:pt x="283" y="28"/>
                                    </a:lnTo>
                                    <a:lnTo>
                                      <a:pt x="278" y="24"/>
                                    </a:lnTo>
                                    <a:lnTo>
                                      <a:pt x="272" y="20"/>
                                    </a:lnTo>
                                    <a:lnTo>
                                      <a:pt x="264" y="17"/>
                                    </a:lnTo>
                                    <a:lnTo>
                                      <a:pt x="258" y="14"/>
                                    </a:lnTo>
                                    <a:lnTo>
                                      <a:pt x="251" y="10"/>
                                    </a:lnTo>
                                    <a:lnTo>
                                      <a:pt x="242" y="7"/>
                                    </a:lnTo>
                                    <a:lnTo>
                                      <a:pt x="234" y="5"/>
                                    </a:lnTo>
                                    <a:lnTo>
                                      <a:pt x="225" y="4"/>
                                    </a:lnTo>
                                    <a:lnTo>
                                      <a:pt x="216" y="2"/>
                                    </a:lnTo>
                                    <a:lnTo>
                                      <a:pt x="206" y="1"/>
                                    </a:lnTo>
                                    <a:lnTo>
                                      <a:pt x="196" y="0"/>
                                    </a:lnTo>
                                    <a:lnTo>
                                      <a:pt x="185" y="0"/>
                                    </a:lnTo>
                                    <a:lnTo>
                                      <a:pt x="154" y="0"/>
                                    </a:lnTo>
                                    <a:lnTo>
                                      <a:pt x="132" y="0"/>
                                    </a:lnTo>
                                    <a:lnTo>
                                      <a:pt x="120" y="0"/>
                                    </a:lnTo>
                                    <a:lnTo>
                                      <a:pt x="114" y="0"/>
                                    </a:lnTo>
                                    <a:lnTo>
                                      <a:pt x="112" y="0"/>
                                    </a:lnTo>
                                    <a:lnTo>
                                      <a:pt x="113" y="0"/>
                                    </a:lnTo>
                                    <a:lnTo>
                                      <a:pt x="112" y="0"/>
                                    </a:lnTo>
                                    <a:lnTo>
                                      <a:pt x="110" y="0"/>
                                    </a:lnTo>
                                    <a:lnTo>
                                      <a:pt x="105" y="0"/>
                                    </a:lnTo>
                                    <a:lnTo>
                                      <a:pt x="101" y="1"/>
                                    </a:lnTo>
                                    <a:lnTo>
                                      <a:pt x="98" y="1"/>
                                    </a:lnTo>
                                    <a:lnTo>
                                      <a:pt x="95" y="2"/>
                                    </a:lnTo>
                                    <a:lnTo>
                                      <a:pt x="92" y="3"/>
                                    </a:lnTo>
                                    <a:lnTo>
                                      <a:pt x="90" y="4"/>
                                    </a:lnTo>
                                    <a:lnTo>
                                      <a:pt x="88" y="5"/>
                                    </a:lnTo>
                                    <a:lnTo>
                                      <a:pt x="85" y="7"/>
                                    </a:lnTo>
                                    <a:lnTo>
                                      <a:pt x="83" y="8"/>
                                    </a:lnTo>
                                    <a:lnTo>
                                      <a:pt x="82" y="10"/>
                                    </a:lnTo>
                                    <a:lnTo>
                                      <a:pt x="81" y="14"/>
                                    </a:lnTo>
                                    <a:lnTo>
                                      <a:pt x="79" y="16"/>
                                    </a:lnTo>
                                    <a:lnTo>
                                      <a:pt x="79" y="19"/>
                                    </a:lnTo>
                                    <a:lnTo>
                                      <a:pt x="78" y="21"/>
                                    </a:lnTo>
                                    <a:lnTo>
                                      <a:pt x="77" y="25"/>
                                    </a:lnTo>
                                    <a:lnTo>
                                      <a:pt x="76" y="28"/>
                                    </a:lnTo>
                                    <a:lnTo>
                                      <a:pt x="75" y="36"/>
                                    </a:lnTo>
                                    <a:lnTo>
                                      <a:pt x="73" y="47"/>
                                    </a:lnTo>
                                    <a:lnTo>
                                      <a:pt x="71" y="61"/>
                                    </a:lnTo>
                                    <a:lnTo>
                                      <a:pt x="69" y="75"/>
                                    </a:lnTo>
                                    <a:lnTo>
                                      <a:pt x="65" y="87"/>
                                    </a:lnTo>
                                    <a:lnTo>
                                      <a:pt x="64" y="99"/>
                                    </a:lnTo>
                                    <a:lnTo>
                                      <a:pt x="62" y="106"/>
                                    </a:lnTo>
                                    <a:lnTo>
                                      <a:pt x="62" y="108"/>
                                    </a:lnTo>
                                    <a:lnTo>
                                      <a:pt x="67" y="108"/>
                                    </a:lnTo>
                                    <a:lnTo>
                                      <a:pt x="77" y="108"/>
                                    </a:lnTo>
                                    <a:lnTo>
                                      <a:pt x="93" y="108"/>
                                    </a:lnTo>
                                    <a:lnTo>
                                      <a:pt x="112" y="108"/>
                                    </a:lnTo>
                                    <a:lnTo>
                                      <a:pt x="132" y="108"/>
                                    </a:lnTo>
                                    <a:lnTo>
                                      <a:pt x="151" y="108"/>
                                    </a:lnTo>
                                    <a:lnTo>
                                      <a:pt x="166" y="108"/>
                                    </a:lnTo>
                                    <a:lnTo>
                                      <a:pt x="179" y="108"/>
                                    </a:lnTo>
                                    <a:lnTo>
                                      <a:pt x="181" y="108"/>
                                    </a:lnTo>
                                    <a:lnTo>
                                      <a:pt x="183" y="109"/>
                                    </a:lnTo>
                                    <a:lnTo>
                                      <a:pt x="185" y="109"/>
                                    </a:lnTo>
                                    <a:lnTo>
                                      <a:pt x="188" y="109"/>
                                    </a:lnTo>
                                    <a:lnTo>
                                      <a:pt x="190" y="110"/>
                                    </a:lnTo>
                                    <a:lnTo>
                                      <a:pt x="192" y="110"/>
                                    </a:lnTo>
                                    <a:lnTo>
                                      <a:pt x="194" y="112"/>
                                    </a:lnTo>
                                    <a:lnTo>
                                      <a:pt x="196" y="113"/>
                                    </a:lnTo>
                                    <a:lnTo>
                                      <a:pt x="197" y="114"/>
                                    </a:lnTo>
                                    <a:lnTo>
                                      <a:pt x="199" y="115"/>
                                    </a:lnTo>
                                    <a:lnTo>
                                      <a:pt x="201" y="116"/>
                                    </a:lnTo>
                                    <a:lnTo>
                                      <a:pt x="202" y="117"/>
                                    </a:lnTo>
                                    <a:lnTo>
                                      <a:pt x="203" y="118"/>
                                    </a:lnTo>
                                    <a:lnTo>
                                      <a:pt x="205" y="119"/>
                                    </a:lnTo>
                                    <a:lnTo>
                                      <a:pt x="206" y="120"/>
                                    </a:lnTo>
                                    <a:lnTo>
                                      <a:pt x="208" y="122"/>
                                    </a:lnTo>
                                    <a:lnTo>
                                      <a:pt x="209" y="123"/>
                                    </a:lnTo>
                                    <a:lnTo>
                                      <a:pt x="210" y="124"/>
                                    </a:lnTo>
                                    <a:lnTo>
                                      <a:pt x="211" y="126"/>
                                    </a:lnTo>
                                    <a:lnTo>
                                      <a:pt x="212" y="127"/>
                                    </a:lnTo>
                                    <a:lnTo>
                                      <a:pt x="213" y="129"/>
                                    </a:lnTo>
                                    <a:lnTo>
                                      <a:pt x="214" y="132"/>
                                    </a:lnTo>
                                    <a:lnTo>
                                      <a:pt x="214" y="133"/>
                                    </a:lnTo>
                                    <a:lnTo>
                                      <a:pt x="215" y="135"/>
                                    </a:lnTo>
                                    <a:lnTo>
                                      <a:pt x="215" y="137"/>
                                    </a:lnTo>
                                    <a:lnTo>
                                      <a:pt x="215" y="138"/>
                                    </a:lnTo>
                                    <a:lnTo>
                                      <a:pt x="216" y="140"/>
                                    </a:lnTo>
                                    <a:lnTo>
                                      <a:pt x="216" y="142"/>
                                    </a:lnTo>
                                    <a:lnTo>
                                      <a:pt x="216" y="144"/>
                                    </a:lnTo>
                                    <a:lnTo>
                                      <a:pt x="216" y="145"/>
                                    </a:lnTo>
                                    <a:lnTo>
                                      <a:pt x="216" y="147"/>
                                    </a:lnTo>
                                    <a:lnTo>
                                      <a:pt x="215" y="149"/>
                                    </a:lnTo>
                                    <a:lnTo>
                                      <a:pt x="215" y="153"/>
                                    </a:lnTo>
                                    <a:lnTo>
                                      <a:pt x="214" y="157"/>
                                    </a:lnTo>
                                    <a:lnTo>
                                      <a:pt x="213" y="159"/>
                                    </a:lnTo>
                                    <a:lnTo>
                                      <a:pt x="212" y="160"/>
                                    </a:lnTo>
                                    <a:lnTo>
                                      <a:pt x="211" y="162"/>
                                    </a:lnTo>
                                    <a:lnTo>
                                      <a:pt x="210" y="164"/>
                                    </a:lnTo>
                                    <a:lnTo>
                                      <a:pt x="209" y="166"/>
                                    </a:lnTo>
                                    <a:lnTo>
                                      <a:pt x="208" y="167"/>
                                    </a:lnTo>
                                    <a:lnTo>
                                      <a:pt x="206" y="169"/>
                                    </a:lnTo>
                                    <a:lnTo>
                                      <a:pt x="205" y="172"/>
                                    </a:lnTo>
                                    <a:lnTo>
                                      <a:pt x="203" y="173"/>
                                    </a:lnTo>
                                    <a:lnTo>
                                      <a:pt x="202" y="175"/>
                                    </a:lnTo>
                                    <a:lnTo>
                                      <a:pt x="200" y="176"/>
                                    </a:lnTo>
                                    <a:lnTo>
                                      <a:pt x="198" y="178"/>
                                    </a:lnTo>
                                    <a:lnTo>
                                      <a:pt x="197" y="179"/>
                                    </a:lnTo>
                                    <a:lnTo>
                                      <a:pt x="195" y="180"/>
                                    </a:lnTo>
                                    <a:lnTo>
                                      <a:pt x="193" y="182"/>
                                    </a:lnTo>
                                    <a:lnTo>
                                      <a:pt x="191" y="183"/>
                                    </a:lnTo>
                                    <a:lnTo>
                                      <a:pt x="189" y="184"/>
                                    </a:lnTo>
                                    <a:lnTo>
                                      <a:pt x="186" y="185"/>
                                    </a:lnTo>
                                    <a:lnTo>
                                      <a:pt x="183" y="186"/>
                                    </a:lnTo>
                                    <a:lnTo>
                                      <a:pt x="181" y="187"/>
                                    </a:lnTo>
                                    <a:lnTo>
                                      <a:pt x="179" y="188"/>
                                    </a:lnTo>
                                    <a:lnTo>
                                      <a:pt x="176" y="188"/>
                                    </a:lnTo>
                                    <a:lnTo>
                                      <a:pt x="174" y="189"/>
                                    </a:lnTo>
                                    <a:lnTo>
                                      <a:pt x="171" y="190"/>
                                    </a:lnTo>
                                    <a:lnTo>
                                      <a:pt x="168" y="190"/>
                                    </a:lnTo>
                                    <a:lnTo>
                                      <a:pt x="164" y="190"/>
                                    </a:lnTo>
                                    <a:lnTo>
                                      <a:pt x="161" y="192"/>
                                    </a:lnTo>
                                    <a:lnTo>
                                      <a:pt x="158" y="192"/>
                                    </a:lnTo>
                                    <a:lnTo>
                                      <a:pt x="143" y="192"/>
                                    </a:lnTo>
                                    <a:lnTo>
                                      <a:pt x="126" y="192"/>
                                    </a:lnTo>
                                    <a:lnTo>
                                      <a:pt x="109" y="192"/>
                                    </a:lnTo>
                                    <a:lnTo>
                                      <a:pt x="91" y="192"/>
                                    </a:lnTo>
                                    <a:lnTo>
                                      <a:pt x="74" y="192"/>
                                    </a:lnTo>
                                    <a:lnTo>
                                      <a:pt x="60" y="192"/>
                                    </a:lnTo>
                                    <a:lnTo>
                                      <a:pt x="51" y="192"/>
                                    </a:lnTo>
                                    <a:lnTo>
                                      <a:pt x="48" y="192"/>
                                    </a:lnTo>
                                    <a:lnTo>
                                      <a:pt x="30" y="297"/>
                                    </a:lnTo>
                                    <a:lnTo>
                                      <a:pt x="33" y="297"/>
                                    </a:lnTo>
                                    <a:lnTo>
                                      <a:pt x="44" y="297"/>
                                    </a:lnTo>
                                    <a:lnTo>
                                      <a:pt x="60" y="297"/>
                                    </a:lnTo>
                                    <a:lnTo>
                                      <a:pt x="78" y="297"/>
                                    </a:lnTo>
                                    <a:lnTo>
                                      <a:pt x="98" y="297"/>
                                    </a:lnTo>
                                    <a:lnTo>
                                      <a:pt x="117" y="297"/>
                                    </a:lnTo>
                                    <a:lnTo>
                                      <a:pt x="134" y="297"/>
                                    </a:lnTo>
                                    <a:lnTo>
                                      <a:pt x="146" y="297"/>
                                    </a:lnTo>
                                    <a:lnTo>
                                      <a:pt x="149" y="297"/>
                                    </a:lnTo>
                                    <a:lnTo>
                                      <a:pt x="151" y="297"/>
                                    </a:lnTo>
                                    <a:lnTo>
                                      <a:pt x="153" y="297"/>
                                    </a:lnTo>
                                    <a:lnTo>
                                      <a:pt x="155" y="297"/>
                                    </a:lnTo>
                                    <a:lnTo>
                                      <a:pt x="157" y="298"/>
                                    </a:lnTo>
                                    <a:lnTo>
                                      <a:pt x="159" y="299"/>
                                    </a:lnTo>
                                    <a:lnTo>
                                      <a:pt x="161" y="299"/>
                                    </a:lnTo>
                                    <a:lnTo>
                                      <a:pt x="162" y="300"/>
                                    </a:lnTo>
                                    <a:lnTo>
                                      <a:pt x="164" y="301"/>
                                    </a:lnTo>
                                    <a:lnTo>
                                      <a:pt x="166" y="302"/>
                                    </a:lnTo>
                                    <a:lnTo>
                                      <a:pt x="168" y="303"/>
                                    </a:lnTo>
                                    <a:lnTo>
                                      <a:pt x="170" y="304"/>
                                    </a:lnTo>
                                    <a:lnTo>
                                      <a:pt x="171" y="305"/>
                                    </a:lnTo>
                                    <a:lnTo>
                                      <a:pt x="172" y="306"/>
                                    </a:lnTo>
                                    <a:lnTo>
                                      <a:pt x="174" y="307"/>
                                    </a:lnTo>
                                    <a:lnTo>
                                      <a:pt x="175" y="309"/>
                                    </a:lnTo>
                                    <a:lnTo>
                                      <a:pt x="176" y="311"/>
                                    </a:lnTo>
                                    <a:lnTo>
                                      <a:pt x="177" y="313"/>
                                    </a:lnTo>
                                    <a:lnTo>
                                      <a:pt x="178" y="314"/>
                                    </a:lnTo>
                                    <a:lnTo>
                                      <a:pt x="179" y="315"/>
                                    </a:lnTo>
                                    <a:lnTo>
                                      <a:pt x="180" y="317"/>
                                    </a:lnTo>
                                    <a:lnTo>
                                      <a:pt x="180" y="319"/>
                                    </a:lnTo>
                                    <a:lnTo>
                                      <a:pt x="181" y="320"/>
                                    </a:lnTo>
                                    <a:lnTo>
                                      <a:pt x="181" y="322"/>
                                    </a:lnTo>
                                    <a:lnTo>
                                      <a:pt x="182" y="324"/>
                                    </a:lnTo>
                                    <a:lnTo>
                                      <a:pt x="182" y="325"/>
                                    </a:lnTo>
                                    <a:lnTo>
                                      <a:pt x="182" y="327"/>
                                    </a:lnTo>
                                    <a:lnTo>
                                      <a:pt x="183" y="329"/>
                                    </a:lnTo>
                                    <a:lnTo>
                                      <a:pt x="183" y="332"/>
                                    </a:lnTo>
                                    <a:lnTo>
                                      <a:pt x="183" y="333"/>
                                    </a:lnTo>
                                    <a:lnTo>
                                      <a:pt x="182" y="335"/>
                                    </a:lnTo>
                                    <a:lnTo>
                                      <a:pt x="182" y="337"/>
                                    </a:lnTo>
                                    <a:lnTo>
                                      <a:pt x="181" y="340"/>
                                    </a:lnTo>
                                    <a:lnTo>
                                      <a:pt x="180" y="344"/>
                                    </a:lnTo>
                                    <a:lnTo>
                                      <a:pt x="180" y="346"/>
                                    </a:lnTo>
                                    <a:lnTo>
                                      <a:pt x="179" y="347"/>
                                    </a:lnTo>
                                    <a:lnTo>
                                      <a:pt x="178" y="349"/>
                                    </a:lnTo>
                                    <a:lnTo>
                                      <a:pt x="177" y="352"/>
                                    </a:lnTo>
                                    <a:lnTo>
                                      <a:pt x="176" y="354"/>
                                    </a:lnTo>
                                    <a:lnTo>
                                      <a:pt x="175" y="355"/>
                                    </a:lnTo>
                                    <a:lnTo>
                                      <a:pt x="174" y="357"/>
                                    </a:lnTo>
                                    <a:lnTo>
                                      <a:pt x="172" y="359"/>
                                    </a:lnTo>
                                    <a:lnTo>
                                      <a:pt x="171" y="360"/>
                                    </a:lnTo>
                                    <a:lnTo>
                                      <a:pt x="169" y="362"/>
                                    </a:lnTo>
                                    <a:lnTo>
                                      <a:pt x="168" y="363"/>
                                    </a:lnTo>
                                    <a:lnTo>
                                      <a:pt x="165" y="365"/>
                                    </a:lnTo>
                                    <a:lnTo>
                                      <a:pt x="163" y="366"/>
                                    </a:lnTo>
                                    <a:lnTo>
                                      <a:pt x="162" y="367"/>
                                    </a:lnTo>
                                    <a:lnTo>
                                      <a:pt x="160" y="369"/>
                                    </a:lnTo>
                                    <a:lnTo>
                                      <a:pt x="158" y="371"/>
                                    </a:lnTo>
                                    <a:lnTo>
                                      <a:pt x="156" y="372"/>
                                    </a:lnTo>
                                    <a:lnTo>
                                      <a:pt x="153" y="373"/>
                                    </a:lnTo>
                                    <a:lnTo>
                                      <a:pt x="151" y="374"/>
                                    </a:lnTo>
                                    <a:lnTo>
                                      <a:pt x="149" y="375"/>
                                    </a:lnTo>
                                    <a:lnTo>
                                      <a:pt x="145" y="376"/>
                                    </a:lnTo>
                                    <a:lnTo>
                                      <a:pt x="143" y="376"/>
                                    </a:lnTo>
                                    <a:lnTo>
                                      <a:pt x="140" y="377"/>
                                    </a:lnTo>
                                    <a:lnTo>
                                      <a:pt x="138" y="378"/>
                                    </a:lnTo>
                                    <a:lnTo>
                                      <a:pt x="135" y="378"/>
                                    </a:lnTo>
                                    <a:lnTo>
                                      <a:pt x="132" y="378"/>
                                    </a:lnTo>
                                    <a:lnTo>
                                      <a:pt x="129" y="378"/>
                                    </a:lnTo>
                                    <a:lnTo>
                                      <a:pt x="125" y="379"/>
                                    </a:lnTo>
                                    <a:lnTo>
                                      <a:pt x="111" y="379"/>
                                    </a:lnTo>
                                    <a:lnTo>
                                      <a:pt x="94" y="379"/>
                                    </a:lnTo>
                                    <a:lnTo>
                                      <a:pt x="75" y="379"/>
                                    </a:lnTo>
                                    <a:lnTo>
                                      <a:pt x="57" y="379"/>
                                    </a:lnTo>
                                    <a:lnTo>
                                      <a:pt x="41" y="379"/>
                                    </a:lnTo>
                                    <a:lnTo>
                                      <a:pt x="28" y="379"/>
                                    </a:lnTo>
                                    <a:lnTo>
                                      <a:pt x="18" y="379"/>
                                    </a:lnTo>
                                    <a:lnTo>
                                      <a:pt x="15" y="379"/>
                                    </a:lnTo>
                                    <a:lnTo>
                                      <a:pt x="0" y="461"/>
                                    </a:lnTo>
                                    <a:lnTo>
                                      <a:pt x="0" y="464"/>
                                    </a:lnTo>
                                    <a:lnTo>
                                      <a:pt x="0" y="467"/>
                                    </a:lnTo>
                                    <a:lnTo>
                                      <a:pt x="0" y="471"/>
                                    </a:lnTo>
                                    <a:lnTo>
                                      <a:pt x="0" y="473"/>
                                    </a:lnTo>
                                    <a:lnTo>
                                      <a:pt x="0" y="476"/>
                                    </a:lnTo>
                                    <a:lnTo>
                                      <a:pt x="1" y="478"/>
                                    </a:lnTo>
                                    <a:lnTo>
                                      <a:pt x="2" y="479"/>
                                    </a:lnTo>
                                    <a:lnTo>
                                      <a:pt x="3" y="481"/>
                                    </a:lnTo>
                                    <a:lnTo>
                                      <a:pt x="5" y="482"/>
                                    </a:lnTo>
                                    <a:lnTo>
                                      <a:pt x="7" y="483"/>
                                    </a:lnTo>
                                    <a:lnTo>
                                      <a:pt x="9" y="484"/>
                                    </a:lnTo>
                                    <a:lnTo>
                                      <a:pt x="11" y="484"/>
                                    </a:lnTo>
                                    <a:lnTo>
                                      <a:pt x="13" y="485"/>
                                    </a:lnTo>
                                    <a:lnTo>
                                      <a:pt x="16" y="485"/>
                                    </a:lnTo>
                                    <a:lnTo>
                                      <a:pt x="18" y="485"/>
                                    </a:lnTo>
                                    <a:lnTo>
                                      <a:pt x="21" y="485"/>
                                    </a:lnTo>
                                    <a:lnTo>
                                      <a:pt x="109" y="485"/>
                                    </a:lnTo>
                                    <a:close/>
                                    <a:moveTo>
                                      <a:pt x="842" y="297"/>
                                    </a:moveTo>
                                    <a:lnTo>
                                      <a:pt x="846" y="296"/>
                                    </a:lnTo>
                                    <a:lnTo>
                                      <a:pt x="850" y="296"/>
                                    </a:lnTo>
                                    <a:lnTo>
                                      <a:pt x="854" y="296"/>
                                    </a:lnTo>
                                    <a:lnTo>
                                      <a:pt x="857" y="295"/>
                                    </a:lnTo>
                                    <a:lnTo>
                                      <a:pt x="859" y="294"/>
                                    </a:lnTo>
                                    <a:lnTo>
                                      <a:pt x="862" y="293"/>
                                    </a:lnTo>
                                    <a:lnTo>
                                      <a:pt x="864" y="292"/>
                                    </a:lnTo>
                                    <a:lnTo>
                                      <a:pt x="866" y="289"/>
                                    </a:lnTo>
                                    <a:lnTo>
                                      <a:pt x="867" y="287"/>
                                    </a:lnTo>
                                    <a:lnTo>
                                      <a:pt x="870" y="285"/>
                                    </a:lnTo>
                                    <a:lnTo>
                                      <a:pt x="871" y="283"/>
                                    </a:lnTo>
                                    <a:lnTo>
                                      <a:pt x="872" y="281"/>
                                    </a:lnTo>
                                    <a:lnTo>
                                      <a:pt x="873" y="278"/>
                                    </a:lnTo>
                                    <a:lnTo>
                                      <a:pt x="874" y="275"/>
                                    </a:lnTo>
                                    <a:lnTo>
                                      <a:pt x="875" y="272"/>
                                    </a:lnTo>
                                    <a:lnTo>
                                      <a:pt x="875" y="268"/>
                                    </a:lnTo>
                                    <a:lnTo>
                                      <a:pt x="877" y="260"/>
                                    </a:lnTo>
                                    <a:lnTo>
                                      <a:pt x="878" y="249"/>
                                    </a:lnTo>
                                    <a:lnTo>
                                      <a:pt x="880" y="237"/>
                                    </a:lnTo>
                                    <a:lnTo>
                                      <a:pt x="883" y="224"/>
                                    </a:lnTo>
                                    <a:lnTo>
                                      <a:pt x="885" y="212"/>
                                    </a:lnTo>
                                    <a:lnTo>
                                      <a:pt x="886" y="201"/>
                                    </a:lnTo>
                                    <a:lnTo>
                                      <a:pt x="889" y="194"/>
                                    </a:lnTo>
                                    <a:lnTo>
                                      <a:pt x="889" y="192"/>
                                    </a:lnTo>
                                    <a:lnTo>
                                      <a:pt x="672" y="192"/>
                                    </a:lnTo>
                                    <a:lnTo>
                                      <a:pt x="624" y="461"/>
                                    </a:lnTo>
                                    <a:lnTo>
                                      <a:pt x="623" y="464"/>
                                    </a:lnTo>
                                    <a:lnTo>
                                      <a:pt x="623" y="467"/>
                                    </a:lnTo>
                                    <a:lnTo>
                                      <a:pt x="623" y="471"/>
                                    </a:lnTo>
                                    <a:lnTo>
                                      <a:pt x="624" y="473"/>
                                    </a:lnTo>
                                    <a:lnTo>
                                      <a:pt x="624" y="476"/>
                                    </a:lnTo>
                                    <a:lnTo>
                                      <a:pt x="625" y="478"/>
                                    </a:lnTo>
                                    <a:lnTo>
                                      <a:pt x="626" y="479"/>
                                    </a:lnTo>
                                    <a:lnTo>
                                      <a:pt x="627" y="481"/>
                                    </a:lnTo>
                                    <a:lnTo>
                                      <a:pt x="629" y="482"/>
                                    </a:lnTo>
                                    <a:lnTo>
                                      <a:pt x="631" y="483"/>
                                    </a:lnTo>
                                    <a:lnTo>
                                      <a:pt x="633" y="484"/>
                                    </a:lnTo>
                                    <a:lnTo>
                                      <a:pt x="635" y="484"/>
                                    </a:lnTo>
                                    <a:lnTo>
                                      <a:pt x="637" y="485"/>
                                    </a:lnTo>
                                    <a:lnTo>
                                      <a:pt x="639" y="485"/>
                                    </a:lnTo>
                                    <a:lnTo>
                                      <a:pt x="642" y="485"/>
                                    </a:lnTo>
                                    <a:lnTo>
                                      <a:pt x="644" y="485"/>
                                    </a:lnTo>
                                    <a:lnTo>
                                      <a:pt x="700" y="485"/>
                                    </a:lnTo>
                                    <a:lnTo>
                                      <a:pt x="704" y="485"/>
                                    </a:lnTo>
                                    <a:lnTo>
                                      <a:pt x="709" y="485"/>
                                    </a:lnTo>
                                    <a:lnTo>
                                      <a:pt x="712" y="485"/>
                                    </a:lnTo>
                                    <a:lnTo>
                                      <a:pt x="715" y="484"/>
                                    </a:lnTo>
                                    <a:lnTo>
                                      <a:pt x="718" y="483"/>
                                    </a:lnTo>
                                    <a:lnTo>
                                      <a:pt x="720" y="482"/>
                                    </a:lnTo>
                                    <a:lnTo>
                                      <a:pt x="722" y="480"/>
                                    </a:lnTo>
                                    <a:lnTo>
                                      <a:pt x="724" y="479"/>
                                    </a:lnTo>
                                    <a:lnTo>
                                      <a:pt x="726" y="477"/>
                                    </a:lnTo>
                                    <a:lnTo>
                                      <a:pt x="727" y="475"/>
                                    </a:lnTo>
                                    <a:lnTo>
                                      <a:pt x="729" y="473"/>
                                    </a:lnTo>
                                    <a:lnTo>
                                      <a:pt x="730" y="471"/>
                                    </a:lnTo>
                                    <a:lnTo>
                                      <a:pt x="731" y="467"/>
                                    </a:lnTo>
                                    <a:lnTo>
                                      <a:pt x="732" y="464"/>
                                    </a:lnTo>
                                    <a:lnTo>
                                      <a:pt x="733" y="461"/>
                                    </a:lnTo>
                                    <a:lnTo>
                                      <a:pt x="734" y="458"/>
                                    </a:lnTo>
                                    <a:lnTo>
                                      <a:pt x="761" y="297"/>
                                    </a:lnTo>
                                    <a:lnTo>
                                      <a:pt x="840" y="297"/>
                                    </a:lnTo>
                                    <a:lnTo>
                                      <a:pt x="842" y="297"/>
                                    </a:lnTo>
                                    <a:close/>
                                    <a:moveTo>
                                      <a:pt x="990" y="108"/>
                                    </a:moveTo>
                                    <a:lnTo>
                                      <a:pt x="1004" y="25"/>
                                    </a:lnTo>
                                    <a:lnTo>
                                      <a:pt x="1004" y="22"/>
                                    </a:lnTo>
                                    <a:lnTo>
                                      <a:pt x="1005" y="19"/>
                                    </a:lnTo>
                                    <a:lnTo>
                                      <a:pt x="1005" y="16"/>
                                    </a:lnTo>
                                    <a:lnTo>
                                      <a:pt x="1004" y="13"/>
                                    </a:lnTo>
                                    <a:lnTo>
                                      <a:pt x="1004" y="10"/>
                                    </a:lnTo>
                                    <a:lnTo>
                                      <a:pt x="1003" y="8"/>
                                    </a:lnTo>
                                    <a:lnTo>
                                      <a:pt x="1002" y="6"/>
                                    </a:lnTo>
                                    <a:lnTo>
                                      <a:pt x="1001" y="5"/>
                                    </a:lnTo>
                                    <a:lnTo>
                                      <a:pt x="999" y="4"/>
                                    </a:lnTo>
                                    <a:lnTo>
                                      <a:pt x="998" y="3"/>
                                    </a:lnTo>
                                    <a:lnTo>
                                      <a:pt x="996" y="2"/>
                                    </a:lnTo>
                                    <a:lnTo>
                                      <a:pt x="994" y="1"/>
                                    </a:lnTo>
                                    <a:lnTo>
                                      <a:pt x="992" y="1"/>
                                    </a:lnTo>
                                    <a:lnTo>
                                      <a:pt x="990" y="0"/>
                                    </a:lnTo>
                                    <a:lnTo>
                                      <a:pt x="986" y="0"/>
                                    </a:lnTo>
                                    <a:lnTo>
                                      <a:pt x="984" y="0"/>
                                    </a:lnTo>
                                    <a:lnTo>
                                      <a:pt x="733" y="0"/>
                                    </a:lnTo>
                                    <a:lnTo>
                                      <a:pt x="729" y="0"/>
                                    </a:lnTo>
                                    <a:lnTo>
                                      <a:pt x="725" y="1"/>
                                    </a:lnTo>
                                    <a:lnTo>
                                      <a:pt x="722" y="1"/>
                                    </a:lnTo>
                                    <a:lnTo>
                                      <a:pt x="719" y="2"/>
                                    </a:lnTo>
                                    <a:lnTo>
                                      <a:pt x="716" y="3"/>
                                    </a:lnTo>
                                    <a:lnTo>
                                      <a:pt x="714" y="4"/>
                                    </a:lnTo>
                                    <a:lnTo>
                                      <a:pt x="712" y="5"/>
                                    </a:lnTo>
                                    <a:lnTo>
                                      <a:pt x="710" y="7"/>
                                    </a:lnTo>
                                    <a:lnTo>
                                      <a:pt x="707" y="8"/>
                                    </a:lnTo>
                                    <a:lnTo>
                                      <a:pt x="706" y="10"/>
                                    </a:lnTo>
                                    <a:lnTo>
                                      <a:pt x="704" y="14"/>
                                    </a:lnTo>
                                    <a:lnTo>
                                      <a:pt x="703" y="16"/>
                                    </a:lnTo>
                                    <a:lnTo>
                                      <a:pt x="702" y="19"/>
                                    </a:lnTo>
                                    <a:lnTo>
                                      <a:pt x="701" y="21"/>
                                    </a:lnTo>
                                    <a:lnTo>
                                      <a:pt x="701" y="25"/>
                                    </a:lnTo>
                                    <a:lnTo>
                                      <a:pt x="700" y="28"/>
                                    </a:lnTo>
                                    <a:lnTo>
                                      <a:pt x="699" y="36"/>
                                    </a:lnTo>
                                    <a:lnTo>
                                      <a:pt x="697" y="47"/>
                                    </a:lnTo>
                                    <a:lnTo>
                                      <a:pt x="695" y="61"/>
                                    </a:lnTo>
                                    <a:lnTo>
                                      <a:pt x="692" y="75"/>
                                    </a:lnTo>
                                    <a:lnTo>
                                      <a:pt x="690" y="87"/>
                                    </a:lnTo>
                                    <a:lnTo>
                                      <a:pt x="687" y="99"/>
                                    </a:lnTo>
                                    <a:lnTo>
                                      <a:pt x="686" y="106"/>
                                    </a:lnTo>
                                    <a:lnTo>
                                      <a:pt x="686" y="108"/>
                                    </a:lnTo>
                                    <a:lnTo>
                                      <a:pt x="990" y="108"/>
                                    </a:lnTo>
                                    <a:close/>
                                  </a:path>
                                </a:pathLst>
                              </a:custGeom>
                              <a:solidFill>
                                <a:srgbClr val="DC39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noEditPoints="1"/>
                            </wps:cNvSpPr>
                            <wps:spPr bwMode="auto">
                              <a:xfrm>
                                <a:off x="8802" y="544"/>
                                <a:ext cx="1793" cy="495"/>
                              </a:xfrm>
                              <a:custGeom>
                                <a:avLst/>
                                <a:gdLst>
                                  <a:gd name="T0" fmla="*/ 100 w 1793"/>
                                  <a:gd name="T1" fmla="*/ 485 h 495"/>
                                  <a:gd name="T2" fmla="*/ 492 w 1793"/>
                                  <a:gd name="T3" fmla="*/ 299 h 495"/>
                                  <a:gd name="T4" fmla="*/ 519 w 1793"/>
                                  <a:gd name="T5" fmla="*/ 251 h 495"/>
                                  <a:gd name="T6" fmla="*/ 562 w 1793"/>
                                  <a:gd name="T7" fmla="*/ 223 h 495"/>
                                  <a:gd name="T8" fmla="*/ 620 w 1793"/>
                                  <a:gd name="T9" fmla="*/ 224 h 495"/>
                                  <a:gd name="T10" fmla="*/ 583 w 1793"/>
                                  <a:gd name="T11" fmla="*/ 143 h 495"/>
                                  <a:gd name="T12" fmla="*/ 552 w 1793"/>
                                  <a:gd name="T13" fmla="*/ 153 h 495"/>
                                  <a:gd name="T14" fmla="*/ 512 w 1793"/>
                                  <a:gd name="T15" fmla="*/ 194 h 495"/>
                                  <a:gd name="T16" fmla="*/ 708 w 1793"/>
                                  <a:gd name="T17" fmla="*/ 268 h 495"/>
                                  <a:gd name="T18" fmla="*/ 733 w 1793"/>
                                  <a:gd name="T19" fmla="*/ 235 h 495"/>
                                  <a:gd name="T20" fmla="*/ 771 w 1793"/>
                                  <a:gd name="T21" fmla="*/ 214 h 495"/>
                                  <a:gd name="T22" fmla="*/ 814 w 1793"/>
                                  <a:gd name="T23" fmla="*/ 215 h 495"/>
                                  <a:gd name="T24" fmla="*/ 840 w 1793"/>
                                  <a:gd name="T25" fmla="*/ 235 h 495"/>
                                  <a:gd name="T26" fmla="*/ 848 w 1793"/>
                                  <a:gd name="T27" fmla="*/ 271 h 495"/>
                                  <a:gd name="T28" fmla="*/ 870 w 1793"/>
                                  <a:gd name="T29" fmla="*/ 412 h 495"/>
                                  <a:gd name="T30" fmla="*/ 791 w 1793"/>
                                  <a:gd name="T31" fmla="*/ 428 h 495"/>
                                  <a:gd name="T32" fmla="*/ 739 w 1793"/>
                                  <a:gd name="T33" fmla="*/ 419 h 495"/>
                                  <a:gd name="T34" fmla="*/ 704 w 1793"/>
                                  <a:gd name="T35" fmla="*/ 389 h 495"/>
                                  <a:gd name="T36" fmla="*/ 933 w 1793"/>
                                  <a:gd name="T37" fmla="*/ 348 h 495"/>
                                  <a:gd name="T38" fmla="*/ 935 w 1793"/>
                                  <a:gd name="T39" fmla="*/ 242 h 495"/>
                                  <a:gd name="T40" fmla="*/ 886 w 1793"/>
                                  <a:gd name="T41" fmla="*/ 166 h 495"/>
                                  <a:gd name="T42" fmla="*/ 790 w 1793"/>
                                  <a:gd name="T43" fmla="*/ 140 h 495"/>
                                  <a:gd name="T44" fmla="*/ 690 w 1793"/>
                                  <a:gd name="T45" fmla="*/ 172 h 495"/>
                                  <a:gd name="T46" fmla="*/ 625 w 1793"/>
                                  <a:gd name="T47" fmla="*/ 242 h 495"/>
                                  <a:gd name="T48" fmla="*/ 597 w 1793"/>
                                  <a:gd name="T49" fmla="*/ 338 h 495"/>
                                  <a:gd name="T50" fmla="*/ 616 w 1793"/>
                                  <a:gd name="T51" fmla="*/ 427 h 495"/>
                                  <a:gd name="T52" fmla="*/ 685 w 1793"/>
                                  <a:gd name="T53" fmla="*/ 482 h 495"/>
                                  <a:gd name="T54" fmla="*/ 793 w 1793"/>
                                  <a:gd name="T55" fmla="*/ 495 h 495"/>
                                  <a:gd name="T56" fmla="*/ 877 w 1793"/>
                                  <a:gd name="T57" fmla="*/ 475 h 495"/>
                                  <a:gd name="T58" fmla="*/ 1077 w 1793"/>
                                  <a:gd name="T59" fmla="*/ 279 h 495"/>
                                  <a:gd name="T60" fmla="*/ 1104 w 1793"/>
                                  <a:gd name="T61" fmla="*/ 237 h 495"/>
                                  <a:gd name="T62" fmla="*/ 1152 w 1793"/>
                                  <a:gd name="T63" fmla="*/ 215 h 495"/>
                                  <a:gd name="T64" fmla="*/ 1199 w 1793"/>
                                  <a:gd name="T65" fmla="*/ 220 h 495"/>
                                  <a:gd name="T66" fmla="*/ 1225 w 1793"/>
                                  <a:gd name="T67" fmla="*/ 251 h 495"/>
                                  <a:gd name="T68" fmla="*/ 1228 w 1793"/>
                                  <a:gd name="T69" fmla="*/ 304 h 495"/>
                                  <a:gd name="T70" fmla="*/ 1212 w 1793"/>
                                  <a:gd name="T71" fmla="*/ 364 h 495"/>
                                  <a:gd name="T72" fmla="*/ 1180 w 1793"/>
                                  <a:gd name="T73" fmla="*/ 404 h 495"/>
                                  <a:gd name="T74" fmla="*/ 1131 w 1793"/>
                                  <a:gd name="T75" fmla="*/ 421 h 495"/>
                                  <a:gd name="T76" fmla="*/ 1082 w 1793"/>
                                  <a:gd name="T77" fmla="*/ 407 h 495"/>
                                  <a:gd name="T78" fmla="*/ 1064 w 1793"/>
                                  <a:gd name="T79" fmla="*/ 366 h 495"/>
                                  <a:gd name="T80" fmla="*/ 1067 w 1793"/>
                                  <a:gd name="T81" fmla="*/ 312 h 495"/>
                                  <a:gd name="T82" fmla="*/ 1238 w 1793"/>
                                  <a:gd name="T83" fmla="*/ 174 h 495"/>
                                  <a:gd name="T84" fmla="*/ 1207 w 1793"/>
                                  <a:gd name="T85" fmla="*/ 150 h 495"/>
                                  <a:gd name="T86" fmla="*/ 1169 w 1793"/>
                                  <a:gd name="T87" fmla="*/ 141 h 495"/>
                                  <a:gd name="T88" fmla="*/ 1076 w 1793"/>
                                  <a:gd name="T89" fmla="*/ 159 h 495"/>
                                  <a:gd name="T90" fmla="*/ 1005 w 1793"/>
                                  <a:gd name="T91" fmla="*/ 220 h 495"/>
                                  <a:gd name="T92" fmla="*/ 967 w 1793"/>
                                  <a:gd name="T93" fmla="*/ 307 h 495"/>
                                  <a:gd name="T94" fmla="*/ 966 w 1793"/>
                                  <a:gd name="T95" fmla="*/ 398 h 495"/>
                                  <a:gd name="T96" fmla="*/ 1005 w 1793"/>
                                  <a:gd name="T97" fmla="*/ 467 h 495"/>
                                  <a:gd name="T98" fmla="*/ 1088 w 1793"/>
                                  <a:gd name="T99" fmla="*/ 495 h 495"/>
                                  <a:gd name="T100" fmla="*/ 1133 w 1793"/>
                                  <a:gd name="T101" fmla="*/ 488 h 495"/>
                                  <a:gd name="T102" fmla="*/ 1176 w 1793"/>
                                  <a:gd name="T103" fmla="*/ 471 h 495"/>
                                  <a:gd name="T104" fmla="*/ 1204 w 1793"/>
                                  <a:gd name="T105" fmla="*/ 484 h 495"/>
                                  <a:gd name="T106" fmla="*/ 1570 w 1793"/>
                                  <a:gd name="T107" fmla="*/ 384 h 495"/>
                                  <a:gd name="T108" fmla="*/ 1569 w 1793"/>
                                  <a:gd name="T109" fmla="*/ 441 h 495"/>
                                  <a:gd name="T110" fmla="*/ 1595 w 1793"/>
                                  <a:gd name="T111" fmla="*/ 475 h 495"/>
                                  <a:gd name="T112" fmla="*/ 1650 w 1793"/>
                                  <a:gd name="T113" fmla="*/ 484 h 495"/>
                                  <a:gd name="T114" fmla="*/ 1721 w 1793"/>
                                  <a:gd name="T115" fmla="*/ 475 h 495"/>
                                  <a:gd name="T116" fmla="*/ 1728 w 1793"/>
                                  <a:gd name="T117" fmla="*/ 412 h 495"/>
                                  <a:gd name="T118" fmla="*/ 1686 w 1793"/>
                                  <a:gd name="T119" fmla="*/ 414 h 495"/>
                                  <a:gd name="T120" fmla="*/ 1673 w 1793"/>
                                  <a:gd name="T121" fmla="*/ 402 h 495"/>
                                  <a:gd name="T122" fmla="*/ 1702 w 1793"/>
                                  <a:gd name="T123" fmla="*/ 214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93" h="495">
                                    <a:moveTo>
                                      <a:pt x="139" y="294"/>
                                    </a:moveTo>
                                    <a:lnTo>
                                      <a:pt x="270" y="148"/>
                                    </a:lnTo>
                                    <a:lnTo>
                                      <a:pt x="383" y="148"/>
                                    </a:lnTo>
                                    <a:lnTo>
                                      <a:pt x="245" y="293"/>
                                    </a:lnTo>
                                    <a:lnTo>
                                      <a:pt x="335" y="484"/>
                                    </a:lnTo>
                                    <a:lnTo>
                                      <a:pt x="223" y="484"/>
                                    </a:lnTo>
                                    <a:lnTo>
                                      <a:pt x="139" y="294"/>
                                    </a:lnTo>
                                    <a:close/>
                                    <a:moveTo>
                                      <a:pt x="186" y="0"/>
                                    </a:moveTo>
                                    <a:lnTo>
                                      <a:pt x="85" y="0"/>
                                    </a:lnTo>
                                    <a:lnTo>
                                      <a:pt x="0" y="485"/>
                                    </a:lnTo>
                                    <a:lnTo>
                                      <a:pt x="100" y="485"/>
                                    </a:lnTo>
                                    <a:lnTo>
                                      <a:pt x="186" y="0"/>
                                    </a:lnTo>
                                    <a:close/>
                                    <a:moveTo>
                                      <a:pt x="358" y="484"/>
                                    </a:moveTo>
                                    <a:lnTo>
                                      <a:pt x="457" y="484"/>
                                    </a:lnTo>
                                    <a:lnTo>
                                      <a:pt x="482" y="332"/>
                                    </a:lnTo>
                                    <a:lnTo>
                                      <a:pt x="483" y="327"/>
                                    </a:lnTo>
                                    <a:lnTo>
                                      <a:pt x="484" y="322"/>
                                    </a:lnTo>
                                    <a:lnTo>
                                      <a:pt x="485" y="318"/>
                                    </a:lnTo>
                                    <a:lnTo>
                                      <a:pt x="486" y="313"/>
                                    </a:lnTo>
                                    <a:lnTo>
                                      <a:pt x="487" y="308"/>
                                    </a:lnTo>
                                    <a:lnTo>
                                      <a:pt x="490" y="303"/>
                                    </a:lnTo>
                                    <a:lnTo>
                                      <a:pt x="492" y="299"/>
                                    </a:lnTo>
                                    <a:lnTo>
                                      <a:pt x="493" y="294"/>
                                    </a:lnTo>
                                    <a:lnTo>
                                      <a:pt x="495" y="289"/>
                                    </a:lnTo>
                                    <a:lnTo>
                                      <a:pt x="497" y="284"/>
                                    </a:lnTo>
                                    <a:lnTo>
                                      <a:pt x="500" y="280"/>
                                    </a:lnTo>
                                    <a:lnTo>
                                      <a:pt x="502" y="276"/>
                                    </a:lnTo>
                                    <a:lnTo>
                                      <a:pt x="504" y="271"/>
                                    </a:lnTo>
                                    <a:lnTo>
                                      <a:pt x="507" y="266"/>
                                    </a:lnTo>
                                    <a:lnTo>
                                      <a:pt x="511" y="262"/>
                                    </a:lnTo>
                                    <a:lnTo>
                                      <a:pt x="513" y="258"/>
                                    </a:lnTo>
                                    <a:lnTo>
                                      <a:pt x="516" y="255"/>
                                    </a:lnTo>
                                    <a:lnTo>
                                      <a:pt x="519" y="251"/>
                                    </a:lnTo>
                                    <a:lnTo>
                                      <a:pt x="523" y="247"/>
                                    </a:lnTo>
                                    <a:lnTo>
                                      <a:pt x="526" y="243"/>
                                    </a:lnTo>
                                    <a:lnTo>
                                      <a:pt x="530" y="241"/>
                                    </a:lnTo>
                                    <a:lnTo>
                                      <a:pt x="534" y="238"/>
                                    </a:lnTo>
                                    <a:lnTo>
                                      <a:pt x="537" y="235"/>
                                    </a:lnTo>
                                    <a:lnTo>
                                      <a:pt x="541" y="232"/>
                                    </a:lnTo>
                                    <a:lnTo>
                                      <a:pt x="545" y="229"/>
                                    </a:lnTo>
                                    <a:lnTo>
                                      <a:pt x="550" y="227"/>
                                    </a:lnTo>
                                    <a:lnTo>
                                      <a:pt x="554" y="226"/>
                                    </a:lnTo>
                                    <a:lnTo>
                                      <a:pt x="558" y="224"/>
                                    </a:lnTo>
                                    <a:lnTo>
                                      <a:pt x="562" y="223"/>
                                    </a:lnTo>
                                    <a:lnTo>
                                      <a:pt x="567" y="222"/>
                                    </a:lnTo>
                                    <a:lnTo>
                                      <a:pt x="572" y="222"/>
                                    </a:lnTo>
                                    <a:lnTo>
                                      <a:pt x="577" y="222"/>
                                    </a:lnTo>
                                    <a:lnTo>
                                      <a:pt x="582" y="222"/>
                                    </a:lnTo>
                                    <a:lnTo>
                                      <a:pt x="588" y="222"/>
                                    </a:lnTo>
                                    <a:lnTo>
                                      <a:pt x="594" y="222"/>
                                    </a:lnTo>
                                    <a:lnTo>
                                      <a:pt x="599" y="222"/>
                                    </a:lnTo>
                                    <a:lnTo>
                                      <a:pt x="604" y="223"/>
                                    </a:lnTo>
                                    <a:lnTo>
                                      <a:pt x="610" y="223"/>
                                    </a:lnTo>
                                    <a:lnTo>
                                      <a:pt x="615" y="223"/>
                                    </a:lnTo>
                                    <a:lnTo>
                                      <a:pt x="620" y="224"/>
                                    </a:lnTo>
                                    <a:lnTo>
                                      <a:pt x="642" y="145"/>
                                    </a:lnTo>
                                    <a:lnTo>
                                      <a:pt x="639" y="145"/>
                                    </a:lnTo>
                                    <a:lnTo>
                                      <a:pt x="634" y="144"/>
                                    </a:lnTo>
                                    <a:lnTo>
                                      <a:pt x="627" y="144"/>
                                    </a:lnTo>
                                    <a:lnTo>
                                      <a:pt x="621" y="144"/>
                                    </a:lnTo>
                                    <a:lnTo>
                                      <a:pt x="614" y="144"/>
                                    </a:lnTo>
                                    <a:lnTo>
                                      <a:pt x="606" y="143"/>
                                    </a:lnTo>
                                    <a:lnTo>
                                      <a:pt x="598" y="143"/>
                                    </a:lnTo>
                                    <a:lnTo>
                                      <a:pt x="591" y="143"/>
                                    </a:lnTo>
                                    <a:lnTo>
                                      <a:pt x="586" y="143"/>
                                    </a:lnTo>
                                    <a:lnTo>
                                      <a:pt x="583" y="143"/>
                                    </a:lnTo>
                                    <a:lnTo>
                                      <a:pt x="580" y="143"/>
                                    </a:lnTo>
                                    <a:lnTo>
                                      <a:pt x="577" y="144"/>
                                    </a:lnTo>
                                    <a:lnTo>
                                      <a:pt x="574" y="144"/>
                                    </a:lnTo>
                                    <a:lnTo>
                                      <a:pt x="571" y="145"/>
                                    </a:lnTo>
                                    <a:lnTo>
                                      <a:pt x="568" y="146"/>
                                    </a:lnTo>
                                    <a:lnTo>
                                      <a:pt x="565" y="146"/>
                                    </a:lnTo>
                                    <a:lnTo>
                                      <a:pt x="562" y="147"/>
                                    </a:lnTo>
                                    <a:lnTo>
                                      <a:pt x="560" y="148"/>
                                    </a:lnTo>
                                    <a:lnTo>
                                      <a:pt x="557" y="150"/>
                                    </a:lnTo>
                                    <a:lnTo>
                                      <a:pt x="555" y="152"/>
                                    </a:lnTo>
                                    <a:lnTo>
                                      <a:pt x="552" y="153"/>
                                    </a:lnTo>
                                    <a:lnTo>
                                      <a:pt x="550" y="155"/>
                                    </a:lnTo>
                                    <a:lnTo>
                                      <a:pt x="547" y="157"/>
                                    </a:lnTo>
                                    <a:lnTo>
                                      <a:pt x="544" y="159"/>
                                    </a:lnTo>
                                    <a:lnTo>
                                      <a:pt x="542" y="161"/>
                                    </a:lnTo>
                                    <a:lnTo>
                                      <a:pt x="540" y="163"/>
                                    </a:lnTo>
                                    <a:lnTo>
                                      <a:pt x="537" y="165"/>
                                    </a:lnTo>
                                    <a:lnTo>
                                      <a:pt x="535" y="168"/>
                                    </a:lnTo>
                                    <a:lnTo>
                                      <a:pt x="530" y="174"/>
                                    </a:lnTo>
                                    <a:lnTo>
                                      <a:pt x="524" y="180"/>
                                    </a:lnTo>
                                    <a:lnTo>
                                      <a:pt x="518" y="186"/>
                                    </a:lnTo>
                                    <a:lnTo>
                                      <a:pt x="512" y="194"/>
                                    </a:lnTo>
                                    <a:lnTo>
                                      <a:pt x="505" y="202"/>
                                    </a:lnTo>
                                    <a:lnTo>
                                      <a:pt x="499" y="211"/>
                                    </a:lnTo>
                                    <a:lnTo>
                                      <a:pt x="510" y="148"/>
                                    </a:lnTo>
                                    <a:lnTo>
                                      <a:pt x="413" y="148"/>
                                    </a:lnTo>
                                    <a:lnTo>
                                      <a:pt x="358" y="484"/>
                                    </a:lnTo>
                                    <a:close/>
                                    <a:moveTo>
                                      <a:pt x="703" y="286"/>
                                    </a:moveTo>
                                    <a:lnTo>
                                      <a:pt x="704" y="283"/>
                                    </a:lnTo>
                                    <a:lnTo>
                                      <a:pt x="704" y="279"/>
                                    </a:lnTo>
                                    <a:lnTo>
                                      <a:pt x="706" y="276"/>
                                    </a:lnTo>
                                    <a:lnTo>
                                      <a:pt x="707" y="273"/>
                                    </a:lnTo>
                                    <a:lnTo>
                                      <a:pt x="708" y="268"/>
                                    </a:lnTo>
                                    <a:lnTo>
                                      <a:pt x="710" y="265"/>
                                    </a:lnTo>
                                    <a:lnTo>
                                      <a:pt x="712" y="262"/>
                                    </a:lnTo>
                                    <a:lnTo>
                                      <a:pt x="714" y="258"/>
                                    </a:lnTo>
                                    <a:lnTo>
                                      <a:pt x="716" y="255"/>
                                    </a:lnTo>
                                    <a:lnTo>
                                      <a:pt x="718" y="252"/>
                                    </a:lnTo>
                                    <a:lnTo>
                                      <a:pt x="720" y="248"/>
                                    </a:lnTo>
                                    <a:lnTo>
                                      <a:pt x="722" y="245"/>
                                    </a:lnTo>
                                    <a:lnTo>
                                      <a:pt x="725" y="242"/>
                                    </a:lnTo>
                                    <a:lnTo>
                                      <a:pt x="727" y="240"/>
                                    </a:lnTo>
                                    <a:lnTo>
                                      <a:pt x="731" y="237"/>
                                    </a:lnTo>
                                    <a:lnTo>
                                      <a:pt x="733" y="235"/>
                                    </a:lnTo>
                                    <a:lnTo>
                                      <a:pt x="736" y="232"/>
                                    </a:lnTo>
                                    <a:lnTo>
                                      <a:pt x="739" y="229"/>
                                    </a:lnTo>
                                    <a:lnTo>
                                      <a:pt x="742" y="227"/>
                                    </a:lnTo>
                                    <a:lnTo>
                                      <a:pt x="745" y="225"/>
                                    </a:lnTo>
                                    <a:lnTo>
                                      <a:pt x="748" y="223"/>
                                    </a:lnTo>
                                    <a:lnTo>
                                      <a:pt x="753" y="221"/>
                                    </a:lnTo>
                                    <a:lnTo>
                                      <a:pt x="756" y="219"/>
                                    </a:lnTo>
                                    <a:lnTo>
                                      <a:pt x="759" y="218"/>
                                    </a:lnTo>
                                    <a:lnTo>
                                      <a:pt x="763" y="216"/>
                                    </a:lnTo>
                                    <a:lnTo>
                                      <a:pt x="766" y="215"/>
                                    </a:lnTo>
                                    <a:lnTo>
                                      <a:pt x="771" y="214"/>
                                    </a:lnTo>
                                    <a:lnTo>
                                      <a:pt x="775" y="213"/>
                                    </a:lnTo>
                                    <a:lnTo>
                                      <a:pt x="778" y="212"/>
                                    </a:lnTo>
                                    <a:lnTo>
                                      <a:pt x="782" y="212"/>
                                    </a:lnTo>
                                    <a:lnTo>
                                      <a:pt x="786" y="212"/>
                                    </a:lnTo>
                                    <a:lnTo>
                                      <a:pt x="791" y="211"/>
                                    </a:lnTo>
                                    <a:lnTo>
                                      <a:pt x="795" y="212"/>
                                    </a:lnTo>
                                    <a:lnTo>
                                      <a:pt x="799" y="212"/>
                                    </a:lnTo>
                                    <a:lnTo>
                                      <a:pt x="802" y="212"/>
                                    </a:lnTo>
                                    <a:lnTo>
                                      <a:pt x="806" y="213"/>
                                    </a:lnTo>
                                    <a:lnTo>
                                      <a:pt x="810" y="214"/>
                                    </a:lnTo>
                                    <a:lnTo>
                                      <a:pt x="814" y="215"/>
                                    </a:lnTo>
                                    <a:lnTo>
                                      <a:pt x="817" y="216"/>
                                    </a:lnTo>
                                    <a:lnTo>
                                      <a:pt x="820" y="217"/>
                                    </a:lnTo>
                                    <a:lnTo>
                                      <a:pt x="822" y="218"/>
                                    </a:lnTo>
                                    <a:lnTo>
                                      <a:pt x="825" y="220"/>
                                    </a:lnTo>
                                    <a:lnTo>
                                      <a:pt x="827" y="221"/>
                                    </a:lnTo>
                                    <a:lnTo>
                                      <a:pt x="831" y="223"/>
                                    </a:lnTo>
                                    <a:lnTo>
                                      <a:pt x="833" y="225"/>
                                    </a:lnTo>
                                    <a:lnTo>
                                      <a:pt x="835" y="227"/>
                                    </a:lnTo>
                                    <a:lnTo>
                                      <a:pt x="837" y="229"/>
                                    </a:lnTo>
                                    <a:lnTo>
                                      <a:pt x="839" y="233"/>
                                    </a:lnTo>
                                    <a:lnTo>
                                      <a:pt x="840" y="235"/>
                                    </a:lnTo>
                                    <a:lnTo>
                                      <a:pt x="842" y="238"/>
                                    </a:lnTo>
                                    <a:lnTo>
                                      <a:pt x="843" y="240"/>
                                    </a:lnTo>
                                    <a:lnTo>
                                      <a:pt x="844" y="243"/>
                                    </a:lnTo>
                                    <a:lnTo>
                                      <a:pt x="845" y="246"/>
                                    </a:lnTo>
                                    <a:lnTo>
                                      <a:pt x="846" y="249"/>
                                    </a:lnTo>
                                    <a:lnTo>
                                      <a:pt x="847" y="253"/>
                                    </a:lnTo>
                                    <a:lnTo>
                                      <a:pt x="847" y="256"/>
                                    </a:lnTo>
                                    <a:lnTo>
                                      <a:pt x="848" y="260"/>
                                    </a:lnTo>
                                    <a:lnTo>
                                      <a:pt x="848" y="263"/>
                                    </a:lnTo>
                                    <a:lnTo>
                                      <a:pt x="848" y="267"/>
                                    </a:lnTo>
                                    <a:lnTo>
                                      <a:pt x="848" y="271"/>
                                    </a:lnTo>
                                    <a:lnTo>
                                      <a:pt x="848" y="275"/>
                                    </a:lnTo>
                                    <a:lnTo>
                                      <a:pt x="847" y="279"/>
                                    </a:lnTo>
                                    <a:lnTo>
                                      <a:pt x="847" y="282"/>
                                    </a:lnTo>
                                    <a:lnTo>
                                      <a:pt x="846" y="286"/>
                                    </a:lnTo>
                                    <a:lnTo>
                                      <a:pt x="703" y="286"/>
                                    </a:lnTo>
                                    <a:close/>
                                    <a:moveTo>
                                      <a:pt x="903" y="397"/>
                                    </a:moveTo>
                                    <a:lnTo>
                                      <a:pt x="896" y="400"/>
                                    </a:lnTo>
                                    <a:lnTo>
                                      <a:pt x="890" y="403"/>
                                    </a:lnTo>
                                    <a:lnTo>
                                      <a:pt x="883" y="406"/>
                                    </a:lnTo>
                                    <a:lnTo>
                                      <a:pt x="876" y="409"/>
                                    </a:lnTo>
                                    <a:lnTo>
                                      <a:pt x="870" y="412"/>
                                    </a:lnTo>
                                    <a:lnTo>
                                      <a:pt x="863" y="415"/>
                                    </a:lnTo>
                                    <a:lnTo>
                                      <a:pt x="856" y="417"/>
                                    </a:lnTo>
                                    <a:lnTo>
                                      <a:pt x="850" y="419"/>
                                    </a:lnTo>
                                    <a:lnTo>
                                      <a:pt x="842" y="421"/>
                                    </a:lnTo>
                                    <a:lnTo>
                                      <a:pt x="836" y="423"/>
                                    </a:lnTo>
                                    <a:lnTo>
                                      <a:pt x="828" y="425"/>
                                    </a:lnTo>
                                    <a:lnTo>
                                      <a:pt x="821" y="426"/>
                                    </a:lnTo>
                                    <a:lnTo>
                                      <a:pt x="814" y="427"/>
                                    </a:lnTo>
                                    <a:lnTo>
                                      <a:pt x="806" y="428"/>
                                    </a:lnTo>
                                    <a:lnTo>
                                      <a:pt x="799" y="428"/>
                                    </a:lnTo>
                                    <a:lnTo>
                                      <a:pt x="791" y="428"/>
                                    </a:lnTo>
                                    <a:lnTo>
                                      <a:pt x="785" y="428"/>
                                    </a:lnTo>
                                    <a:lnTo>
                                      <a:pt x="781" y="428"/>
                                    </a:lnTo>
                                    <a:lnTo>
                                      <a:pt x="776" y="428"/>
                                    </a:lnTo>
                                    <a:lnTo>
                                      <a:pt x="771" y="427"/>
                                    </a:lnTo>
                                    <a:lnTo>
                                      <a:pt x="766" y="426"/>
                                    </a:lnTo>
                                    <a:lnTo>
                                      <a:pt x="761" y="425"/>
                                    </a:lnTo>
                                    <a:lnTo>
                                      <a:pt x="757" y="424"/>
                                    </a:lnTo>
                                    <a:lnTo>
                                      <a:pt x="753" y="423"/>
                                    </a:lnTo>
                                    <a:lnTo>
                                      <a:pt x="748" y="422"/>
                                    </a:lnTo>
                                    <a:lnTo>
                                      <a:pt x="743" y="420"/>
                                    </a:lnTo>
                                    <a:lnTo>
                                      <a:pt x="739" y="419"/>
                                    </a:lnTo>
                                    <a:lnTo>
                                      <a:pt x="736" y="417"/>
                                    </a:lnTo>
                                    <a:lnTo>
                                      <a:pt x="732" y="415"/>
                                    </a:lnTo>
                                    <a:lnTo>
                                      <a:pt x="727" y="413"/>
                                    </a:lnTo>
                                    <a:lnTo>
                                      <a:pt x="724" y="409"/>
                                    </a:lnTo>
                                    <a:lnTo>
                                      <a:pt x="721" y="407"/>
                                    </a:lnTo>
                                    <a:lnTo>
                                      <a:pt x="718" y="404"/>
                                    </a:lnTo>
                                    <a:lnTo>
                                      <a:pt x="715" y="402"/>
                                    </a:lnTo>
                                    <a:lnTo>
                                      <a:pt x="712" y="399"/>
                                    </a:lnTo>
                                    <a:lnTo>
                                      <a:pt x="710" y="396"/>
                                    </a:lnTo>
                                    <a:lnTo>
                                      <a:pt x="706" y="393"/>
                                    </a:lnTo>
                                    <a:lnTo>
                                      <a:pt x="704" y="389"/>
                                    </a:lnTo>
                                    <a:lnTo>
                                      <a:pt x="702" y="386"/>
                                    </a:lnTo>
                                    <a:lnTo>
                                      <a:pt x="701" y="382"/>
                                    </a:lnTo>
                                    <a:lnTo>
                                      <a:pt x="699" y="378"/>
                                    </a:lnTo>
                                    <a:lnTo>
                                      <a:pt x="698" y="375"/>
                                    </a:lnTo>
                                    <a:lnTo>
                                      <a:pt x="697" y="371"/>
                                    </a:lnTo>
                                    <a:lnTo>
                                      <a:pt x="696" y="366"/>
                                    </a:lnTo>
                                    <a:lnTo>
                                      <a:pt x="696" y="362"/>
                                    </a:lnTo>
                                    <a:lnTo>
                                      <a:pt x="696" y="358"/>
                                    </a:lnTo>
                                    <a:lnTo>
                                      <a:pt x="696" y="353"/>
                                    </a:lnTo>
                                    <a:lnTo>
                                      <a:pt x="696" y="348"/>
                                    </a:lnTo>
                                    <a:lnTo>
                                      <a:pt x="933" y="348"/>
                                    </a:lnTo>
                                    <a:lnTo>
                                      <a:pt x="935" y="338"/>
                                    </a:lnTo>
                                    <a:lnTo>
                                      <a:pt x="937" y="327"/>
                                    </a:lnTo>
                                    <a:lnTo>
                                      <a:pt x="938" y="317"/>
                                    </a:lnTo>
                                    <a:lnTo>
                                      <a:pt x="939" y="307"/>
                                    </a:lnTo>
                                    <a:lnTo>
                                      <a:pt x="940" y="298"/>
                                    </a:lnTo>
                                    <a:lnTo>
                                      <a:pt x="940" y="287"/>
                                    </a:lnTo>
                                    <a:lnTo>
                                      <a:pt x="940" y="278"/>
                                    </a:lnTo>
                                    <a:lnTo>
                                      <a:pt x="939" y="268"/>
                                    </a:lnTo>
                                    <a:lnTo>
                                      <a:pt x="938" y="260"/>
                                    </a:lnTo>
                                    <a:lnTo>
                                      <a:pt x="937" y="251"/>
                                    </a:lnTo>
                                    <a:lnTo>
                                      <a:pt x="935" y="242"/>
                                    </a:lnTo>
                                    <a:lnTo>
                                      <a:pt x="933" y="234"/>
                                    </a:lnTo>
                                    <a:lnTo>
                                      <a:pt x="930" y="225"/>
                                    </a:lnTo>
                                    <a:lnTo>
                                      <a:pt x="926" y="218"/>
                                    </a:lnTo>
                                    <a:lnTo>
                                      <a:pt x="923" y="209"/>
                                    </a:lnTo>
                                    <a:lnTo>
                                      <a:pt x="919" y="202"/>
                                    </a:lnTo>
                                    <a:lnTo>
                                      <a:pt x="915" y="196"/>
                                    </a:lnTo>
                                    <a:lnTo>
                                      <a:pt x="910" y="188"/>
                                    </a:lnTo>
                                    <a:lnTo>
                                      <a:pt x="904" y="182"/>
                                    </a:lnTo>
                                    <a:lnTo>
                                      <a:pt x="899" y="177"/>
                                    </a:lnTo>
                                    <a:lnTo>
                                      <a:pt x="893" y="172"/>
                                    </a:lnTo>
                                    <a:lnTo>
                                      <a:pt x="886" y="166"/>
                                    </a:lnTo>
                                    <a:lnTo>
                                      <a:pt x="880" y="161"/>
                                    </a:lnTo>
                                    <a:lnTo>
                                      <a:pt x="873" y="157"/>
                                    </a:lnTo>
                                    <a:lnTo>
                                      <a:pt x="865" y="153"/>
                                    </a:lnTo>
                                    <a:lnTo>
                                      <a:pt x="857" y="149"/>
                                    </a:lnTo>
                                    <a:lnTo>
                                      <a:pt x="848" y="147"/>
                                    </a:lnTo>
                                    <a:lnTo>
                                      <a:pt x="840" y="144"/>
                                    </a:lnTo>
                                    <a:lnTo>
                                      <a:pt x="831" y="143"/>
                                    </a:lnTo>
                                    <a:lnTo>
                                      <a:pt x="821" y="141"/>
                                    </a:lnTo>
                                    <a:lnTo>
                                      <a:pt x="811" y="140"/>
                                    </a:lnTo>
                                    <a:lnTo>
                                      <a:pt x="800" y="140"/>
                                    </a:lnTo>
                                    <a:lnTo>
                                      <a:pt x="790" y="140"/>
                                    </a:lnTo>
                                    <a:lnTo>
                                      <a:pt x="779" y="141"/>
                                    </a:lnTo>
                                    <a:lnTo>
                                      <a:pt x="768" y="142"/>
                                    </a:lnTo>
                                    <a:lnTo>
                                      <a:pt x="759" y="144"/>
                                    </a:lnTo>
                                    <a:lnTo>
                                      <a:pt x="748" y="146"/>
                                    </a:lnTo>
                                    <a:lnTo>
                                      <a:pt x="739" y="148"/>
                                    </a:lnTo>
                                    <a:lnTo>
                                      <a:pt x="731" y="152"/>
                                    </a:lnTo>
                                    <a:lnTo>
                                      <a:pt x="722" y="155"/>
                                    </a:lnTo>
                                    <a:lnTo>
                                      <a:pt x="714" y="158"/>
                                    </a:lnTo>
                                    <a:lnTo>
                                      <a:pt x="705" y="162"/>
                                    </a:lnTo>
                                    <a:lnTo>
                                      <a:pt x="697" y="166"/>
                                    </a:lnTo>
                                    <a:lnTo>
                                      <a:pt x="690" y="172"/>
                                    </a:lnTo>
                                    <a:lnTo>
                                      <a:pt x="682" y="176"/>
                                    </a:lnTo>
                                    <a:lnTo>
                                      <a:pt x="676" y="181"/>
                                    </a:lnTo>
                                    <a:lnTo>
                                      <a:pt x="668" y="187"/>
                                    </a:lnTo>
                                    <a:lnTo>
                                      <a:pt x="662" y="194"/>
                                    </a:lnTo>
                                    <a:lnTo>
                                      <a:pt x="656" y="199"/>
                                    </a:lnTo>
                                    <a:lnTo>
                                      <a:pt x="651" y="206"/>
                                    </a:lnTo>
                                    <a:lnTo>
                                      <a:pt x="645" y="213"/>
                                    </a:lnTo>
                                    <a:lnTo>
                                      <a:pt x="640" y="220"/>
                                    </a:lnTo>
                                    <a:lnTo>
                                      <a:pt x="635" y="227"/>
                                    </a:lnTo>
                                    <a:lnTo>
                                      <a:pt x="630" y="235"/>
                                    </a:lnTo>
                                    <a:lnTo>
                                      <a:pt x="625" y="242"/>
                                    </a:lnTo>
                                    <a:lnTo>
                                      <a:pt x="621" y="251"/>
                                    </a:lnTo>
                                    <a:lnTo>
                                      <a:pt x="618" y="258"/>
                                    </a:lnTo>
                                    <a:lnTo>
                                      <a:pt x="615" y="266"/>
                                    </a:lnTo>
                                    <a:lnTo>
                                      <a:pt x="611" y="275"/>
                                    </a:lnTo>
                                    <a:lnTo>
                                      <a:pt x="608" y="283"/>
                                    </a:lnTo>
                                    <a:lnTo>
                                      <a:pt x="605" y="293"/>
                                    </a:lnTo>
                                    <a:lnTo>
                                      <a:pt x="603" y="301"/>
                                    </a:lnTo>
                                    <a:lnTo>
                                      <a:pt x="601" y="311"/>
                                    </a:lnTo>
                                    <a:lnTo>
                                      <a:pt x="599" y="319"/>
                                    </a:lnTo>
                                    <a:lnTo>
                                      <a:pt x="598" y="328"/>
                                    </a:lnTo>
                                    <a:lnTo>
                                      <a:pt x="597" y="338"/>
                                    </a:lnTo>
                                    <a:lnTo>
                                      <a:pt x="596" y="347"/>
                                    </a:lnTo>
                                    <a:lnTo>
                                      <a:pt x="596" y="357"/>
                                    </a:lnTo>
                                    <a:lnTo>
                                      <a:pt x="597" y="365"/>
                                    </a:lnTo>
                                    <a:lnTo>
                                      <a:pt x="598" y="374"/>
                                    </a:lnTo>
                                    <a:lnTo>
                                      <a:pt x="599" y="382"/>
                                    </a:lnTo>
                                    <a:lnTo>
                                      <a:pt x="601" y="391"/>
                                    </a:lnTo>
                                    <a:lnTo>
                                      <a:pt x="603" y="399"/>
                                    </a:lnTo>
                                    <a:lnTo>
                                      <a:pt x="605" y="406"/>
                                    </a:lnTo>
                                    <a:lnTo>
                                      <a:pt x="608" y="414"/>
                                    </a:lnTo>
                                    <a:lnTo>
                                      <a:pt x="612" y="421"/>
                                    </a:lnTo>
                                    <a:lnTo>
                                      <a:pt x="616" y="427"/>
                                    </a:lnTo>
                                    <a:lnTo>
                                      <a:pt x="620" y="434"/>
                                    </a:lnTo>
                                    <a:lnTo>
                                      <a:pt x="625" y="440"/>
                                    </a:lnTo>
                                    <a:lnTo>
                                      <a:pt x="631" y="446"/>
                                    </a:lnTo>
                                    <a:lnTo>
                                      <a:pt x="636" y="452"/>
                                    </a:lnTo>
                                    <a:lnTo>
                                      <a:pt x="642" y="458"/>
                                    </a:lnTo>
                                    <a:lnTo>
                                      <a:pt x="648" y="462"/>
                                    </a:lnTo>
                                    <a:lnTo>
                                      <a:pt x="655" y="467"/>
                                    </a:lnTo>
                                    <a:lnTo>
                                      <a:pt x="662" y="472"/>
                                    </a:lnTo>
                                    <a:lnTo>
                                      <a:pt x="670" y="476"/>
                                    </a:lnTo>
                                    <a:lnTo>
                                      <a:pt x="677" y="479"/>
                                    </a:lnTo>
                                    <a:lnTo>
                                      <a:pt x="685" y="482"/>
                                    </a:lnTo>
                                    <a:lnTo>
                                      <a:pt x="694" y="485"/>
                                    </a:lnTo>
                                    <a:lnTo>
                                      <a:pt x="702" y="488"/>
                                    </a:lnTo>
                                    <a:lnTo>
                                      <a:pt x="712" y="491"/>
                                    </a:lnTo>
                                    <a:lnTo>
                                      <a:pt x="721" y="492"/>
                                    </a:lnTo>
                                    <a:lnTo>
                                      <a:pt x="731" y="494"/>
                                    </a:lnTo>
                                    <a:lnTo>
                                      <a:pt x="741" y="495"/>
                                    </a:lnTo>
                                    <a:lnTo>
                                      <a:pt x="752" y="495"/>
                                    </a:lnTo>
                                    <a:lnTo>
                                      <a:pt x="762" y="495"/>
                                    </a:lnTo>
                                    <a:lnTo>
                                      <a:pt x="773" y="495"/>
                                    </a:lnTo>
                                    <a:lnTo>
                                      <a:pt x="782" y="495"/>
                                    </a:lnTo>
                                    <a:lnTo>
                                      <a:pt x="793" y="495"/>
                                    </a:lnTo>
                                    <a:lnTo>
                                      <a:pt x="802" y="494"/>
                                    </a:lnTo>
                                    <a:lnTo>
                                      <a:pt x="811" y="493"/>
                                    </a:lnTo>
                                    <a:lnTo>
                                      <a:pt x="819" y="492"/>
                                    </a:lnTo>
                                    <a:lnTo>
                                      <a:pt x="827" y="491"/>
                                    </a:lnTo>
                                    <a:lnTo>
                                      <a:pt x="835" y="488"/>
                                    </a:lnTo>
                                    <a:lnTo>
                                      <a:pt x="842" y="487"/>
                                    </a:lnTo>
                                    <a:lnTo>
                                      <a:pt x="850" y="485"/>
                                    </a:lnTo>
                                    <a:lnTo>
                                      <a:pt x="857" y="483"/>
                                    </a:lnTo>
                                    <a:lnTo>
                                      <a:pt x="863" y="480"/>
                                    </a:lnTo>
                                    <a:lnTo>
                                      <a:pt x="871" y="478"/>
                                    </a:lnTo>
                                    <a:lnTo>
                                      <a:pt x="877" y="475"/>
                                    </a:lnTo>
                                    <a:lnTo>
                                      <a:pt x="883" y="472"/>
                                    </a:lnTo>
                                    <a:lnTo>
                                      <a:pt x="890" y="468"/>
                                    </a:lnTo>
                                    <a:lnTo>
                                      <a:pt x="903" y="397"/>
                                    </a:lnTo>
                                    <a:close/>
                                    <a:moveTo>
                                      <a:pt x="1067" y="312"/>
                                    </a:moveTo>
                                    <a:lnTo>
                                      <a:pt x="1068" y="306"/>
                                    </a:lnTo>
                                    <a:lnTo>
                                      <a:pt x="1069" y="302"/>
                                    </a:lnTo>
                                    <a:lnTo>
                                      <a:pt x="1071" y="297"/>
                                    </a:lnTo>
                                    <a:lnTo>
                                      <a:pt x="1072" y="293"/>
                                    </a:lnTo>
                                    <a:lnTo>
                                      <a:pt x="1074" y="287"/>
                                    </a:lnTo>
                                    <a:lnTo>
                                      <a:pt x="1075" y="283"/>
                                    </a:lnTo>
                                    <a:lnTo>
                                      <a:pt x="1077" y="279"/>
                                    </a:lnTo>
                                    <a:lnTo>
                                      <a:pt x="1079" y="274"/>
                                    </a:lnTo>
                                    <a:lnTo>
                                      <a:pt x="1080" y="269"/>
                                    </a:lnTo>
                                    <a:lnTo>
                                      <a:pt x="1082" y="265"/>
                                    </a:lnTo>
                                    <a:lnTo>
                                      <a:pt x="1084" y="261"/>
                                    </a:lnTo>
                                    <a:lnTo>
                                      <a:pt x="1087" y="258"/>
                                    </a:lnTo>
                                    <a:lnTo>
                                      <a:pt x="1089" y="254"/>
                                    </a:lnTo>
                                    <a:lnTo>
                                      <a:pt x="1093" y="249"/>
                                    </a:lnTo>
                                    <a:lnTo>
                                      <a:pt x="1095" y="246"/>
                                    </a:lnTo>
                                    <a:lnTo>
                                      <a:pt x="1098" y="243"/>
                                    </a:lnTo>
                                    <a:lnTo>
                                      <a:pt x="1101" y="240"/>
                                    </a:lnTo>
                                    <a:lnTo>
                                      <a:pt x="1104" y="237"/>
                                    </a:lnTo>
                                    <a:lnTo>
                                      <a:pt x="1107" y="234"/>
                                    </a:lnTo>
                                    <a:lnTo>
                                      <a:pt x="1112" y="231"/>
                                    </a:lnTo>
                                    <a:lnTo>
                                      <a:pt x="1115" y="228"/>
                                    </a:lnTo>
                                    <a:lnTo>
                                      <a:pt x="1119" y="225"/>
                                    </a:lnTo>
                                    <a:lnTo>
                                      <a:pt x="1123" y="223"/>
                                    </a:lnTo>
                                    <a:lnTo>
                                      <a:pt x="1127" y="221"/>
                                    </a:lnTo>
                                    <a:lnTo>
                                      <a:pt x="1132" y="220"/>
                                    </a:lnTo>
                                    <a:lnTo>
                                      <a:pt x="1137" y="218"/>
                                    </a:lnTo>
                                    <a:lnTo>
                                      <a:pt x="1141" y="217"/>
                                    </a:lnTo>
                                    <a:lnTo>
                                      <a:pt x="1146" y="216"/>
                                    </a:lnTo>
                                    <a:lnTo>
                                      <a:pt x="1152" y="215"/>
                                    </a:lnTo>
                                    <a:lnTo>
                                      <a:pt x="1157" y="214"/>
                                    </a:lnTo>
                                    <a:lnTo>
                                      <a:pt x="1162" y="214"/>
                                    </a:lnTo>
                                    <a:lnTo>
                                      <a:pt x="1167" y="214"/>
                                    </a:lnTo>
                                    <a:lnTo>
                                      <a:pt x="1172" y="214"/>
                                    </a:lnTo>
                                    <a:lnTo>
                                      <a:pt x="1176" y="214"/>
                                    </a:lnTo>
                                    <a:lnTo>
                                      <a:pt x="1180" y="215"/>
                                    </a:lnTo>
                                    <a:lnTo>
                                      <a:pt x="1184" y="215"/>
                                    </a:lnTo>
                                    <a:lnTo>
                                      <a:pt x="1188" y="216"/>
                                    </a:lnTo>
                                    <a:lnTo>
                                      <a:pt x="1192" y="217"/>
                                    </a:lnTo>
                                    <a:lnTo>
                                      <a:pt x="1196" y="219"/>
                                    </a:lnTo>
                                    <a:lnTo>
                                      <a:pt x="1199" y="220"/>
                                    </a:lnTo>
                                    <a:lnTo>
                                      <a:pt x="1202" y="222"/>
                                    </a:lnTo>
                                    <a:lnTo>
                                      <a:pt x="1205" y="224"/>
                                    </a:lnTo>
                                    <a:lnTo>
                                      <a:pt x="1207" y="226"/>
                                    </a:lnTo>
                                    <a:lnTo>
                                      <a:pt x="1211" y="228"/>
                                    </a:lnTo>
                                    <a:lnTo>
                                      <a:pt x="1213" y="231"/>
                                    </a:lnTo>
                                    <a:lnTo>
                                      <a:pt x="1216" y="234"/>
                                    </a:lnTo>
                                    <a:lnTo>
                                      <a:pt x="1218" y="237"/>
                                    </a:lnTo>
                                    <a:lnTo>
                                      <a:pt x="1220" y="240"/>
                                    </a:lnTo>
                                    <a:lnTo>
                                      <a:pt x="1221" y="243"/>
                                    </a:lnTo>
                                    <a:lnTo>
                                      <a:pt x="1223" y="246"/>
                                    </a:lnTo>
                                    <a:lnTo>
                                      <a:pt x="1225" y="251"/>
                                    </a:lnTo>
                                    <a:lnTo>
                                      <a:pt x="1226" y="255"/>
                                    </a:lnTo>
                                    <a:lnTo>
                                      <a:pt x="1227" y="259"/>
                                    </a:lnTo>
                                    <a:lnTo>
                                      <a:pt x="1228" y="263"/>
                                    </a:lnTo>
                                    <a:lnTo>
                                      <a:pt x="1228" y="267"/>
                                    </a:lnTo>
                                    <a:lnTo>
                                      <a:pt x="1229" y="272"/>
                                    </a:lnTo>
                                    <a:lnTo>
                                      <a:pt x="1229" y="277"/>
                                    </a:lnTo>
                                    <a:lnTo>
                                      <a:pt x="1231" y="282"/>
                                    </a:lnTo>
                                    <a:lnTo>
                                      <a:pt x="1231" y="287"/>
                                    </a:lnTo>
                                    <a:lnTo>
                                      <a:pt x="1229" y="293"/>
                                    </a:lnTo>
                                    <a:lnTo>
                                      <a:pt x="1229" y="299"/>
                                    </a:lnTo>
                                    <a:lnTo>
                                      <a:pt x="1228" y="304"/>
                                    </a:lnTo>
                                    <a:lnTo>
                                      <a:pt x="1227" y="311"/>
                                    </a:lnTo>
                                    <a:lnTo>
                                      <a:pt x="1226" y="317"/>
                                    </a:lnTo>
                                    <a:lnTo>
                                      <a:pt x="1225" y="322"/>
                                    </a:lnTo>
                                    <a:lnTo>
                                      <a:pt x="1224" y="328"/>
                                    </a:lnTo>
                                    <a:lnTo>
                                      <a:pt x="1223" y="334"/>
                                    </a:lnTo>
                                    <a:lnTo>
                                      <a:pt x="1221" y="339"/>
                                    </a:lnTo>
                                    <a:lnTo>
                                      <a:pt x="1220" y="344"/>
                                    </a:lnTo>
                                    <a:lnTo>
                                      <a:pt x="1218" y="349"/>
                                    </a:lnTo>
                                    <a:lnTo>
                                      <a:pt x="1216" y="355"/>
                                    </a:lnTo>
                                    <a:lnTo>
                                      <a:pt x="1214" y="359"/>
                                    </a:lnTo>
                                    <a:lnTo>
                                      <a:pt x="1212" y="364"/>
                                    </a:lnTo>
                                    <a:lnTo>
                                      <a:pt x="1209" y="368"/>
                                    </a:lnTo>
                                    <a:lnTo>
                                      <a:pt x="1207" y="373"/>
                                    </a:lnTo>
                                    <a:lnTo>
                                      <a:pt x="1205" y="377"/>
                                    </a:lnTo>
                                    <a:lnTo>
                                      <a:pt x="1202" y="381"/>
                                    </a:lnTo>
                                    <a:lnTo>
                                      <a:pt x="1199" y="385"/>
                                    </a:lnTo>
                                    <a:lnTo>
                                      <a:pt x="1197" y="388"/>
                                    </a:lnTo>
                                    <a:lnTo>
                                      <a:pt x="1194" y="392"/>
                                    </a:lnTo>
                                    <a:lnTo>
                                      <a:pt x="1191" y="396"/>
                                    </a:lnTo>
                                    <a:lnTo>
                                      <a:pt x="1187" y="399"/>
                                    </a:lnTo>
                                    <a:lnTo>
                                      <a:pt x="1183" y="401"/>
                                    </a:lnTo>
                                    <a:lnTo>
                                      <a:pt x="1180" y="404"/>
                                    </a:lnTo>
                                    <a:lnTo>
                                      <a:pt x="1176" y="406"/>
                                    </a:lnTo>
                                    <a:lnTo>
                                      <a:pt x="1173" y="409"/>
                                    </a:lnTo>
                                    <a:lnTo>
                                      <a:pt x="1168" y="412"/>
                                    </a:lnTo>
                                    <a:lnTo>
                                      <a:pt x="1164" y="414"/>
                                    </a:lnTo>
                                    <a:lnTo>
                                      <a:pt x="1160" y="415"/>
                                    </a:lnTo>
                                    <a:lnTo>
                                      <a:pt x="1155" y="417"/>
                                    </a:lnTo>
                                    <a:lnTo>
                                      <a:pt x="1151" y="418"/>
                                    </a:lnTo>
                                    <a:lnTo>
                                      <a:pt x="1146" y="419"/>
                                    </a:lnTo>
                                    <a:lnTo>
                                      <a:pt x="1141" y="420"/>
                                    </a:lnTo>
                                    <a:lnTo>
                                      <a:pt x="1136" y="420"/>
                                    </a:lnTo>
                                    <a:lnTo>
                                      <a:pt x="1131" y="421"/>
                                    </a:lnTo>
                                    <a:lnTo>
                                      <a:pt x="1125" y="421"/>
                                    </a:lnTo>
                                    <a:lnTo>
                                      <a:pt x="1120" y="421"/>
                                    </a:lnTo>
                                    <a:lnTo>
                                      <a:pt x="1114" y="420"/>
                                    </a:lnTo>
                                    <a:lnTo>
                                      <a:pt x="1109" y="419"/>
                                    </a:lnTo>
                                    <a:lnTo>
                                      <a:pt x="1104" y="418"/>
                                    </a:lnTo>
                                    <a:lnTo>
                                      <a:pt x="1100" y="417"/>
                                    </a:lnTo>
                                    <a:lnTo>
                                      <a:pt x="1096" y="416"/>
                                    </a:lnTo>
                                    <a:lnTo>
                                      <a:pt x="1092" y="414"/>
                                    </a:lnTo>
                                    <a:lnTo>
                                      <a:pt x="1088" y="412"/>
                                    </a:lnTo>
                                    <a:lnTo>
                                      <a:pt x="1085" y="409"/>
                                    </a:lnTo>
                                    <a:lnTo>
                                      <a:pt x="1082" y="407"/>
                                    </a:lnTo>
                                    <a:lnTo>
                                      <a:pt x="1079" y="404"/>
                                    </a:lnTo>
                                    <a:lnTo>
                                      <a:pt x="1077" y="401"/>
                                    </a:lnTo>
                                    <a:lnTo>
                                      <a:pt x="1075" y="398"/>
                                    </a:lnTo>
                                    <a:lnTo>
                                      <a:pt x="1073" y="395"/>
                                    </a:lnTo>
                                    <a:lnTo>
                                      <a:pt x="1071" y="392"/>
                                    </a:lnTo>
                                    <a:lnTo>
                                      <a:pt x="1069" y="387"/>
                                    </a:lnTo>
                                    <a:lnTo>
                                      <a:pt x="1068" y="384"/>
                                    </a:lnTo>
                                    <a:lnTo>
                                      <a:pt x="1067" y="380"/>
                                    </a:lnTo>
                                    <a:lnTo>
                                      <a:pt x="1066" y="376"/>
                                    </a:lnTo>
                                    <a:lnTo>
                                      <a:pt x="1065" y="372"/>
                                    </a:lnTo>
                                    <a:lnTo>
                                      <a:pt x="1064" y="366"/>
                                    </a:lnTo>
                                    <a:lnTo>
                                      <a:pt x="1064" y="362"/>
                                    </a:lnTo>
                                    <a:lnTo>
                                      <a:pt x="1064" y="358"/>
                                    </a:lnTo>
                                    <a:lnTo>
                                      <a:pt x="1064" y="353"/>
                                    </a:lnTo>
                                    <a:lnTo>
                                      <a:pt x="1064" y="347"/>
                                    </a:lnTo>
                                    <a:lnTo>
                                      <a:pt x="1064" y="343"/>
                                    </a:lnTo>
                                    <a:lnTo>
                                      <a:pt x="1064" y="338"/>
                                    </a:lnTo>
                                    <a:lnTo>
                                      <a:pt x="1065" y="333"/>
                                    </a:lnTo>
                                    <a:lnTo>
                                      <a:pt x="1065" y="327"/>
                                    </a:lnTo>
                                    <a:lnTo>
                                      <a:pt x="1066" y="322"/>
                                    </a:lnTo>
                                    <a:lnTo>
                                      <a:pt x="1067" y="317"/>
                                    </a:lnTo>
                                    <a:lnTo>
                                      <a:pt x="1067" y="312"/>
                                    </a:lnTo>
                                    <a:close/>
                                    <a:moveTo>
                                      <a:pt x="1204" y="484"/>
                                    </a:moveTo>
                                    <a:lnTo>
                                      <a:pt x="1301" y="484"/>
                                    </a:lnTo>
                                    <a:lnTo>
                                      <a:pt x="1387" y="0"/>
                                    </a:lnTo>
                                    <a:lnTo>
                                      <a:pt x="1286" y="0"/>
                                    </a:lnTo>
                                    <a:lnTo>
                                      <a:pt x="1252" y="195"/>
                                    </a:lnTo>
                                    <a:lnTo>
                                      <a:pt x="1249" y="190"/>
                                    </a:lnTo>
                                    <a:lnTo>
                                      <a:pt x="1247" y="187"/>
                                    </a:lnTo>
                                    <a:lnTo>
                                      <a:pt x="1244" y="183"/>
                                    </a:lnTo>
                                    <a:lnTo>
                                      <a:pt x="1242" y="180"/>
                                    </a:lnTo>
                                    <a:lnTo>
                                      <a:pt x="1240" y="177"/>
                                    </a:lnTo>
                                    <a:lnTo>
                                      <a:pt x="1238" y="174"/>
                                    </a:lnTo>
                                    <a:lnTo>
                                      <a:pt x="1235" y="172"/>
                                    </a:lnTo>
                                    <a:lnTo>
                                      <a:pt x="1233" y="168"/>
                                    </a:lnTo>
                                    <a:lnTo>
                                      <a:pt x="1231" y="166"/>
                                    </a:lnTo>
                                    <a:lnTo>
                                      <a:pt x="1227" y="163"/>
                                    </a:lnTo>
                                    <a:lnTo>
                                      <a:pt x="1225" y="161"/>
                                    </a:lnTo>
                                    <a:lnTo>
                                      <a:pt x="1222" y="159"/>
                                    </a:lnTo>
                                    <a:lnTo>
                                      <a:pt x="1219" y="157"/>
                                    </a:lnTo>
                                    <a:lnTo>
                                      <a:pt x="1217" y="156"/>
                                    </a:lnTo>
                                    <a:lnTo>
                                      <a:pt x="1214" y="154"/>
                                    </a:lnTo>
                                    <a:lnTo>
                                      <a:pt x="1211" y="152"/>
                                    </a:lnTo>
                                    <a:lnTo>
                                      <a:pt x="1207" y="150"/>
                                    </a:lnTo>
                                    <a:lnTo>
                                      <a:pt x="1204" y="149"/>
                                    </a:lnTo>
                                    <a:lnTo>
                                      <a:pt x="1201" y="147"/>
                                    </a:lnTo>
                                    <a:lnTo>
                                      <a:pt x="1198" y="146"/>
                                    </a:lnTo>
                                    <a:lnTo>
                                      <a:pt x="1195" y="145"/>
                                    </a:lnTo>
                                    <a:lnTo>
                                      <a:pt x="1192" y="144"/>
                                    </a:lnTo>
                                    <a:lnTo>
                                      <a:pt x="1188" y="144"/>
                                    </a:lnTo>
                                    <a:lnTo>
                                      <a:pt x="1184" y="143"/>
                                    </a:lnTo>
                                    <a:lnTo>
                                      <a:pt x="1181" y="142"/>
                                    </a:lnTo>
                                    <a:lnTo>
                                      <a:pt x="1177" y="142"/>
                                    </a:lnTo>
                                    <a:lnTo>
                                      <a:pt x="1174" y="141"/>
                                    </a:lnTo>
                                    <a:lnTo>
                                      <a:pt x="1169" y="141"/>
                                    </a:lnTo>
                                    <a:lnTo>
                                      <a:pt x="1162" y="141"/>
                                    </a:lnTo>
                                    <a:lnTo>
                                      <a:pt x="1154" y="141"/>
                                    </a:lnTo>
                                    <a:lnTo>
                                      <a:pt x="1144" y="141"/>
                                    </a:lnTo>
                                    <a:lnTo>
                                      <a:pt x="1135" y="141"/>
                                    </a:lnTo>
                                    <a:lnTo>
                                      <a:pt x="1126" y="143"/>
                                    </a:lnTo>
                                    <a:lnTo>
                                      <a:pt x="1117" y="144"/>
                                    </a:lnTo>
                                    <a:lnTo>
                                      <a:pt x="1108" y="146"/>
                                    </a:lnTo>
                                    <a:lnTo>
                                      <a:pt x="1100" y="148"/>
                                    </a:lnTo>
                                    <a:lnTo>
                                      <a:pt x="1092" y="152"/>
                                    </a:lnTo>
                                    <a:lnTo>
                                      <a:pt x="1083" y="155"/>
                                    </a:lnTo>
                                    <a:lnTo>
                                      <a:pt x="1076" y="159"/>
                                    </a:lnTo>
                                    <a:lnTo>
                                      <a:pt x="1068" y="162"/>
                                    </a:lnTo>
                                    <a:lnTo>
                                      <a:pt x="1061" y="166"/>
                                    </a:lnTo>
                                    <a:lnTo>
                                      <a:pt x="1054" y="172"/>
                                    </a:lnTo>
                                    <a:lnTo>
                                      <a:pt x="1046" y="177"/>
                                    </a:lnTo>
                                    <a:lnTo>
                                      <a:pt x="1040" y="182"/>
                                    </a:lnTo>
                                    <a:lnTo>
                                      <a:pt x="1034" y="187"/>
                                    </a:lnTo>
                                    <a:lnTo>
                                      <a:pt x="1027" y="194"/>
                                    </a:lnTo>
                                    <a:lnTo>
                                      <a:pt x="1021" y="199"/>
                                    </a:lnTo>
                                    <a:lnTo>
                                      <a:pt x="1016" y="206"/>
                                    </a:lnTo>
                                    <a:lnTo>
                                      <a:pt x="1011" y="213"/>
                                    </a:lnTo>
                                    <a:lnTo>
                                      <a:pt x="1005" y="220"/>
                                    </a:lnTo>
                                    <a:lnTo>
                                      <a:pt x="1001" y="226"/>
                                    </a:lnTo>
                                    <a:lnTo>
                                      <a:pt x="996" y="234"/>
                                    </a:lnTo>
                                    <a:lnTo>
                                      <a:pt x="992" y="241"/>
                                    </a:lnTo>
                                    <a:lnTo>
                                      <a:pt x="988" y="249"/>
                                    </a:lnTo>
                                    <a:lnTo>
                                      <a:pt x="984" y="257"/>
                                    </a:lnTo>
                                    <a:lnTo>
                                      <a:pt x="981" y="265"/>
                                    </a:lnTo>
                                    <a:lnTo>
                                      <a:pt x="978" y="274"/>
                                    </a:lnTo>
                                    <a:lnTo>
                                      <a:pt x="975" y="282"/>
                                    </a:lnTo>
                                    <a:lnTo>
                                      <a:pt x="972" y="289"/>
                                    </a:lnTo>
                                    <a:lnTo>
                                      <a:pt x="969" y="299"/>
                                    </a:lnTo>
                                    <a:lnTo>
                                      <a:pt x="967" y="307"/>
                                    </a:lnTo>
                                    <a:lnTo>
                                      <a:pt x="966" y="316"/>
                                    </a:lnTo>
                                    <a:lnTo>
                                      <a:pt x="964" y="324"/>
                                    </a:lnTo>
                                    <a:lnTo>
                                      <a:pt x="963" y="333"/>
                                    </a:lnTo>
                                    <a:lnTo>
                                      <a:pt x="963" y="341"/>
                                    </a:lnTo>
                                    <a:lnTo>
                                      <a:pt x="962" y="349"/>
                                    </a:lnTo>
                                    <a:lnTo>
                                      <a:pt x="962" y="358"/>
                                    </a:lnTo>
                                    <a:lnTo>
                                      <a:pt x="962" y="366"/>
                                    </a:lnTo>
                                    <a:lnTo>
                                      <a:pt x="963" y="375"/>
                                    </a:lnTo>
                                    <a:lnTo>
                                      <a:pt x="964" y="383"/>
                                    </a:lnTo>
                                    <a:lnTo>
                                      <a:pt x="965" y="391"/>
                                    </a:lnTo>
                                    <a:lnTo>
                                      <a:pt x="966" y="398"/>
                                    </a:lnTo>
                                    <a:lnTo>
                                      <a:pt x="968" y="405"/>
                                    </a:lnTo>
                                    <a:lnTo>
                                      <a:pt x="971" y="413"/>
                                    </a:lnTo>
                                    <a:lnTo>
                                      <a:pt x="973" y="420"/>
                                    </a:lnTo>
                                    <a:lnTo>
                                      <a:pt x="976" y="427"/>
                                    </a:lnTo>
                                    <a:lnTo>
                                      <a:pt x="979" y="434"/>
                                    </a:lnTo>
                                    <a:lnTo>
                                      <a:pt x="982" y="440"/>
                                    </a:lnTo>
                                    <a:lnTo>
                                      <a:pt x="986" y="446"/>
                                    </a:lnTo>
                                    <a:lnTo>
                                      <a:pt x="991" y="452"/>
                                    </a:lnTo>
                                    <a:lnTo>
                                      <a:pt x="995" y="458"/>
                                    </a:lnTo>
                                    <a:lnTo>
                                      <a:pt x="1000" y="462"/>
                                    </a:lnTo>
                                    <a:lnTo>
                                      <a:pt x="1005" y="467"/>
                                    </a:lnTo>
                                    <a:lnTo>
                                      <a:pt x="1012" y="473"/>
                                    </a:lnTo>
                                    <a:lnTo>
                                      <a:pt x="1017" y="477"/>
                                    </a:lnTo>
                                    <a:lnTo>
                                      <a:pt x="1023" y="480"/>
                                    </a:lnTo>
                                    <a:lnTo>
                                      <a:pt x="1031" y="483"/>
                                    </a:lnTo>
                                    <a:lnTo>
                                      <a:pt x="1038" y="486"/>
                                    </a:lnTo>
                                    <a:lnTo>
                                      <a:pt x="1045" y="489"/>
                                    </a:lnTo>
                                    <a:lnTo>
                                      <a:pt x="1053" y="492"/>
                                    </a:lnTo>
                                    <a:lnTo>
                                      <a:pt x="1061" y="493"/>
                                    </a:lnTo>
                                    <a:lnTo>
                                      <a:pt x="1071" y="494"/>
                                    </a:lnTo>
                                    <a:lnTo>
                                      <a:pt x="1079" y="495"/>
                                    </a:lnTo>
                                    <a:lnTo>
                                      <a:pt x="1088" y="495"/>
                                    </a:lnTo>
                                    <a:lnTo>
                                      <a:pt x="1093" y="495"/>
                                    </a:lnTo>
                                    <a:lnTo>
                                      <a:pt x="1097" y="495"/>
                                    </a:lnTo>
                                    <a:lnTo>
                                      <a:pt x="1100" y="495"/>
                                    </a:lnTo>
                                    <a:lnTo>
                                      <a:pt x="1104" y="495"/>
                                    </a:lnTo>
                                    <a:lnTo>
                                      <a:pt x="1108" y="494"/>
                                    </a:lnTo>
                                    <a:lnTo>
                                      <a:pt x="1113" y="494"/>
                                    </a:lnTo>
                                    <a:lnTo>
                                      <a:pt x="1117" y="493"/>
                                    </a:lnTo>
                                    <a:lnTo>
                                      <a:pt x="1121" y="492"/>
                                    </a:lnTo>
                                    <a:lnTo>
                                      <a:pt x="1124" y="491"/>
                                    </a:lnTo>
                                    <a:lnTo>
                                      <a:pt x="1128" y="491"/>
                                    </a:lnTo>
                                    <a:lnTo>
                                      <a:pt x="1133" y="488"/>
                                    </a:lnTo>
                                    <a:lnTo>
                                      <a:pt x="1137" y="487"/>
                                    </a:lnTo>
                                    <a:lnTo>
                                      <a:pt x="1141" y="486"/>
                                    </a:lnTo>
                                    <a:lnTo>
                                      <a:pt x="1145" y="485"/>
                                    </a:lnTo>
                                    <a:lnTo>
                                      <a:pt x="1148" y="483"/>
                                    </a:lnTo>
                                    <a:lnTo>
                                      <a:pt x="1153" y="482"/>
                                    </a:lnTo>
                                    <a:lnTo>
                                      <a:pt x="1157" y="480"/>
                                    </a:lnTo>
                                    <a:lnTo>
                                      <a:pt x="1161" y="479"/>
                                    </a:lnTo>
                                    <a:lnTo>
                                      <a:pt x="1164" y="477"/>
                                    </a:lnTo>
                                    <a:lnTo>
                                      <a:pt x="1168" y="475"/>
                                    </a:lnTo>
                                    <a:lnTo>
                                      <a:pt x="1173" y="473"/>
                                    </a:lnTo>
                                    <a:lnTo>
                                      <a:pt x="1176" y="471"/>
                                    </a:lnTo>
                                    <a:lnTo>
                                      <a:pt x="1180" y="468"/>
                                    </a:lnTo>
                                    <a:lnTo>
                                      <a:pt x="1183" y="466"/>
                                    </a:lnTo>
                                    <a:lnTo>
                                      <a:pt x="1187" y="463"/>
                                    </a:lnTo>
                                    <a:lnTo>
                                      <a:pt x="1191" y="461"/>
                                    </a:lnTo>
                                    <a:lnTo>
                                      <a:pt x="1194" y="459"/>
                                    </a:lnTo>
                                    <a:lnTo>
                                      <a:pt x="1198" y="456"/>
                                    </a:lnTo>
                                    <a:lnTo>
                                      <a:pt x="1201" y="453"/>
                                    </a:lnTo>
                                    <a:lnTo>
                                      <a:pt x="1204" y="451"/>
                                    </a:lnTo>
                                    <a:lnTo>
                                      <a:pt x="1207" y="447"/>
                                    </a:lnTo>
                                    <a:lnTo>
                                      <a:pt x="1211" y="444"/>
                                    </a:lnTo>
                                    <a:lnTo>
                                      <a:pt x="1204" y="484"/>
                                    </a:lnTo>
                                    <a:close/>
                                    <a:moveTo>
                                      <a:pt x="1365" y="484"/>
                                    </a:moveTo>
                                    <a:lnTo>
                                      <a:pt x="1464" y="484"/>
                                    </a:lnTo>
                                    <a:lnTo>
                                      <a:pt x="1523" y="148"/>
                                    </a:lnTo>
                                    <a:lnTo>
                                      <a:pt x="1424" y="148"/>
                                    </a:lnTo>
                                    <a:lnTo>
                                      <a:pt x="1365" y="484"/>
                                    </a:lnTo>
                                    <a:close/>
                                    <a:moveTo>
                                      <a:pt x="1434" y="97"/>
                                    </a:moveTo>
                                    <a:lnTo>
                                      <a:pt x="1534" y="97"/>
                                    </a:lnTo>
                                    <a:lnTo>
                                      <a:pt x="1549" y="0"/>
                                    </a:lnTo>
                                    <a:lnTo>
                                      <a:pt x="1449" y="0"/>
                                    </a:lnTo>
                                    <a:lnTo>
                                      <a:pt x="1434" y="97"/>
                                    </a:lnTo>
                                    <a:close/>
                                    <a:moveTo>
                                      <a:pt x="1570" y="384"/>
                                    </a:moveTo>
                                    <a:lnTo>
                                      <a:pt x="1569" y="391"/>
                                    </a:lnTo>
                                    <a:lnTo>
                                      <a:pt x="1568" y="397"/>
                                    </a:lnTo>
                                    <a:lnTo>
                                      <a:pt x="1568" y="402"/>
                                    </a:lnTo>
                                    <a:lnTo>
                                      <a:pt x="1567" y="407"/>
                                    </a:lnTo>
                                    <a:lnTo>
                                      <a:pt x="1567" y="414"/>
                                    </a:lnTo>
                                    <a:lnTo>
                                      <a:pt x="1567" y="418"/>
                                    </a:lnTo>
                                    <a:lnTo>
                                      <a:pt x="1567" y="423"/>
                                    </a:lnTo>
                                    <a:lnTo>
                                      <a:pt x="1567" y="428"/>
                                    </a:lnTo>
                                    <a:lnTo>
                                      <a:pt x="1568" y="433"/>
                                    </a:lnTo>
                                    <a:lnTo>
                                      <a:pt x="1568" y="437"/>
                                    </a:lnTo>
                                    <a:lnTo>
                                      <a:pt x="1569" y="441"/>
                                    </a:lnTo>
                                    <a:lnTo>
                                      <a:pt x="1570" y="445"/>
                                    </a:lnTo>
                                    <a:lnTo>
                                      <a:pt x="1573" y="449"/>
                                    </a:lnTo>
                                    <a:lnTo>
                                      <a:pt x="1574" y="453"/>
                                    </a:lnTo>
                                    <a:lnTo>
                                      <a:pt x="1576" y="456"/>
                                    </a:lnTo>
                                    <a:lnTo>
                                      <a:pt x="1578" y="460"/>
                                    </a:lnTo>
                                    <a:lnTo>
                                      <a:pt x="1580" y="462"/>
                                    </a:lnTo>
                                    <a:lnTo>
                                      <a:pt x="1582" y="465"/>
                                    </a:lnTo>
                                    <a:lnTo>
                                      <a:pt x="1585" y="468"/>
                                    </a:lnTo>
                                    <a:lnTo>
                                      <a:pt x="1588" y="471"/>
                                    </a:lnTo>
                                    <a:lnTo>
                                      <a:pt x="1592" y="473"/>
                                    </a:lnTo>
                                    <a:lnTo>
                                      <a:pt x="1595" y="475"/>
                                    </a:lnTo>
                                    <a:lnTo>
                                      <a:pt x="1598" y="477"/>
                                    </a:lnTo>
                                    <a:lnTo>
                                      <a:pt x="1602" y="478"/>
                                    </a:lnTo>
                                    <a:lnTo>
                                      <a:pt x="1606" y="480"/>
                                    </a:lnTo>
                                    <a:lnTo>
                                      <a:pt x="1610" y="481"/>
                                    </a:lnTo>
                                    <a:lnTo>
                                      <a:pt x="1616" y="482"/>
                                    </a:lnTo>
                                    <a:lnTo>
                                      <a:pt x="1620" y="483"/>
                                    </a:lnTo>
                                    <a:lnTo>
                                      <a:pt x="1625" y="483"/>
                                    </a:lnTo>
                                    <a:lnTo>
                                      <a:pt x="1632" y="484"/>
                                    </a:lnTo>
                                    <a:lnTo>
                                      <a:pt x="1637" y="484"/>
                                    </a:lnTo>
                                    <a:lnTo>
                                      <a:pt x="1643" y="484"/>
                                    </a:lnTo>
                                    <a:lnTo>
                                      <a:pt x="1650" y="484"/>
                                    </a:lnTo>
                                    <a:lnTo>
                                      <a:pt x="1658" y="484"/>
                                    </a:lnTo>
                                    <a:lnTo>
                                      <a:pt x="1665" y="483"/>
                                    </a:lnTo>
                                    <a:lnTo>
                                      <a:pt x="1673" y="483"/>
                                    </a:lnTo>
                                    <a:lnTo>
                                      <a:pt x="1679" y="482"/>
                                    </a:lnTo>
                                    <a:lnTo>
                                      <a:pt x="1686" y="481"/>
                                    </a:lnTo>
                                    <a:lnTo>
                                      <a:pt x="1693" y="480"/>
                                    </a:lnTo>
                                    <a:lnTo>
                                      <a:pt x="1699" y="479"/>
                                    </a:lnTo>
                                    <a:lnTo>
                                      <a:pt x="1705" y="478"/>
                                    </a:lnTo>
                                    <a:lnTo>
                                      <a:pt x="1710" y="477"/>
                                    </a:lnTo>
                                    <a:lnTo>
                                      <a:pt x="1716" y="476"/>
                                    </a:lnTo>
                                    <a:lnTo>
                                      <a:pt x="1721" y="475"/>
                                    </a:lnTo>
                                    <a:lnTo>
                                      <a:pt x="1726" y="473"/>
                                    </a:lnTo>
                                    <a:lnTo>
                                      <a:pt x="1730" y="472"/>
                                    </a:lnTo>
                                    <a:lnTo>
                                      <a:pt x="1735" y="471"/>
                                    </a:lnTo>
                                    <a:lnTo>
                                      <a:pt x="1738" y="469"/>
                                    </a:lnTo>
                                    <a:lnTo>
                                      <a:pt x="1749" y="404"/>
                                    </a:lnTo>
                                    <a:lnTo>
                                      <a:pt x="1747" y="405"/>
                                    </a:lnTo>
                                    <a:lnTo>
                                      <a:pt x="1745" y="406"/>
                                    </a:lnTo>
                                    <a:lnTo>
                                      <a:pt x="1742" y="407"/>
                                    </a:lnTo>
                                    <a:lnTo>
                                      <a:pt x="1740" y="408"/>
                                    </a:lnTo>
                                    <a:lnTo>
                                      <a:pt x="1735" y="411"/>
                                    </a:lnTo>
                                    <a:lnTo>
                                      <a:pt x="1728" y="412"/>
                                    </a:lnTo>
                                    <a:lnTo>
                                      <a:pt x="1723" y="413"/>
                                    </a:lnTo>
                                    <a:lnTo>
                                      <a:pt x="1717" y="414"/>
                                    </a:lnTo>
                                    <a:lnTo>
                                      <a:pt x="1714" y="415"/>
                                    </a:lnTo>
                                    <a:lnTo>
                                      <a:pt x="1710" y="415"/>
                                    </a:lnTo>
                                    <a:lnTo>
                                      <a:pt x="1707" y="415"/>
                                    </a:lnTo>
                                    <a:lnTo>
                                      <a:pt x="1704" y="415"/>
                                    </a:lnTo>
                                    <a:lnTo>
                                      <a:pt x="1698" y="415"/>
                                    </a:lnTo>
                                    <a:lnTo>
                                      <a:pt x="1693" y="415"/>
                                    </a:lnTo>
                                    <a:lnTo>
                                      <a:pt x="1690" y="414"/>
                                    </a:lnTo>
                                    <a:lnTo>
                                      <a:pt x="1688" y="414"/>
                                    </a:lnTo>
                                    <a:lnTo>
                                      <a:pt x="1686" y="414"/>
                                    </a:lnTo>
                                    <a:lnTo>
                                      <a:pt x="1684" y="413"/>
                                    </a:lnTo>
                                    <a:lnTo>
                                      <a:pt x="1682" y="413"/>
                                    </a:lnTo>
                                    <a:lnTo>
                                      <a:pt x="1681" y="412"/>
                                    </a:lnTo>
                                    <a:lnTo>
                                      <a:pt x="1679" y="411"/>
                                    </a:lnTo>
                                    <a:lnTo>
                                      <a:pt x="1678" y="409"/>
                                    </a:lnTo>
                                    <a:lnTo>
                                      <a:pt x="1677" y="408"/>
                                    </a:lnTo>
                                    <a:lnTo>
                                      <a:pt x="1676" y="407"/>
                                    </a:lnTo>
                                    <a:lnTo>
                                      <a:pt x="1675" y="406"/>
                                    </a:lnTo>
                                    <a:lnTo>
                                      <a:pt x="1674" y="405"/>
                                    </a:lnTo>
                                    <a:lnTo>
                                      <a:pt x="1674" y="403"/>
                                    </a:lnTo>
                                    <a:lnTo>
                                      <a:pt x="1673" y="402"/>
                                    </a:lnTo>
                                    <a:lnTo>
                                      <a:pt x="1673" y="400"/>
                                    </a:lnTo>
                                    <a:lnTo>
                                      <a:pt x="1673" y="399"/>
                                    </a:lnTo>
                                    <a:lnTo>
                                      <a:pt x="1672" y="397"/>
                                    </a:lnTo>
                                    <a:lnTo>
                                      <a:pt x="1672" y="395"/>
                                    </a:lnTo>
                                    <a:lnTo>
                                      <a:pt x="1672" y="392"/>
                                    </a:lnTo>
                                    <a:lnTo>
                                      <a:pt x="1672" y="389"/>
                                    </a:lnTo>
                                    <a:lnTo>
                                      <a:pt x="1673" y="384"/>
                                    </a:lnTo>
                                    <a:lnTo>
                                      <a:pt x="1673" y="379"/>
                                    </a:lnTo>
                                    <a:lnTo>
                                      <a:pt x="1674" y="372"/>
                                    </a:lnTo>
                                    <a:lnTo>
                                      <a:pt x="1675" y="364"/>
                                    </a:lnTo>
                                    <a:lnTo>
                                      <a:pt x="1702" y="214"/>
                                    </a:lnTo>
                                    <a:lnTo>
                                      <a:pt x="1781" y="214"/>
                                    </a:lnTo>
                                    <a:lnTo>
                                      <a:pt x="1793" y="148"/>
                                    </a:lnTo>
                                    <a:lnTo>
                                      <a:pt x="1713" y="148"/>
                                    </a:lnTo>
                                    <a:lnTo>
                                      <a:pt x="1739" y="0"/>
                                    </a:lnTo>
                                    <a:lnTo>
                                      <a:pt x="1639" y="0"/>
                                    </a:lnTo>
                                    <a:lnTo>
                                      <a:pt x="1612" y="148"/>
                                    </a:lnTo>
                                    <a:lnTo>
                                      <a:pt x="1546" y="148"/>
                                    </a:lnTo>
                                    <a:lnTo>
                                      <a:pt x="1535" y="214"/>
                                    </a:lnTo>
                                    <a:lnTo>
                                      <a:pt x="1601" y="214"/>
                                    </a:lnTo>
                                    <a:lnTo>
                                      <a:pt x="1570" y="384"/>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14686" id="Group 1" o:spid="_x0000_s1026" style="position:absolute;margin-left:117.9pt;margin-top:1.85pt;width:138.7pt;height:25.05pt;z-index:251658240" coordorigin="7821,544" coordsize="277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">
                    <v:shape id="Freeform 2" o:spid="_x0000_s1027" style="position:absolute;left:7821;top:544;width:1005;height:501;visibility:visible;mso-wrap-style:square;v-text-anchor:top" coordsize="1005,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0S8IA&#10;AADaAAAADwAAAGRycy9kb3ducmV2LnhtbESPQYvCMBSE7wv+h/CEvW1TuyBSjSKCqLetetDbs3m2&#10;1ealNLF2/71ZWPA4zMw3zGzRm1p01LrKsoJRFIMgzq2uuFBwPKy/JiCcR9ZYWyYFv+RgMR98zDDV&#10;9skZdXtfiABhl6KC0vsmldLlJRl0kW2Ig3e1rUEfZFtI3eIzwE0tkzgeS4MVh4USG1qVlN/3D6PA&#10;ZZdLdjv1XeK/J7b6yc/XTbFT6nPYL6cgPPX+Hf5vb7WCBP6uhBs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xHRLwgAAANoAAAAPAAAAAAAAAAAAAAAAAJgCAABkcnMvZG93&#10;bnJldi54bWxQSwUGAAAAAAQABAD1AAAAhwMAAAAA&#10;" path="m348,247r9,-55l360,192r10,l383,192r16,l418,192r18,l453,192r15,l471,192r3,-2l477,190r3,l482,189r3,-1l489,188r2,-1l493,186r3,-1l498,184r2,-1l502,182r2,-2l506,179r2,-1l510,176r2,-1l513,173r1,-1l516,169r1,-2l518,166r1,-2l520,162r1,-2l522,159r,-2l524,153r,-4l525,147r,-2l525,144r,-2l525,140r-1,-2l524,137r,-2l523,133r-1,-1l522,129r-1,-2l520,126r-1,-2l518,123r-1,-1l516,120r-1,-1l513,118r-1,-1l510,116r-1,-1l506,114r-1,-1l503,112r-2,-2l499,110r-2,-1l495,109r-2,l491,108r-2,l476,108r-16,l440,108r-19,l402,108r-16,l376,108r-4,l372,106r2,-7l375,87r3,-12l380,61r2,-14l384,36r1,-8l386,25r2,-4l388,19r1,-3l390,14r2,-4l393,8r2,-1l397,5r2,-1l401,3r3,-1l408,1r3,l415,r4,l421,r1,l422,r3,l432,r12,l466,r33,l509,r10,1l529,2r9,2l546,6r9,2l563,10r7,4l577,18r6,3l590,25r6,4l601,35r5,4l611,44r4,5l618,56r4,5l625,67r2,6l631,79r2,6l634,92r1,6l637,104r,6l638,117r,6l638,129r-1,7l636,142r-1,6l634,155r-1,6l631,167r-2,7l625,179r-2,6l620,192r-2,5l614,202r-3,6l607,214r-4,5l600,224r-4,5l592,234r-5,5l583,243r-5,4l574,252r-5,4l564,259r-5,3l555,265r-5,3l544,271r-4,2l535,275r-5,1l524,278r-4,1l515,279r-5,l500,279r-7,l486,279r-4,l478,279r-2,l475,279r,l476,280r2,1l480,283r2,1l483,286r2,2l486,291r3,3l491,298r3,5l496,307r2,4l501,317r7,12l517,345r9,19l537,383r9,18l555,416r5,8l561,427r1,2l563,433r1,2l565,437r,2l565,441r,1l564,444r,2l563,447r-1,1l561,451r-1,1l558,453r-1,1l484,499r-2,l481,500r-2,l477,501r-1,l474,500r-2,l471,499r-2,l468,497r-3,-1l464,495r-2,-2l461,491r-1,-4l458,485r-6,-12l439,447,421,417,403,381,384,346,368,316,356,294r-5,-10l350,282r-1,-2l348,278r-2,-2l346,274r,-3l345,269r,-3l345,264r,-2l345,260r,-2l346,253r2,-6xm109,485r10,l129,485r9,-1l148,482r8,-2l165,478r9,-2l181,473r9,-5l197,465r7,-4l212,457r6,-4l224,447r7,-4l237,437r5,-5l248,426r4,-5l257,415r4,-7l265,403r5,-6l273,389r3,-5l279,377r2,-6l284,364r1,-6l288,352r2,-7l291,339r1,-6l293,326r,-6l293,315r,-7l293,303r,-4l292,294r,-5l291,285r-1,-4l288,278r-2,-4l285,271r-2,-3l282,265r-2,-3l279,260r-2,-2l275,256r-2,-2l271,253r-1,-2l268,249r-3,-1l264,247r-2,-1l261,245r-3,-1l256,244r2,-1l260,243r3,-1l265,241r3,-1l271,238r2,-1l276,235r2,-1l281,232r2,-3l285,227r4,-3l291,222r3,-3l296,217r2,-3l300,211r2,-5l305,203r3,-3l310,196r2,-4l313,187r2,-4l317,179r1,-5l320,169r1,-5l322,159r1,-5l324,148r1,-6l326,136r,-8l328,122r-2,-7l326,108r-1,-6l324,96r-1,-7l321,82r-2,-5l316,70r-2,-6l311,59r-5,-6l303,47r-4,-5l294,38r-5,-5l283,28r-5,-4l272,20r-8,-3l258,14r-7,-4l242,7,234,5,225,4,216,2,206,1,196,,185,,154,,132,,120,r-6,l112,r1,l112,r-2,l105,r-4,1l98,1,95,2,92,3,90,4,88,5,85,7,83,8r-1,2l81,14r-2,2l79,19r-1,2l77,25r-1,3l75,36,73,47,71,61,69,75,65,87,64,99r-2,7l62,108r5,l77,108r16,l112,108r20,l151,108r15,l179,108r2,l183,109r2,l188,109r2,1l192,110r2,2l196,113r1,1l199,115r2,1l202,117r1,1l205,119r1,1l208,122r1,1l210,124r1,2l212,127r1,2l214,132r,1l215,135r,2l215,138r1,2l216,142r,2l216,145r,2l215,149r,4l214,157r-1,2l212,160r-1,2l210,164r-1,2l208,167r-2,2l205,172r-2,1l202,175r-2,1l198,178r-1,1l195,180r-2,2l191,183r-2,1l186,185r-3,1l181,187r-2,1l176,188r-2,1l171,190r-3,l164,190r-3,2l158,192r-15,l126,192r-17,l91,192r-17,l60,192r-9,l48,192,30,297r3,l44,297r16,l78,297r20,l117,297r17,l146,297r3,l151,297r2,l155,297r2,1l159,299r2,l162,300r2,1l166,302r2,1l170,304r1,1l172,306r2,1l175,309r1,2l177,313r1,1l179,315r1,2l180,319r1,1l181,322r1,2l182,325r,2l183,329r,3l183,333r-1,2l182,337r-1,3l180,344r,2l179,347r-1,2l177,352r-1,2l175,355r-1,2l172,359r-1,1l169,362r-1,1l165,365r-2,1l162,367r-2,2l158,371r-2,1l153,373r-2,1l149,375r-4,1l143,376r-3,1l138,378r-3,l132,378r-3,l125,379r-14,l94,379r-19,l57,379r-16,l28,379r-10,l15,379,,461r,3l,467r,4l,473r,3l1,478r1,1l3,481r2,1l7,483r2,1l11,484r2,1l16,485r2,l21,485r88,xm842,297r4,-1l850,296r4,l857,295r2,-1l862,293r2,-1l866,289r1,-2l870,285r1,-2l872,281r1,-3l874,275r1,-3l875,268r2,-8l878,249r2,-12l883,224r2,-12l886,201r3,-7l889,192r-217,l624,461r-1,3l623,467r,4l624,473r,3l625,478r1,1l627,481r2,1l631,483r2,1l635,484r2,1l639,485r3,l644,485r56,l704,485r5,l712,485r3,-1l718,483r2,-1l722,480r2,-1l726,477r1,-2l729,473r1,-2l731,467r1,-3l733,461r1,-3l761,297r79,l842,297xm990,108r14,-83l1004,22r1,-3l1005,16r-1,-3l1004,10r-1,-2l1002,6r-1,-1l999,4,998,3,996,2,994,1r-2,l990,r-4,l984,,733,r-4,l725,1r-3,l719,2r-3,1l714,4r-2,1l710,7r-3,1l706,10r-2,4l703,16r-1,3l701,21r,4l700,28r-1,8l697,47r-2,14l692,75r-2,12l687,99r-1,7l686,108r304,xe" fillcolor="#dc3937" stroked="f">
                      <v:path arrowok="t" o:connecttype="custom" o:connectlocs="471,192;500,183;518,166;525,142;518,123;501,110;402,108;385,28;401,3;444,0;577,18;627,73;636,142;611,208;564,259;510,279;480,283;508,329;565,437;557,454;468,497;384,346;345,266;148,482;231,443;279,377;293,308;282,265;262,246;276,235;302,206;322,159;323,89;283,28;196,0;101,1;79,19;62,108;185,109;205,119;215,137;212,160;197,179;171,190;51,192;149,297;170,304;181,320;180,344;168,363;143,376;41,379;2,479;842,297;871,283;886,201;626,479;704,485;730,471;1005,19;992,1;712,5;697,47" o:connectangles="0,0,0,0,0,0,0,0,0,0,0,0,0,0,0,0,0,0,0,0,0,0,0,0,0,0,0,0,0,0,0,0,0,0,0,0,0,0,0,0,0,0,0,0,0,0,0,0,0,0,0,0,0,0,0,0,0,0,0,0,0,0,0"/>
                      <o:lock v:ext="edit" verticies="t"/>
                    </v:shape>
                    <v:shape id="Freeform 3" o:spid="_x0000_s1028" style="position:absolute;left:8802;top:544;width:1793;height:495;visibility:visible;mso-wrap-style:square;v-text-anchor:top" coordsize="1793,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SKb8UA&#10;AADaAAAADwAAAGRycy9kb3ducmV2LnhtbESPQWvCQBSE70L/w/IKXkLdtKKUNBuRtoogItpCr6/Z&#10;1yQ2+zZk1xj/vSsIHoeZ+YZJZ72pRUetqywreB7FIIhzqysuFHx/LZ5eQTiPrLG2TArO5GCWPQxS&#10;TLQ98Y66vS9EgLBLUEHpfZNI6fKSDLqRbYiD92dbgz7ItpC6xVOAm1q+xPFUGqw4LJTY0HtJ+f/+&#10;aBRMDutovvQ/vx9ds4kO2/HnOspjpYaP/fwNhKfe38O39korGMP1SrgBMr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IpvxQAAANoAAAAPAAAAAAAAAAAAAAAAAJgCAABkcnMv&#10;ZG93bnJldi54bWxQSwUGAAAAAAQABAD1AAAAigMAAAAA&#10;" path="m139,294l270,148r113,l245,293r90,191l223,484,139,294xm186,l85,,,485r100,l186,xm358,484r99,l482,332r1,-5l484,322r1,-4l486,313r1,-5l490,303r2,-4l493,294r2,-5l497,284r3,-4l502,276r2,-5l507,266r4,-4l513,258r3,-3l519,251r4,-4l526,243r4,-2l534,238r3,-3l541,232r4,-3l550,227r4,-1l558,224r4,-1l567,222r5,l577,222r5,l588,222r6,l599,222r5,1l610,223r5,l620,224r22,-79l639,145r-5,-1l627,144r-6,l614,144r-8,-1l598,143r-7,l586,143r-3,l580,143r-3,1l574,144r-3,1l568,146r-3,l562,147r-2,1l557,150r-2,2l552,153r-2,2l547,157r-3,2l542,161r-2,2l537,165r-2,3l530,174r-6,6l518,186r-6,8l505,202r-6,9l510,148r-97,l358,484xm703,286r1,-3l704,279r2,-3l707,273r1,-5l710,265r2,-3l714,258r2,-3l718,252r2,-4l722,245r3,-3l727,240r4,-3l733,235r3,-3l739,229r3,-2l745,225r3,-2l753,221r3,-2l759,218r4,-2l766,215r5,-1l775,213r3,-1l782,212r4,l791,211r4,1l799,212r3,l806,213r4,1l814,215r3,1l820,217r2,1l825,220r2,1l831,223r2,2l835,227r2,2l839,233r1,2l842,238r1,2l844,243r1,3l846,249r1,4l847,256r1,4l848,263r,4l848,271r,4l847,279r,3l846,286r-143,xm903,397r-7,3l890,403r-7,3l876,409r-6,3l863,415r-7,2l850,419r-8,2l836,423r-8,2l821,426r-7,1l806,428r-7,l791,428r-6,l781,428r-5,l771,427r-5,-1l761,425r-4,-1l753,423r-5,-1l743,420r-4,-1l736,417r-4,-2l727,413r-3,-4l721,407r-3,-3l715,402r-3,-3l710,396r-4,-3l704,389r-2,-3l701,382r-2,-4l698,375r-1,-4l696,366r,-4l696,358r,-5l696,348r237,l935,338r2,-11l938,317r1,-10l940,298r,-11l940,278r-1,-10l938,260r-1,-9l935,242r-2,-8l930,225r-4,-7l923,209r-4,-7l915,196r-5,-8l904,182r-5,-5l893,172r-7,-6l880,161r-7,-4l865,153r-8,-4l848,147r-8,-3l831,143r-10,-2l811,140r-11,l790,140r-11,1l768,142r-9,2l748,146r-9,2l731,152r-9,3l714,158r-9,4l697,166r-7,6l682,176r-6,5l668,187r-6,7l656,199r-5,7l645,213r-5,7l635,227r-5,8l625,242r-4,9l618,258r-3,8l611,275r-3,8l605,293r-2,8l601,311r-2,8l598,328r-1,10l596,347r,10l597,365r1,9l599,382r2,9l603,399r2,7l608,414r4,7l616,427r4,7l625,440r6,6l636,452r6,6l648,462r7,5l662,472r8,4l677,479r8,3l694,485r8,3l712,491r9,1l731,494r10,1l752,495r10,l773,495r9,l793,495r9,-1l811,493r8,-1l827,491r8,-3l842,487r8,-2l857,483r6,-3l871,478r6,-3l883,472r7,-4l903,397xm1067,312r1,-6l1069,302r2,-5l1072,293r2,-6l1075,283r2,-4l1079,274r1,-5l1082,265r2,-4l1087,258r2,-4l1093,249r2,-3l1098,243r3,-3l1104,237r3,-3l1112,231r3,-3l1119,225r4,-2l1127,221r5,-1l1137,218r4,-1l1146,216r6,-1l1157,214r5,l1167,214r5,l1176,214r4,1l1184,215r4,1l1192,217r4,2l1199,220r3,2l1205,224r2,2l1211,228r2,3l1216,234r2,3l1220,240r1,3l1223,246r2,5l1226,255r1,4l1228,263r,4l1229,272r,5l1231,282r,5l1229,293r,6l1228,304r-1,7l1226,317r-1,5l1224,328r-1,6l1221,339r-1,5l1218,349r-2,6l1214,359r-2,5l1209,368r-2,5l1205,377r-3,4l1199,385r-2,3l1194,392r-3,4l1187,399r-4,2l1180,404r-4,2l1173,409r-5,3l1164,414r-4,1l1155,417r-4,1l1146,419r-5,1l1136,420r-5,1l1125,421r-5,l1114,420r-5,-1l1104,418r-4,-1l1096,416r-4,-2l1088,412r-3,-3l1082,407r-3,-3l1077,401r-2,-3l1073,395r-2,-3l1069,387r-1,-3l1067,380r-1,-4l1065,372r-1,-6l1064,362r,-4l1064,353r,-6l1064,343r,-5l1065,333r,-6l1066,322r1,-5l1067,312xm1204,484r97,l1387,,1286,r-34,195l1249,190r-2,-3l1244,183r-2,-3l1240,177r-2,-3l1235,172r-2,-4l1231,166r-4,-3l1225,161r-3,-2l1219,157r-2,-1l1214,154r-3,-2l1207,150r-3,-1l1201,147r-3,-1l1195,145r-3,-1l1188,144r-4,-1l1181,142r-4,l1174,141r-5,l1162,141r-8,l1144,141r-9,l1126,143r-9,1l1108,146r-8,2l1092,152r-9,3l1076,159r-8,3l1061,166r-7,6l1046,177r-6,5l1034,187r-7,7l1021,199r-5,7l1011,213r-6,7l1001,226r-5,8l992,241r-4,8l984,257r-3,8l978,274r-3,8l972,289r-3,10l967,307r-1,9l964,324r-1,9l963,341r-1,8l962,358r,8l963,375r1,8l965,391r1,7l968,405r3,8l973,420r3,7l979,434r3,6l986,446r5,6l995,458r5,4l1005,467r7,6l1017,477r6,3l1031,483r7,3l1045,489r8,3l1061,493r10,1l1079,495r9,l1093,495r4,l1100,495r4,l1108,494r5,l1117,493r4,-1l1124,491r4,l1133,488r4,-1l1141,486r4,-1l1148,483r5,-1l1157,480r4,-1l1164,477r4,-2l1173,473r3,-2l1180,468r3,-2l1187,463r4,-2l1194,459r4,-3l1201,453r3,-2l1207,447r4,-3l1204,484xm1365,484r99,l1523,148r-99,l1365,484xm1434,97r100,l1549,,1449,r-15,97xm1570,384r-1,7l1568,397r,5l1567,407r,7l1567,418r,5l1567,428r1,5l1568,437r1,4l1570,445r3,4l1574,453r2,3l1578,460r2,2l1582,465r3,3l1588,471r4,2l1595,475r3,2l1602,478r4,2l1610,481r6,1l1620,483r5,l1632,484r5,l1643,484r7,l1658,484r7,-1l1673,483r6,-1l1686,481r7,-1l1699,479r6,-1l1710,477r6,-1l1721,475r5,-2l1730,472r5,-1l1738,469r11,-65l1747,405r-2,1l1742,407r-2,1l1735,411r-7,1l1723,413r-6,1l1714,415r-4,l1707,415r-3,l1698,415r-5,l1690,414r-2,l1686,414r-2,-1l1682,413r-1,-1l1679,411r-1,-2l1677,408r-1,-1l1675,406r-1,-1l1674,403r-1,-1l1673,400r,-1l1672,397r,-2l1672,392r,-3l1673,384r,-5l1674,372r1,-8l1702,214r79,l1793,148r-80,l1739,,1639,r-27,148l1546,148r-11,66l1601,214r-31,170xe" fillcolor="#131516" stroked="f">
                      <v:path arrowok="t" o:connecttype="custom" o:connectlocs="100,485;492,299;519,251;562,223;620,224;583,143;552,153;512,194;708,268;733,235;771,214;814,215;840,235;848,271;870,412;791,428;739,419;704,389;933,348;935,242;886,166;790,140;690,172;625,242;597,338;616,427;685,482;793,495;877,475;1077,279;1104,237;1152,215;1199,220;1225,251;1228,304;1212,364;1180,404;1131,421;1082,407;1064,366;1067,312;1238,174;1207,150;1169,141;1076,159;1005,220;967,307;966,398;1005,467;1088,495;1133,488;1176,471;1204,484;1570,384;1569,441;1595,475;1650,484;1721,475;1728,412;1686,414;1673,402;1702,214" o:connectangles="0,0,0,0,0,0,0,0,0,0,0,0,0,0,0,0,0,0,0,0,0,0,0,0,0,0,0,0,0,0,0,0,0,0,0,0,0,0,0,0,0,0,0,0,0,0,0,0,0,0,0,0,0,0,0,0,0,0,0,0,0,0"/>
                      <o:lock v:ext="edit" verticies="t"/>
                    </v:shape>
                  </v:group>
                </w:pict>
              </mc:Fallback>
            </mc:AlternateContent>
          </w:r>
          <w:r w:rsidR="00B14A0E" w:rsidRPr="008B264D">
            <w:rPr>
              <w:rFonts w:ascii="Arial" w:hAnsi="Arial"/>
              <w:i/>
              <w:iCs/>
              <w:sz w:val="16"/>
              <w:szCs w:val="12"/>
              <w:lang w:bidi="ar-BH"/>
            </w:rPr>
            <w:t>http://www.brfkredit.com</w:t>
          </w:r>
          <w:r w:rsidR="00B14A0E" w:rsidRPr="008B264D">
            <w:rPr>
              <w:rFonts w:ascii="Arial" w:hAnsi="Arial"/>
              <w:i/>
              <w:iCs/>
              <w:sz w:val="16"/>
              <w:szCs w:val="12"/>
              <w:lang w:bidi="ar-BH"/>
            </w:rPr>
            <w:br/>
            <w:t>investors@brf.dk</w:t>
          </w:r>
          <w:r w:rsidR="00B14A0E" w:rsidRPr="008B264D">
            <w:rPr>
              <w:rFonts w:ascii="Arial" w:hAnsi="Arial"/>
              <w:i/>
              <w:iCs/>
              <w:sz w:val="16"/>
              <w:szCs w:val="12"/>
              <w:lang w:bidi="ar-BH"/>
            </w:rPr>
            <w:br/>
          </w:r>
          <w:proofErr w:type="spellStart"/>
          <w:r w:rsidR="00B14A0E" w:rsidRPr="008B264D">
            <w:rPr>
              <w:rFonts w:ascii="Arial" w:hAnsi="Arial"/>
              <w:i/>
              <w:iCs/>
              <w:sz w:val="16"/>
              <w:szCs w:val="12"/>
              <w:lang w:bidi="ar-BH"/>
            </w:rPr>
            <w:t>Bloomberg</w:t>
          </w:r>
          <w:proofErr w:type="spellEnd"/>
          <w:r w:rsidR="00B14A0E" w:rsidRPr="008B264D">
            <w:rPr>
              <w:rFonts w:ascii="Arial" w:hAnsi="Arial"/>
              <w:i/>
              <w:iCs/>
              <w:sz w:val="16"/>
              <w:szCs w:val="12"/>
              <w:lang w:bidi="ar-BH"/>
            </w:rPr>
            <w:t>: BRFK</w:t>
          </w:r>
        </w:p>
      </w:tc>
    </w:tr>
  </w:tbl>
  <w:p w:rsidR="002A0E88" w:rsidRPr="003D621E" w:rsidRDefault="002A0E88" w:rsidP="003D621E">
    <w:pPr>
      <w:pStyle w:val="Sidehoved"/>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8D9"/>
    <w:multiLevelType w:val="multilevel"/>
    <w:tmpl w:val="50F2B0A0"/>
    <w:styleLink w:val="ListStyleBullet"/>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0"/>
        </w:tabs>
        <w:ind w:left="1360" w:hanging="340"/>
      </w:pPr>
      <w:rPr>
        <w:rFonts w:ascii="Symbol" w:hAnsi="Symbol" w:hint="default"/>
      </w:rPr>
    </w:lvl>
    <w:lvl w:ilvl="4">
      <w:start w:val="1"/>
      <w:numFmt w:val="bullet"/>
      <w:lvlText w:val=""/>
      <w:lvlJc w:val="left"/>
      <w:pPr>
        <w:tabs>
          <w:tab w:val="num" w:pos="1700"/>
        </w:tabs>
        <w:ind w:left="1700" w:hanging="340"/>
      </w:pPr>
      <w:rPr>
        <w:rFonts w:ascii="Symbol" w:hAnsi="Symbol"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1" w15:restartNumberingAfterBreak="0">
    <w:nsid w:val="04EA2AAC"/>
    <w:multiLevelType w:val="hybridMultilevel"/>
    <w:tmpl w:val="0658C162"/>
    <w:lvl w:ilvl="0" w:tplc="040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805C2"/>
    <w:multiLevelType w:val="hybridMultilevel"/>
    <w:tmpl w:val="1AA8F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D80A39"/>
    <w:multiLevelType w:val="hybridMultilevel"/>
    <w:tmpl w:val="EDA44D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843EC8"/>
    <w:multiLevelType w:val="hybridMultilevel"/>
    <w:tmpl w:val="735C0AA6"/>
    <w:lvl w:ilvl="0" w:tplc="040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2717F"/>
    <w:multiLevelType w:val="hybridMultilevel"/>
    <w:tmpl w:val="A6940E28"/>
    <w:lvl w:ilvl="0" w:tplc="0406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5844FE"/>
    <w:multiLevelType w:val="hybridMultilevel"/>
    <w:tmpl w:val="0658C162"/>
    <w:lvl w:ilvl="0" w:tplc="0406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E67EB6"/>
    <w:multiLevelType w:val="multilevel"/>
    <w:tmpl w:val="D7F8E422"/>
    <w:lvl w:ilvl="0">
      <w:start w:val="1"/>
      <w:numFmt w:val="decimal"/>
      <w:pStyle w:val="ACSchLv1"/>
      <w:lvlText w:val="%1."/>
      <w:lvlJc w:val="left"/>
      <w:pPr>
        <w:tabs>
          <w:tab w:val="num" w:pos="720"/>
        </w:tabs>
        <w:ind w:left="720" w:hanging="360"/>
      </w:pPr>
    </w:lvl>
    <w:lvl w:ilvl="1" w:tentative="1">
      <w:start w:val="1"/>
      <w:numFmt w:val="lowerLetter"/>
      <w:pStyle w:val="ACSchLv2"/>
      <w:lvlText w:val="%2."/>
      <w:lvlJc w:val="left"/>
      <w:pPr>
        <w:tabs>
          <w:tab w:val="num" w:pos="1440"/>
        </w:tabs>
        <w:ind w:left="1440" w:hanging="360"/>
      </w:pPr>
    </w:lvl>
    <w:lvl w:ilvl="2" w:tentative="1">
      <w:start w:val="1"/>
      <w:numFmt w:val="lowerRoman"/>
      <w:pStyle w:val="ACSchLv3"/>
      <w:lvlText w:val="%3."/>
      <w:lvlJc w:val="right"/>
      <w:pPr>
        <w:tabs>
          <w:tab w:val="num" w:pos="2160"/>
        </w:tabs>
        <w:ind w:left="2160" w:hanging="180"/>
      </w:pPr>
    </w:lvl>
    <w:lvl w:ilvl="3" w:tentative="1">
      <w:start w:val="1"/>
      <w:numFmt w:val="decimal"/>
      <w:pStyle w:val="ACSchLv4"/>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2FE15FB"/>
    <w:multiLevelType w:val="hybridMultilevel"/>
    <w:tmpl w:val="C6C657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814534B"/>
    <w:multiLevelType w:val="hybridMultilevel"/>
    <w:tmpl w:val="2B805C2A"/>
    <w:lvl w:ilvl="0" w:tplc="0406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B5C3D"/>
    <w:multiLevelType w:val="multilevel"/>
    <w:tmpl w:val="50F2B0A0"/>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0"/>
        </w:tabs>
        <w:ind w:left="1360" w:hanging="340"/>
      </w:pPr>
      <w:rPr>
        <w:rFonts w:ascii="Symbol" w:hAnsi="Symbol" w:hint="default"/>
      </w:rPr>
    </w:lvl>
    <w:lvl w:ilvl="4">
      <w:start w:val="1"/>
      <w:numFmt w:val="bullet"/>
      <w:lvlText w:val=""/>
      <w:lvlJc w:val="left"/>
      <w:pPr>
        <w:tabs>
          <w:tab w:val="num" w:pos="1700"/>
        </w:tabs>
        <w:ind w:left="1700" w:hanging="340"/>
      </w:pPr>
      <w:rPr>
        <w:rFonts w:ascii="Symbol" w:hAnsi="Symbol"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11" w15:restartNumberingAfterBreak="0">
    <w:nsid w:val="48C27D2F"/>
    <w:multiLevelType w:val="hybridMultilevel"/>
    <w:tmpl w:val="A838D880"/>
    <w:lvl w:ilvl="0" w:tplc="04060001">
      <w:start w:val="1"/>
      <w:numFmt w:val="bullet"/>
      <w:lvlText w:val=""/>
      <w:lvlJc w:val="left"/>
      <w:pPr>
        <w:ind w:left="720" w:hanging="360"/>
      </w:pPr>
      <w:rPr>
        <w:rFonts w:ascii="Symbol" w:hAnsi="Symbol" w:hint="default"/>
      </w:rPr>
    </w:lvl>
    <w:lvl w:ilvl="1" w:tplc="4C6080FC">
      <w:start w:val="2007"/>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57CD2"/>
    <w:multiLevelType w:val="multilevel"/>
    <w:tmpl w:val="234A1FC6"/>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E1368CC"/>
    <w:multiLevelType w:val="hybridMultilevel"/>
    <w:tmpl w:val="5A84F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80E63D0"/>
    <w:multiLevelType w:val="singleLevel"/>
    <w:tmpl w:val="8B50FF6E"/>
    <w:lvl w:ilvl="0">
      <w:start w:val="1"/>
      <w:numFmt w:val="decimal"/>
      <w:pStyle w:val="Nummerliste"/>
      <w:lvlText w:val="%1."/>
      <w:lvlJc w:val="left"/>
      <w:pPr>
        <w:tabs>
          <w:tab w:val="num" w:pos="360"/>
        </w:tabs>
        <w:ind w:left="360" w:hanging="360"/>
      </w:pPr>
    </w:lvl>
  </w:abstractNum>
  <w:abstractNum w:abstractNumId="15" w15:restartNumberingAfterBreak="0">
    <w:nsid w:val="5F562652"/>
    <w:multiLevelType w:val="hybridMultilevel"/>
    <w:tmpl w:val="5386A512"/>
    <w:lvl w:ilvl="0" w:tplc="3D00A71C">
      <w:start w:val="1"/>
      <w:numFmt w:val="low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6B904164"/>
    <w:multiLevelType w:val="hybridMultilevel"/>
    <w:tmpl w:val="89947EDE"/>
    <w:lvl w:ilvl="0" w:tplc="EFC4F52E">
      <w:numFmt w:val="bullet"/>
      <w:lvlText w:val="•"/>
      <w:lvlJc w:val="left"/>
      <w:pPr>
        <w:ind w:left="706" w:hanging="360"/>
      </w:pPr>
      <w:rPr>
        <w:rFonts w:ascii="Times New Roman" w:eastAsia="Times New Roman" w:hAnsi="Times New Roman" w:cs="Times New Roman"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7" w15:restartNumberingAfterBreak="0">
    <w:nsid w:val="6C317057"/>
    <w:multiLevelType w:val="multilevel"/>
    <w:tmpl w:val="3A204A10"/>
    <w:lvl w:ilvl="0">
      <w:start w:val="1"/>
      <w:numFmt w:val="decimal"/>
      <w:pStyle w:val="Overskrift1"/>
      <w:suff w:val="space"/>
      <w:lvlText w:val="%1."/>
      <w:lvlJc w:val="left"/>
      <w:pPr>
        <w:ind w:left="142" w:firstLine="0"/>
      </w:pPr>
      <w:rPr>
        <w:rFonts w:hint="default"/>
      </w:rPr>
    </w:lvl>
    <w:lvl w:ilvl="1">
      <w:start w:val="1"/>
      <w:numFmt w:val="decimal"/>
      <w:pStyle w:val="Overskrift2"/>
      <w:lvlText w:val="%1.%2."/>
      <w:lvlJc w:val="left"/>
      <w:pPr>
        <w:tabs>
          <w:tab w:val="num" w:pos="574"/>
        </w:tabs>
        <w:ind w:left="574" w:hanging="432"/>
      </w:pPr>
      <w:rPr>
        <w:rFonts w:hint="default"/>
      </w:rPr>
    </w:lvl>
    <w:lvl w:ilvl="2">
      <w:start w:val="1"/>
      <w:numFmt w:val="decimal"/>
      <w:pStyle w:val="Overskrift3"/>
      <w:suff w:val="space"/>
      <w:lvlText w:val="%1.%2.%3."/>
      <w:lvlJc w:val="left"/>
      <w:pPr>
        <w:ind w:left="142" w:firstLine="0"/>
      </w:pPr>
      <w:rPr>
        <w:rFonts w:hint="default"/>
      </w:rPr>
    </w:lvl>
    <w:lvl w:ilvl="3">
      <w:start w:val="1"/>
      <w:numFmt w:val="decimal"/>
      <w:lvlText w:val="%1.%2.%3.%4."/>
      <w:lvlJc w:val="left"/>
      <w:pPr>
        <w:tabs>
          <w:tab w:val="num" w:pos="1510"/>
        </w:tabs>
        <w:ind w:left="1510" w:hanging="648"/>
      </w:pPr>
      <w:rPr>
        <w:rFonts w:hint="default"/>
      </w:rPr>
    </w:lvl>
    <w:lvl w:ilvl="4">
      <w:start w:val="1"/>
      <w:numFmt w:val="decimal"/>
      <w:lvlText w:val="%1.%2.%3.%4.%5."/>
      <w:lvlJc w:val="left"/>
      <w:pPr>
        <w:tabs>
          <w:tab w:val="num" w:pos="2014"/>
        </w:tabs>
        <w:ind w:left="2014" w:hanging="792"/>
      </w:pPr>
      <w:rPr>
        <w:rFonts w:hint="default"/>
      </w:rPr>
    </w:lvl>
    <w:lvl w:ilvl="5">
      <w:start w:val="1"/>
      <w:numFmt w:val="decimal"/>
      <w:lvlText w:val="%1.%2.%3.%4.%5.%6."/>
      <w:lvlJc w:val="left"/>
      <w:pPr>
        <w:tabs>
          <w:tab w:val="num" w:pos="2518"/>
        </w:tabs>
        <w:ind w:left="2518" w:hanging="936"/>
      </w:pPr>
      <w:rPr>
        <w:rFonts w:hint="default"/>
      </w:rPr>
    </w:lvl>
    <w:lvl w:ilvl="6">
      <w:start w:val="1"/>
      <w:numFmt w:val="decimal"/>
      <w:lvlText w:val="%1.%2.%3.%4.%5.%6.%7."/>
      <w:lvlJc w:val="left"/>
      <w:pPr>
        <w:tabs>
          <w:tab w:val="num" w:pos="3022"/>
        </w:tabs>
        <w:ind w:left="3022" w:hanging="1080"/>
      </w:pPr>
      <w:rPr>
        <w:rFonts w:hint="default"/>
      </w:rPr>
    </w:lvl>
    <w:lvl w:ilvl="7">
      <w:start w:val="1"/>
      <w:numFmt w:val="decimal"/>
      <w:lvlText w:val="%1.%2.%3.%4.%5.%6.%7.%8."/>
      <w:lvlJc w:val="left"/>
      <w:pPr>
        <w:tabs>
          <w:tab w:val="num" w:pos="3526"/>
        </w:tabs>
        <w:ind w:left="3526" w:hanging="1224"/>
      </w:pPr>
      <w:rPr>
        <w:rFonts w:hint="default"/>
      </w:rPr>
    </w:lvl>
    <w:lvl w:ilvl="8">
      <w:start w:val="1"/>
      <w:numFmt w:val="decimal"/>
      <w:lvlText w:val="%1.%2.%3.%4.%5.%6.%7.%8.%9."/>
      <w:lvlJc w:val="left"/>
      <w:pPr>
        <w:tabs>
          <w:tab w:val="num" w:pos="4102"/>
        </w:tabs>
        <w:ind w:left="4102" w:hanging="1440"/>
      </w:pPr>
      <w:rPr>
        <w:rFonts w:hint="default"/>
      </w:rPr>
    </w:lvl>
  </w:abstractNum>
  <w:abstractNum w:abstractNumId="18" w15:restartNumberingAfterBreak="0">
    <w:nsid w:val="7ED5149B"/>
    <w:multiLevelType w:val="hybridMultilevel"/>
    <w:tmpl w:val="51FED42E"/>
    <w:lvl w:ilvl="0" w:tplc="94867928">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7"/>
  </w:num>
  <w:num w:numId="4">
    <w:abstractNumId w:val="6"/>
  </w:num>
  <w:num w:numId="5">
    <w:abstractNumId w:val="5"/>
  </w:num>
  <w:num w:numId="6">
    <w:abstractNumId w:val="9"/>
  </w:num>
  <w:num w:numId="7">
    <w:abstractNumId w:val="12"/>
  </w:num>
  <w:num w:numId="8">
    <w:abstractNumId w:val="8"/>
  </w:num>
  <w:num w:numId="9">
    <w:abstractNumId w:val="2"/>
  </w:num>
  <w:num w:numId="10">
    <w:abstractNumId w:val="3"/>
  </w:num>
  <w:num w:numId="11">
    <w:abstractNumId w:val="18"/>
  </w:num>
  <w:num w:numId="12">
    <w:abstractNumId w:val="4"/>
  </w:num>
  <w:num w:numId="13">
    <w:abstractNumId w:val="16"/>
  </w:num>
  <w:num w:numId="14">
    <w:abstractNumId w:val="11"/>
  </w:num>
  <w:num w:numId="15">
    <w:abstractNumId w:val="15"/>
  </w:num>
  <w:num w:numId="16">
    <w:abstractNumId w:val="0"/>
  </w:num>
  <w:num w:numId="17">
    <w:abstractNumId w:val="10"/>
  </w:num>
  <w:num w:numId="18">
    <w:abstractNumId w:val="1"/>
  </w:num>
  <w:num w:numId="1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357"/>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UMENT_3S_Skabelon" w:val="Nej"/>
  </w:docVars>
  <w:rsids>
    <w:rsidRoot w:val="00190703"/>
    <w:rsid w:val="00001726"/>
    <w:rsid w:val="00004B21"/>
    <w:rsid w:val="0000697B"/>
    <w:rsid w:val="00014294"/>
    <w:rsid w:val="00014FB1"/>
    <w:rsid w:val="000176E6"/>
    <w:rsid w:val="00022BB1"/>
    <w:rsid w:val="00025ACA"/>
    <w:rsid w:val="00027A1A"/>
    <w:rsid w:val="00034C07"/>
    <w:rsid w:val="00034C44"/>
    <w:rsid w:val="00041596"/>
    <w:rsid w:val="00042B45"/>
    <w:rsid w:val="000667F4"/>
    <w:rsid w:val="00071C59"/>
    <w:rsid w:val="00073357"/>
    <w:rsid w:val="00074BB1"/>
    <w:rsid w:val="0007651F"/>
    <w:rsid w:val="000803D4"/>
    <w:rsid w:val="000822E5"/>
    <w:rsid w:val="000854F4"/>
    <w:rsid w:val="00087936"/>
    <w:rsid w:val="000A0D1B"/>
    <w:rsid w:val="000A2FB6"/>
    <w:rsid w:val="000A3FDC"/>
    <w:rsid w:val="000C3836"/>
    <w:rsid w:val="000C4DBE"/>
    <w:rsid w:val="000D4788"/>
    <w:rsid w:val="000F1426"/>
    <w:rsid w:val="000F2357"/>
    <w:rsid w:val="000F4E17"/>
    <w:rsid w:val="000F784A"/>
    <w:rsid w:val="00104F1C"/>
    <w:rsid w:val="00115843"/>
    <w:rsid w:val="00117EDC"/>
    <w:rsid w:val="00126523"/>
    <w:rsid w:val="00134E1A"/>
    <w:rsid w:val="00140046"/>
    <w:rsid w:val="00140136"/>
    <w:rsid w:val="00143ED2"/>
    <w:rsid w:val="001466D1"/>
    <w:rsid w:val="001740FE"/>
    <w:rsid w:val="00174B6D"/>
    <w:rsid w:val="0018045A"/>
    <w:rsid w:val="00180B28"/>
    <w:rsid w:val="00190703"/>
    <w:rsid w:val="00195D78"/>
    <w:rsid w:val="001A1F4A"/>
    <w:rsid w:val="001A7666"/>
    <w:rsid w:val="001B54C3"/>
    <w:rsid w:val="001B7FA0"/>
    <w:rsid w:val="001C0C76"/>
    <w:rsid w:val="001C4C90"/>
    <w:rsid w:val="001C5465"/>
    <w:rsid w:val="001C5529"/>
    <w:rsid w:val="001D57B0"/>
    <w:rsid w:val="001D6020"/>
    <w:rsid w:val="001D70F4"/>
    <w:rsid w:val="001E18CB"/>
    <w:rsid w:val="001E570C"/>
    <w:rsid w:val="001F1A4E"/>
    <w:rsid w:val="001F62E4"/>
    <w:rsid w:val="00203B94"/>
    <w:rsid w:val="002053D3"/>
    <w:rsid w:val="00211416"/>
    <w:rsid w:val="00213289"/>
    <w:rsid w:val="00215BE9"/>
    <w:rsid w:val="00217718"/>
    <w:rsid w:val="002178FE"/>
    <w:rsid w:val="00221A2C"/>
    <w:rsid w:val="00235B3D"/>
    <w:rsid w:val="002373BA"/>
    <w:rsid w:val="00241C6D"/>
    <w:rsid w:val="002428EE"/>
    <w:rsid w:val="00250F38"/>
    <w:rsid w:val="00266267"/>
    <w:rsid w:val="00272131"/>
    <w:rsid w:val="002742B5"/>
    <w:rsid w:val="00275759"/>
    <w:rsid w:val="002834D9"/>
    <w:rsid w:val="002876B6"/>
    <w:rsid w:val="002919FD"/>
    <w:rsid w:val="0029327D"/>
    <w:rsid w:val="00296440"/>
    <w:rsid w:val="002A072A"/>
    <w:rsid w:val="002A0E88"/>
    <w:rsid w:val="002A48C8"/>
    <w:rsid w:val="002A6CD6"/>
    <w:rsid w:val="002A7683"/>
    <w:rsid w:val="002B2E01"/>
    <w:rsid w:val="002C0CC6"/>
    <w:rsid w:val="002C0FFD"/>
    <w:rsid w:val="002C1CDD"/>
    <w:rsid w:val="002D1DE5"/>
    <w:rsid w:val="002D362C"/>
    <w:rsid w:val="002D381E"/>
    <w:rsid w:val="002E064D"/>
    <w:rsid w:val="002F1BA5"/>
    <w:rsid w:val="002F1D97"/>
    <w:rsid w:val="002F7C92"/>
    <w:rsid w:val="002F7F99"/>
    <w:rsid w:val="003038A8"/>
    <w:rsid w:val="00304A19"/>
    <w:rsid w:val="003123CB"/>
    <w:rsid w:val="00313C16"/>
    <w:rsid w:val="0031547E"/>
    <w:rsid w:val="00316673"/>
    <w:rsid w:val="00320F89"/>
    <w:rsid w:val="00321846"/>
    <w:rsid w:val="00323E6E"/>
    <w:rsid w:val="0032410C"/>
    <w:rsid w:val="00326310"/>
    <w:rsid w:val="00336592"/>
    <w:rsid w:val="0034131D"/>
    <w:rsid w:val="00343445"/>
    <w:rsid w:val="00355E54"/>
    <w:rsid w:val="00356580"/>
    <w:rsid w:val="003630B9"/>
    <w:rsid w:val="00376B81"/>
    <w:rsid w:val="00380517"/>
    <w:rsid w:val="00380B5A"/>
    <w:rsid w:val="00385084"/>
    <w:rsid w:val="00386D27"/>
    <w:rsid w:val="00390480"/>
    <w:rsid w:val="003B4F25"/>
    <w:rsid w:val="003C1CE0"/>
    <w:rsid w:val="003C3D3B"/>
    <w:rsid w:val="003C7F2B"/>
    <w:rsid w:val="003D0542"/>
    <w:rsid w:val="003D621E"/>
    <w:rsid w:val="003E230B"/>
    <w:rsid w:val="003E7A34"/>
    <w:rsid w:val="003F148C"/>
    <w:rsid w:val="003F17A1"/>
    <w:rsid w:val="003F69D9"/>
    <w:rsid w:val="003F7BB9"/>
    <w:rsid w:val="00402B45"/>
    <w:rsid w:val="004133AB"/>
    <w:rsid w:val="00421720"/>
    <w:rsid w:val="00423B2C"/>
    <w:rsid w:val="00430F44"/>
    <w:rsid w:val="004337F6"/>
    <w:rsid w:val="004404E3"/>
    <w:rsid w:val="004516BC"/>
    <w:rsid w:val="004544EF"/>
    <w:rsid w:val="00456F9A"/>
    <w:rsid w:val="00460383"/>
    <w:rsid w:val="00460882"/>
    <w:rsid w:val="00465EA6"/>
    <w:rsid w:val="004752B7"/>
    <w:rsid w:val="00484E91"/>
    <w:rsid w:val="00485763"/>
    <w:rsid w:val="00495308"/>
    <w:rsid w:val="004B597F"/>
    <w:rsid w:val="004B640B"/>
    <w:rsid w:val="004C0127"/>
    <w:rsid w:val="004C0F19"/>
    <w:rsid w:val="004C2907"/>
    <w:rsid w:val="004C322B"/>
    <w:rsid w:val="004C4270"/>
    <w:rsid w:val="004C5C1F"/>
    <w:rsid w:val="004C61C7"/>
    <w:rsid w:val="004D5C19"/>
    <w:rsid w:val="004D64A1"/>
    <w:rsid w:val="004E02A0"/>
    <w:rsid w:val="004E2829"/>
    <w:rsid w:val="004E29B2"/>
    <w:rsid w:val="004F003D"/>
    <w:rsid w:val="004F40E5"/>
    <w:rsid w:val="004F46AE"/>
    <w:rsid w:val="004F5DB4"/>
    <w:rsid w:val="00504EE1"/>
    <w:rsid w:val="005052D9"/>
    <w:rsid w:val="00511A55"/>
    <w:rsid w:val="0051713E"/>
    <w:rsid w:val="005173E3"/>
    <w:rsid w:val="00520044"/>
    <w:rsid w:val="00520673"/>
    <w:rsid w:val="00521544"/>
    <w:rsid w:val="00527283"/>
    <w:rsid w:val="00530E1D"/>
    <w:rsid w:val="00531340"/>
    <w:rsid w:val="0054069C"/>
    <w:rsid w:val="00547113"/>
    <w:rsid w:val="005475EC"/>
    <w:rsid w:val="00554169"/>
    <w:rsid w:val="00561F37"/>
    <w:rsid w:val="00567B83"/>
    <w:rsid w:val="00573114"/>
    <w:rsid w:val="00580D26"/>
    <w:rsid w:val="005848FB"/>
    <w:rsid w:val="0058510F"/>
    <w:rsid w:val="005920AE"/>
    <w:rsid w:val="005A614D"/>
    <w:rsid w:val="005A68C2"/>
    <w:rsid w:val="005B5D95"/>
    <w:rsid w:val="005B5FA8"/>
    <w:rsid w:val="005E0087"/>
    <w:rsid w:val="005E7D09"/>
    <w:rsid w:val="005F44DD"/>
    <w:rsid w:val="005F5218"/>
    <w:rsid w:val="005F6AD6"/>
    <w:rsid w:val="00600856"/>
    <w:rsid w:val="0060707B"/>
    <w:rsid w:val="00615836"/>
    <w:rsid w:val="00620E1B"/>
    <w:rsid w:val="00622129"/>
    <w:rsid w:val="00623B0B"/>
    <w:rsid w:val="00625713"/>
    <w:rsid w:val="00630299"/>
    <w:rsid w:val="00634734"/>
    <w:rsid w:val="0064447E"/>
    <w:rsid w:val="00647F5E"/>
    <w:rsid w:val="0065354C"/>
    <w:rsid w:val="00657E1A"/>
    <w:rsid w:val="006675B3"/>
    <w:rsid w:val="00685D87"/>
    <w:rsid w:val="006946D6"/>
    <w:rsid w:val="00697000"/>
    <w:rsid w:val="006B4AE0"/>
    <w:rsid w:val="006B6ABC"/>
    <w:rsid w:val="006E30DF"/>
    <w:rsid w:val="006E4C03"/>
    <w:rsid w:val="006E671A"/>
    <w:rsid w:val="006E7A97"/>
    <w:rsid w:val="006F7663"/>
    <w:rsid w:val="006F78AD"/>
    <w:rsid w:val="007003F5"/>
    <w:rsid w:val="00700B5D"/>
    <w:rsid w:val="00710CBA"/>
    <w:rsid w:val="00711D85"/>
    <w:rsid w:val="00714946"/>
    <w:rsid w:val="00720D07"/>
    <w:rsid w:val="00726363"/>
    <w:rsid w:val="00734591"/>
    <w:rsid w:val="00734698"/>
    <w:rsid w:val="0074427F"/>
    <w:rsid w:val="0075205D"/>
    <w:rsid w:val="007540C2"/>
    <w:rsid w:val="00762F2A"/>
    <w:rsid w:val="00770E34"/>
    <w:rsid w:val="00780C05"/>
    <w:rsid w:val="0078409F"/>
    <w:rsid w:val="00790D2A"/>
    <w:rsid w:val="0079186A"/>
    <w:rsid w:val="00794A44"/>
    <w:rsid w:val="007A0DF5"/>
    <w:rsid w:val="007A270D"/>
    <w:rsid w:val="007C22DF"/>
    <w:rsid w:val="007C631E"/>
    <w:rsid w:val="007D513B"/>
    <w:rsid w:val="007D5586"/>
    <w:rsid w:val="007D5932"/>
    <w:rsid w:val="007E7C64"/>
    <w:rsid w:val="007F144C"/>
    <w:rsid w:val="007F2139"/>
    <w:rsid w:val="00801A6E"/>
    <w:rsid w:val="0080409F"/>
    <w:rsid w:val="00804F70"/>
    <w:rsid w:val="00805B90"/>
    <w:rsid w:val="008076D8"/>
    <w:rsid w:val="00811450"/>
    <w:rsid w:val="00811A48"/>
    <w:rsid w:val="00815577"/>
    <w:rsid w:val="00816671"/>
    <w:rsid w:val="008205D7"/>
    <w:rsid w:val="00824781"/>
    <w:rsid w:val="00826830"/>
    <w:rsid w:val="00827AF0"/>
    <w:rsid w:val="00835DD9"/>
    <w:rsid w:val="008402C5"/>
    <w:rsid w:val="00840763"/>
    <w:rsid w:val="00840C16"/>
    <w:rsid w:val="00847936"/>
    <w:rsid w:val="008500D0"/>
    <w:rsid w:val="008509CE"/>
    <w:rsid w:val="00853BB9"/>
    <w:rsid w:val="00857BB0"/>
    <w:rsid w:val="00862D12"/>
    <w:rsid w:val="008649B6"/>
    <w:rsid w:val="00870052"/>
    <w:rsid w:val="00884214"/>
    <w:rsid w:val="00897DFA"/>
    <w:rsid w:val="008A08EB"/>
    <w:rsid w:val="008A452B"/>
    <w:rsid w:val="008C3A56"/>
    <w:rsid w:val="008C53CF"/>
    <w:rsid w:val="008C591F"/>
    <w:rsid w:val="008C79AE"/>
    <w:rsid w:val="008D65C3"/>
    <w:rsid w:val="008D78DD"/>
    <w:rsid w:val="008E6D76"/>
    <w:rsid w:val="008F269E"/>
    <w:rsid w:val="00904BAF"/>
    <w:rsid w:val="00921443"/>
    <w:rsid w:val="0092289A"/>
    <w:rsid w:val="00923C9A"/>
    <w:rsid w:val="009278D8"/>
    <w:rsid w:val="009331FB"/>
    <w:rsid w:val="009348AE"/>
    <w:rsid w:val="00937180"/>
    <w:rsid w:val="0094556E"/>
    <w:rsid w:val="0094763A"/>
    <w:rsid w:val="00956FEE"/>
    <w:rsid w:val="00984EE6"/>
    <w:rsid w:val="009877EF"/>
    <w:rsid w:val="00990EA4"/>
    <w:rsid w:val="0099443A"/>
    <w:rsid w:val="0099505E"/>
    <w:rsid w:val="009A1D15"/>
    <w:rsid w:val="009A2013"/>
    <w:rsid w:val="009A2D5D"/>
    <w:rsid w:val="009C433A"/>
    <w:rsid w:val="009E1BC4"/>
    <w:rsid w:val="009E276C"/>
    <w:rsid w:val="009E695A"/>
    <w:rsid w:val="009F3F97"/>
    <w:rsid w:val="009F6E3D"/>
    <w:rsid w:val="00A00EFD"/>
    <w:rsid w:val="00A02CE4"/>
    <w:rsid w:val="00A05354"/>
    <w:rsid w:val="00A10278"/>
    <w:rsid w:val="00A20E50"/>
    <w:rsid w:val="00A21BB5"/>
    <w:rsid w:val="00A22FBF"/>
    <w:rsid w:val="00A30104"/>
    <w:rsid w:val="00A3126C"/>
    <w:rsid w:val="00A324F2"/>
    <w:rsid w:val="00A32EBE"/>
    <w:rsid w:val="00A3355C"/>
    <w:rsid w:val="00A35702"/>
    <w:rsid w:val="00A36777"/>
    <w:rsid w:val="00A400B4"/>
    <w:rsid w:val="00A404A8"/>
    <w:rsid w:val="00A4340D"/>
    <w:rsid w:val="00A50475"/>
    <w:rsid w:val="00A530E0"/>
    <w:rsid w:val="00A623B1"/>
    <w:rsid w:val="00A721E9"/>
    <w:rsid w:val="00A75E59"/>
    <w:rsid w:val="00A85BD3"/>
    <w:rsid w:val="00A91B0A"/>
    <w:rsid w:val="00A95E03"/>
    <w:rsid w:val="00AA2C8D"/>
    <w:rsid w:val="00AA7EAB"/>
    <w:rsid w:val="00AA7F49"/>
    <w:rsid w:val="00AB1097"/>
    <w:rsid w:val="00AB4151"/>
    <w:rsid w:val="00AB4E0D"/>
    <w:rsid w:val="00AB6CFE"/>
    <w:rsid w:val="00AC0D3E"/>
    <w:rsid w:val="00AC478B"/>
    <w:rsid w:val="00AC620D"/>
    <w:rsid w:val="00AD02CC"/>
    <w:rsid w:val="00AD25F7"/>
    <w:rsid w:val="00AD6C18"/>
    <w:rsid w:val="00AE4CBA"/>
    <w:rsid w:val="00AE53D9"/>
    <w:rsid w:val="00AE7139"/>
    <w:rsid w:val="00AF32CA"/>
    <w:rsid w:val="00AF6A9A"/>
    <w:rsid w:val="00B0403B"/>
    <w:rsid w:val="00B12BC2"/>
    <w:rsid w:val="00B13465"/>
    <w:rsid w:val="00B14A0E"/>
    <w:rsid w:val="00B20A5C"/>
    <w:rsid w:val="00B241D3"/>
    <w:rsid w:val="00B5422A"/>
    <w:rsid w:val="00B659EE"/>
    <w:rsid w:val="00B66059"/>
    <w:rsid w:val="00B679D5"/>
    <w:rsid w:val="00B67F48"/>
    <w:rsid w:val="00B75AE5"/>
    <w:rsid w:val="00B801C2"/>
    <w:rsid w:val="00B831E9"/>
    <w:rsid w:val="00B867F2"/>
    <w:rsid w:val="00B86884"/>
    <w:rsid w:val="00B9681E"/>
    <w:rsid w:val="00BA08D3"/>
    <w:rsid w:val="00BA09F3"/>
    <w:rsid w:val="00BA1228"/>
    <w:rsid w:val="00BA214D"/>
    <w:rsid w:val="00BA21EB"/>
    <w:rsid w:val="00BA2285"/>
    <w:rsid w:val="00BA30E4"/>
    <w:rsid w:val="00BA5F82"/>
    <w:rsid w:val="00BB18AF"/>
    <w:rsid w:val="00BB38EA"/>
    <w:rsid w:val="00BE50E5"/>
    <w:rsid w:val="00BF6A9E"/>
    <w:rsid w:val="00BF6F17"/>
    <w:rsid w:val="00C03768"/>
    <w:rsid w:val="00C10F87"/>
    <w:rsid w:val="00C13042"/>
    <w:rsid w:val="00C20B6A"/>
    <w:rsid w:val="00C22768"/>
    <w:rsid w:val="00C24B86"/>
    <w:rsid w:val="00C25149"/>
    <w:rsid w:val="00C32ADA"/>
    <w:rsid w:val="00C54653"/>
    <w:rsid w:val="00C55D02"/>
    <w:rsid w:val="00C561A8"/>
    <w:rsid w:val="00C6212C"/>
    <w:rsid w:val="00C7412E"/>
    <w:rsid w:val="00C771C3"/>
    <w:rsid w:val="00C77367"/>
    <w:rsid w:val="00C855F3"/>
    <w:rsid w:val="00C866BC"/>
    <w:rsid w:val="00C87740"/>
    <w:rsid w:val="00C90267"/>
    <w:rsid w:val="00C932CD"/>
    <w:rsid w:val="00C97248"/>
    <w:rsid w:val="00CA30BB"/>
    <w:rsid w:val="00CB010B"/>
    <w:rsid w:val="00CB2E81"/>
    <w:rsid w:val="00CB4DAE"/>
    <w:rsid w:val="00CC52D0"/>
    <w:rsid w:val="00CD213A"/>
    <w:rsid w:val="00CD2A37"/>
    <w:rsid w:val="00CD56B8"/>
    <w:rsid w:val="00CE39C0"/>
    <w:rsid w:val="00CE485A"/>
    <w:rsid w:val="00CF1850"/>
    <w:rsid w:val="00CF6465"/>
    <w:rsid w:val="00D02758"/>
    <w:rsid w:val="00D02D24"/>
    <w:rsid w:val="00D16E68"/>
    <w:rsid w:val="00D177E9"/>
    <w:rsid w:val="00D3599F"/>
    <w:rsid w:val="00D36214"/>
    <w:rsid w:val="00D43F61"/>
    <w:rsid w:val="00D50A92"/>
    <w:rsid w:val="00D537E1"/>
    <w:rsid w:val="00D53838"/>
    <w:rsid w:val="00D55B3B"/>
    <w:rsid w:val="00D64CF7"/>
    <w:rsid w:val="00D72354"/>
    <w:rsid w:val="00D8129D"/>
    <w:rsid w:val="00D914E2"/>
    <w:rsid w:val="00D92A39"/>
    <w:rsid w:val="00DA0820"/>
    <w:rsid w:val="00DA1BE0"/>
    <w:rsid w:val="00DA2A17"/>
    <w:rsid w:val="00DA5F00"/>
    <w:rsid w:val="00DB2997"/>
    <w:rsid w:val="00DB6B2A"/>
    <w:rsid w:val="00DC544D"/>
    <w:rsid w:val="00DC59C7"/>
    <w:rsid w:val="00DC60BA"/>
    <w:rsid w:val="00DD10DF"/>
    <w:rsid w:val="00DD44EA"/>
    <w:rsid w:val="00DE4929"/>
    <w:rsid w:val="00DF074D"/>
    <w:rsid w:val="00DF497F"/>
    <w:rsid w:val="00DF5210"/>
    <w:rsid w:val="00E106F9"/>
    <w:rsid w:val="00E12D5D"/>
    <w:rsid w:val="00E135BB"/>
    <w:rsid w:val="00E149C1"/>
    <w:rsid w:val="00E25936"/>
    <w:rsid w:val="00E27FB5"/>
    <w:rsid w:val="00E27FD3"/>
    <w:rsid w:val="00E31D1B"/>
    <w:rsid w:val="00E405D8"/>
    <w:rsid w:val="00E41A52"/>
    <w:rsid w:val="00E43447"/>
    <w:rsid w:val="00E6339A"/>
    <w:rsid w:val="00E769EE"/>
    <w:rsid w:val="00E9160C"/>
    <w:rsid w:val="00E92AA3"/>
    <w:rsid w:val="00E93DF8"/>
    <w:rsid w:val="00E9547B"/>
    <w:rsid w:val="00ED2D1A"/>
    <w:rsid w:val="00ED2FC5"/>
    <w:rsid w:val="00EE0D45"/>
    <w:rsid w:val="00EF33B8"/>
    <w:rsid w:val="00EF6612"/>
    <w:rsid w:val="00F1473E"/>
    <w:rsid w:val="00F174DE"/>
    <w:rsid w:val="00F20AB1"/>
    <w:rsid w:val="00F22589"/>
    <w:rsid w:val="00F26615"/>
    <w:rsid w:val="00F30DC1"/>
    <w:rsid w:val="00F31FC4"/>
    <w:rsid w:val="00F329DC"/>
    <w:rsid w:val="00F32A9B"/>
    <w:rsid w:val="00F3451B"/>
    <w:rsid w:val="00F37743"/>
    <w:rsid w:val="00F40B6A"/>
    <w:rsid w:val="00F41D60"/>
    <w:rsid w:val="00F428CC"/>
    <w:rsid w:val="00F5106F"/>
    <w:rsid w:val="00F52284"/>
    <w:rsid w:val="00F638C7"/>
    <w:rsid w:val="00F665A3"/>
    <w:rsid w:val="00F70A39"/>
    <w:rsid w:val="00F72513"/>
    <w:rsid w:val="00F92426"/>
    <w:rsid w:val="00F9414B"/>
    <w:rsid w:val="00F94153"/>
    <w:rsid w:val="00F9781D"/>
    <w:rsid w:val="00FA4B29"/>
    <w:rsid w:val="00FA6FD6"/>
    <w:rsid w:val="00FA75EE"/>
    <w:rsid w:val="00FC5B83"/>
    <w:rsid w:val="00FC7230"/>
    <w:rsid w:val="00FF02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4B134613-7B49-4C57-8568-99615F60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2" w:semiHidden="1" w:unhideWhenUsed="1"/>
    <w:lsdException w:name="List 3" w:semiHidden="1" w:unhideWhenUsed="1"/>
    <w:lsdException w:name="List Bullet 2" w:semiHidden="1" w:uiPriority="6" w:unhideWhenUsed="1"/>
    <w:lsdException w:name="List Bullet 3" w:semiHidden="1" w:uiPriority="6" w:unhideWhenUsed="1"/>
    <w:lsdException w:name="List Bullet 4" w:semiHidden="1" w:uiPriority="6" w:unhideWhenUsed="1"/>
    <w:lsdException w:name="List Bullet 5" w:semiHidden="1" w:uiPriority="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354"/>
    <w:rPr>
      <w:sz w:val="22"/>
    </w:rPr>
  </w:style>
  <w:style w:type="paragraph" w:styleId="Overskrift1">
    <w:name w:val="heading 1"/>
    <w:basedOn w:val="Normal"/>
    <w:next w:val="Normal"/>
    <w:link w:val="Overskrift1Tegn"/>
    <w:qFormat/>
    <w:rsid w:val="00580D26"/>
    <w:pPr>
      <w:keepNext/>
      <w:keepLines/>
      <w:numPr>
        <w:numId w:val="3"/>
      </w:numPr>
      <w:spacing w:before="240" w:after="120"/>
      <w:outlineLvl w:val="0"/>
    </w:pPr>
    <w:rPr>
      <w:b/>
    </w:rPr>
  </w:style>
  <w:style w:type="paragraph" w:styleId="Overskrift2">
    <w:name w:val="heading 2"/>
    <w:basedOn w:val="Overskrift1"/>
    <w:next w:val="Normal"/>
    <w:qFormat/>
    <w:rsid w:val="00580D26"/>
    <w:pPr>
      <w:numPr>
        <w:ilvl w:val="1"/>
      </w:numPr>
      <w:spacing w:before="120"/>
      <w:outlineLvl w:val="1"/>
    </w:pPr>
  </w:style>
  <w:style w:type="paragraph" w:styleId="Overskrift3">
    <w:name w:val="heading 3"/>
    <w:basedOn w:val="Overskrift2"/>
    <w:next w:val="Normal"/>
    <w:qFormat/>
    <w:rsid w:val="00580D26"/>
    <w:pPr>
      <w:numPr>
        <w:ilvl w:val="2"/>
      </w:numPr>
      <w:spacing w:after="0"/>
      <w:outlineLvl w:val="2"/>
    </w:pPr>
  </w:style>
  <w:style w:type="paragraph" w:styleId="Overskrift4">
    <w:name w:val="heading 4"/>
    <w:basedOn w:val="Normal"/>
    <w:next w:val="Normal"/>
    <w:qFormat/>
    <w:rsid w:val="00D72354"/>
    <w:pPr>
      <w:keepNext/>
      <w:spacing w:before="60" w:after="120"/>
      <w:ind w:left="357"/>
      <w:jc w:val="both"/>
      <w:outlineLvl w:val="3"/>
    </w:pPr>
    <w:rPr>
      <w:b/>
      <w:sz w:val="20"/>
      <w:lang w:val="en-US"/>
    </w:rPr>
  </w:style>
  <w:style w:type="paragraph" w:styleId="Overskrift5">
    <w:name w:val="heading 5"/>
    <w:basedOn w:val="Normal"/>
    <w:next w:val="Normal"/>
    <w:qFormat/>
    <w:rsid w:val="00D72354"/>
    <w:pPr>
      <w:keepNext/>
      <w:spacing w:before="200" w:after="80"/>
      <w:jc w:val="both"/>
      <w:outlineLvl w:val="4"/>
    </w:pPr>
    <w:rPr>
      <w:b/>
      <w:lang w:val="en-GB"/>
    </w:rPr>
  </w:style>
  <w:style w:type="paragraph" w:styleId="Overskrift6">
    <w:name w:val="heading 6"/>
    <w:basedOn w:val="Normal"/>
    <w:next w:val="Normal"/>
    <w:link w:val="Overskrift6Tegn"/>
    <w:semiHidden/>
    <w:unhideWhenUsed/>
    <w:qFormat/>
    <w:rsid w:val="00AF32CA"/>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AF32C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qFormat/>
    <w:rsid w:val="00D72354"/>
    <w:pPr>
      <w:keepNext/>
      <w:ind w:left="432"/>
      <w:outlineLvl w:val="7"/>
    </w:pPr>
    <w:rPr>
      <w:b/>
    </w:rPr>
  </w:style>
  <w:style w:type="paragraph" w:styleId="Overskrift9">
    <w:name w:val="heading 9"/>
    <w:basedOn w:val="Normal"/>
    <w:next w:val="Normal"/>
    <w:link w:val="Overskrift9Tegn"/>
    <w:semiHidden/>
    <w:unhideWhenUsed/>
    <w:qFormat/>
    <w:rsid w:val="00AF32C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ullet">
    <w:name w:val="Bullet"/>
    <w:basedOn w:val="Normal"/>
  </w:style>
  <w:style w:type="paragraph" w:customStyle="1" w:styleId="Bullet1">
    <w:name w:val="Bullet 1"/>
    <w:basedOn w:val="Bullet"/>
  </w:style>
  <w:style w:type="paragraph" w:customStyle="1" w:styleId="Nummerliste">
    <w:name w:val="Nummerliste"/>
    <w:basedOn w:val="Bullet1"/>
    <w:pPr>
      <w:numPr>
        <w:numId w:val="1"/>
      </w:numPr>
    </w:pPr>
  </w:style>
  <w:style w:type="paragraph" w:customStyle="1" w:styleId="Att">
    <w:name w:val="Att."/>
    <w:basedOn w:val="Normal"/>
    <w:rPr>
      <w:b/>
    </w:rPr>
  </w:style>
  <w:style w:type="paragraph" w:styleId="Overskrift">
    <w:name w:val="TOC Heading"/>
    <w:basedOn w:val="Normal"/>
    <w:next w:val="Normal"/>
    <w:qFormat/>
    <w:pPr>
      <w:pBdr>
        <w:bottom w:val="single" w:sz="4" w:space="1" w:color="auto"/>
      </w:pBdr>
      <w:spacing w:after="360"/>
    </w:pPr>
    <w:rPr>
      <w:b/>
    </w:rPr>
  </w:style>
  <w:style w:type="paragraph" w:customStyle="1" w:styleId="Afsnit">
    <w:name w:val="Afsnit"/>
    <w:basedOn w:val="Normal"/>
    <w:next w:val="Normal"/>
    <w:pPr>
      <w:spacing w:before="360"/>
    </w:pPr>
    <w:rPr>
      <w:b/>
    </w:rPr>
  </w:style>
  <w:style w:type="paragraph" w:customStyle="1" w:styleId="Underafsnit">
    <w:name w:val="Underafsnit"/>
    <w:basedOn w:val="Normal"/>
    <w:next w:val="Normal"/>
    <w:pPr>
      <w:spacing w:before="360"/>
    </w:pPr>
    <w:rPr>
      <w:i/>
    </w:rPr>
  </w:style>
  <w:style w:type="paragraph" w:customStyle="1" w:styleId="Hilsen">
    <w:name w:val="Hilsen"/>
    <w:basedOn w:val="Normal"/>
    <w:next w:val="BRF"/>
    <w:pPr>
      <w:tabs>
        <w:tab w:val="left" w:pos="2268"/>
      </w:tabs>
      <w:spacing w:before="720"/>
    </w:pPr>
  </w:style>
  <w:style w:type="paragraph" w:customStyle="1" w:styleId="BRF">
    <w:name w:val="BRF"/>
    <w:basedOn w:val="Normal"/>
    <w:next w:val="Navn"/>
    <w:pPr>
      <w:spacing w:after="720"/>
    </w:pPr>
  </w:style>
  <w:style w:type="paragraph" w:customStyle="1" w:styleId="Navn">
    <w:name w:val="Navn"/>
    <w:basedOn w:val="Normal"/>
    <w:pPr>
      <w:tabs>
        <w:tab w:val="left" w:pos="2268"/>
      </w:tabs>
    </w:pPr>
  </w:style>
  <w:style w:type="paragraph" w:styleId="Brdtekstindrykning">
    <w:name w:val="Body Text Indent"/>
    <w:basedOn w:val="Normal"/>
    <w:pPr>
      <w:ind w:hanging="851"/>
    </w:pPr>
  </w:style>
  <w:style w:type="paragraph" w:customStyle="1" w:styleId="Stilling">
    <w:name w:val="Stilling"/>
    <w:basedOn w:val="Navn"/>
    <w:pPr>
      <w:spacing w:after="720"/>
    </w:pPr>
  </w:style>
  <w:style w:type="paragraph" w:customStyle="1" w:styleId="Bilag">
    <w:name w:val="Bilag"/>
    <w:basedOn w:val="Navn"/>
  </w:style>
  <w:style w:type="paragraph" w:styleId="Sidehoved">
    <w:name w:val="header"/>
    <w:basedOn w:val="Normal"/>
    <w:link w:val="SidehovedTegn"/>
    <w:uiPriority w:val="99"/>
    <w:pPr>
      <w:tabs>
        <w:tab w:val="center" w:pos="4153"/>
        <w:tab w:val="right" w:pos="8306"/>
      </w:tabs>
    </w:pPr>
  </w:style>
  <w:style w:type="paragraph" w:styleId="Brdtekstindrykning3">
    <w:name w:val="Body Text Indent 3"/>
    <w:basedOn w:val="Normal"/>
    <w:pPr>
      <w:spacing w:after="120"/>
      <w:ind w:left="283"/>
    </w:pPr>
    <w:rPr>
      <w:sz w:val="16"/>
    </w:rPr>
  </w:style>
  <w:style w:type="paragraph" w:styleId="Sidefod">
    <w:name w:val="footer"/>
    <w:basedOn w:val="Normal"/>
    <w:pPr>
      <w:tabs>
        <w:tab w:val="center" w:pos="4153"/>
        <w:tab w:val="right" w:pos="8306"/>
      </w:tabs>
    </w:pPr>
  </w:style>
  <w:style w:type="character" w:styleId="Sidetal">
    <w:name w:val="page number"/>
    <w:basedOn w:val="Standardskrifttypeiafsnit"/>
  </w:style>
  <w:style w:type="character" w:styleId="Hyperlink">
    <w:name w:val="Hyperlink"/>
    <w:rsid w:val="009331FB"/>
    <w:rPr>
      <w:color w:val="0000FF"/>
      <w:u w:val="single"/>
    </w:rPr>
  </w:style>
  <w:style w:type="paragraph" w:customStyle="1" w:styleId="BRF-Adresse">
    <w:name w:val="BRF-Adresse"/>
    <w:basedOn w:val="Normal"/>
  </w:style>
  <w:style w:type="paragraph" w:customStyle="1" w:styleId="BRF-Overskrift">
    <w:name w:val="BRF-Overskrift"/>
    <w:basedOn w:val="Normal"/>
    <w:rPr>
      <w:b/>
    </w:rPr>
  </w:style>
  <w:style w:type="paragraph" w:customStyle="1" w:styleId="BRF-Afsnitsoverskrift">
    <w:name w:val="BRF-Afsnits overskrift"/>
    <w:basedOn w:val="Normal"/>
    <w:rPr>
      <w:b/>
    </w:rPr>
  </w:style>
  <w:style w:type="paragraph" w:customStyle="1" w:styleId="BRF-Underoverskrift">
    <w:name w:val="BRF-Underoverskrift"/>
    <w:basedOn w:val="Normal"/>
    <w:rPr>
      <w:i/>
    </w:rPr>
  </w:style>
  <w:style w:type="paragraph" w:customStyle="1" w:styleId="BRF-Normal">
    <w:name w:val="BRF-Normal"/>
    <w:basedOn w:val="BRF-Adresse"/>
  </w:style>
  <w:style w:type="table" w:styleId="Tabel-Gitter">
    <w:name w:val="Table Grid"/>
    <w:basedOn w:val="Tabel-Normal"/>
    <w:rsid w:val="001F1A4E"/>
    <w:pPr>
      <w:tabs>
        <w:tab w:val="left" w:pos="6464"/>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uiPriority w:val="6"/>
    <w:qFormat/>
    <w:rsid w:val="00D72354"/>
    <w:pPr>
      <w:tabs>
        <w:tab w:val="left" w:pos="284"/>
        <w:tab w:val="left" w:pos="357"/>
      </w:tabs>
      <w:ind w:left="340" w:hanging="340"/>
    </w:pPr>
  </w:style>
  <w:style w:type="paragraph" w:styleId="Opstilling-punkttegn2">
    <w:name w:val="List Bullet 2"/>
    <w:basedOn w:val="Opstilling-punkttegn"/>
    <w:autoRedefine/>
    <w:uiPriority w:val="6"/>
    <w:rsid w:val="00D72354"/>
    <w:pPr>
      <w:tabs>
        <w:tab w:val="clear" w:pos="284"/>
        <w:tab w:val="clear" w:pos="357"/>
        <w:tab w:val="left" w:pos="567"/>
        <w:tab w:val="left" w:pos="851"/>
        <w:tab w:val="left" w:pos="924"/>
      </w:tabs>
      <w:ind w:left="643" w:hanging="360"/>
    </w:pPr>
  </w:style>
  <w:style w:type="paragraph" w:styleId="Opstilling-talellerbogst">
    <w:name w:val="List Number"/>
    <w:basedOn w:val="Normal"/>
    <w:rsid w:val="00D72354"/>
    <w:pPr>
      <w:tabs>
        <w:tab w:val="num" w:pos="360"/>
      </w:tabs>
      <w:ind w:left="360" w:hanging="360"/>
    </w:pPr>
  </w:style>
  <w:style w:type="paragraph" w:customStyle="1" w:styleId="ACSchLv1">
    <w:name w:val="AC Sch Lv 1"/>
    <w:basedOn w:val="Normal"/>
    <w:rsid w:val="00D72354"/>
    <w:pPr>
      <w:numPr>
        <w:numId w:val="2"/>
      </w:numPr>
      <w:spacing w:after="240"/>
      <w:jc w:val="both"/>
      <w:outlineLvl w:val="0"/>
    </w:pPr>
    <w:rPr>
      <w:lang w:val="en-IE"/>
    </w:rPr>
  </w:style>
  <w:style w:type="paragraph" w:customStyle="1" w:styleId="ACSchLv2">
    <w:name w:val="AC Sch Lv 2"/>
    <w:basedOn w:val="Normal"/>
    <w:rsid w:val="00D72354"/>
    <w:pPr>
      <w:numPr>
        <w:ilvl w:val="1"/>
        <w:numId w:val="2"/>
      </w:numPr>
      <w:spacing w:after="240"/>
      <w:jc w:val="both"/>
      <w:outlineLvl w:val="1"/>
    </w:pPr>
    <w:rPr>
      <w:lang w:val="en-IE"/>
    </w:rPr>
  </w:style>
  <w:style w:type="paragraph" w:customStyle="1" w:styleId="ACSchLv3">
    <w:name w:val="AC Sch Lv 3"/>
    <w:basedOn w:val="Normal"/>
    <w:rsid w:val="00D72354"/>
    <w:pPr>
      <w:numPr>
        <w:ilvl w:val="2"/>
        <w:numId w:val="2"/>
      </w:numPr>
      <w:spacing w:after="240"/>
      <w:jc w:val="both"/>
      <w:outlineLvl w:val="2"/>
    </w:pPr>
    <w:rPr>
      <w:lang w:val="en-IE"/>
    </w:rPr>
  </w:style>
  <w:style w:type="paragraph" w:customStyle="1" w:styleId="ACSchLv4">
    <w:name w:val="AC Sch Lv 4"/>
    <w:basedOn w:val="Normal"/>
    <w:rsid w:val="00D72354"/>
    <w:pPr>
      <w:numPr>
        <w:ilvl w:val="3"/>
        <w:numId w:val="2"/>
      </w:numPr>
      <w:spacing w:after="240"/>
      <w:jc w:val="both"/>
      <w:outlineLvl w:val="3"/>
    </w:pPr>
    <w:rPr>
      <w:lang w:val="en-IE"/>
    </w:rPr>
  </w:style>
  <w:style w:type="paragraph" w:styleId="Brdtekstindrykning2">
    <w:name w:val="Body Text Indent 2"/>
    <w:basedOn w:val="Normal"/>
    <w:rsid w:val="00D72354"/>
    <w:pPr>
      <w:spacing w:after="120" w:line="480" w:lineRule="auto"/>
      <w:ind w:left="283"/>
    </w:pPr>
    <w:rPr>
      <w:lang w:val="en-US"/>
    </w:rPr>
  </w:style>
  <w:style w:type="character" w:customStyle="1" w:styleId="styk">
    <w:name w:val="styk"/>
    <w:basedOn w:val="Standardskrifttypeiafsnit"/>
    <w:rsid w:val="00D72354"/>
  </w:style>
  <w:style w:type="paragraph" w:styleId="Brdtekst">
    <w:name w:val="Body Text"/>
    <w:basedOn w:val="Normal"/>
    <w:rsid w:val="00D72354"/>
    <w:pPr>
      <w:spacing w:after="120"/>
    </w:pPr>
    <w:rPr>
      <w:lang w:val="en-US"/>
    </w:rPr>
  </w:style>
  <w:style w:type="character" w:customStyle="1" w:styleId="nummer">
    <w:name w:val="nummer"/>
    <w:basedOn w:val="Standardskrifttypeiafsnit"/>
    <w:rsid w:val="00D72354"/>
  </w:style>
  <w:style w:type="paragraph" w:customStyle="1" w:styleId="stket">
    <w:name w:val="stket"/>
    <w:basedOn w:val="Normal"/>
    <w:rsid w:val="00D72354"/>
    <w:pPr>
      <w:spacing w:before="100" w:after="100"/>
    </w:pPr>
    <w:rPr>
      <w:rFonts w:ascii="Verdana" w:eastAsia="Arial Unicode MS" w:hAnsi="Verdana"/>
      <w:color w:val="000000"/>
      <w:sz w:val="14"/>
      <w:lang w:val="en-GB"/>
    </w:rPr>
  </w:style>
  <w:style w:type="paragraph" w:styleId="Indholdsfortegnelse1">
    <w:name w:val="toc 1"/>
    <w:basedOn w:val="Normal"/>
    <w:next w:val="Normal"/>
    <w:autoRedefine/>
    <w:semiHidden/>
    <w:rsid w:val="002C1CDD"/>
    <w:pPr>
      <w:spacing w:before="120" w:after="120"/>
    </w:pPr>
    <w:rPr>
      <w:b/>
    </w:rPr>
  </w:style>
  <w:style w:type="paragraph" w:styleId="Indholdsfortegnelse2">
    <w:name w:val="toc 2"/>
    <w:basedOn w:val="Normalindrykning"/>
    <w:next w:val="Normal"/>
    <w:autoRedefine/>
    <w:semiHidden/>
    <w:rsid w:val="002C1CDD"/>
    <w:pPr>
      <w:ind w:left="431"/>
    </w:pPr>
  </w:style>
  <w:style w:type="paragraph" w:styleId="Indholdsfortegnelse3">
    <w:name w:val="toc 3"/>
    <w:basedOn w:val="Normalindrykning"/>
    <w:next w:val="Normal"/>
    <w:autoRedefine/>
    <w:semiHidden/>
    <w:rsid w:val="002C1CDD"/>
    <w:pPr>
      <w:ind w:left="862"/>
    </w:pPr>
  </w:style>
  <w:style w:type="character" w:customStyle="1" w:styleId="TypografiFed">
    <w:name w:val="Typografi Fed"/>
    <w:rsid w:val="00E41A52"/>
    <w:rPr>
      <w:b/>
      <w:bCs/>
    </w:rPr>
  </w:style>
  <w:style w:type="character" w:customStyle="1" w:styleId="Overskrift1Tegn">
    <w:name w:val="Overskrift 1 Tegn"/>
    <w:link w:val="Overskrift1"/>
    <w:rsid w:val="00580D26"/>
    <w:rPr>
      <w:b/>
      <w:sz w:val="22"/>
      <w:lang w:val="da-DK" w:eastAsia="da-DK" w:bidi="ar-SA"/>
    </w:rPr>
  </w:style>
  <w:style w:type="character" w:styleId="Kommentarhenvisning">
    <w:name w:val="annotation reference"/>
    <w:uiPriority w:val="99"/>
    <w:rsid w:val="00104F1C"/>
    <w:rPr>
      <w:sz w:val="16"/>
      <w:szCs w:val="16"/>
    </w:rPr>
  </w:style>
  <w:style w:type="paragraph" w:styleId="Normalindrykning">
    <w:name w:val="Normal Indent"/>
    <w:basedOn w:val="Normal"/>
    <w:rsid w:val="002C1CDD"/>
    <w:pPr>
      <w:ind w:left="1304"/>
    </w:pPr>
  </w:style>
  <w:style w:type="paragraph" w:styleId="Kommentartekst">
    <w:name w:val="annotation text"/>
    <w:basedOn w:val="Normal"/>
    <w:link w:val="KommentartekstTegn"/>
    <w:uiPriority w:val="99"/>
    <w:rsid w:val="00104F1C"/>
    <w:rPr>
      <w:sz w:val="20"/>
    </w:rPr>
  </w:style>
  <w:style w:type="paragraph" w:styleId="Kommentaremne">
    <w:name w:val="annotation subject"/>
    <w:basedOn w:val="Kommentartekst"/>
    <w:next w:val="Kommentartekst"/>
    <w:semiHidden/>
    <w:rsid w:val="00104F1C"/>
    <w:rPr>
      <w:b/>
      <w:bCs/>
    </w:rPr>
  </w:style>
  <w:style w:type="paragraph" w:styleId="Markeringsbobletekst">
    <w:name w:val="Balloon Text"/>
    <w:basedOn w:val="Normal"/>
    <w:semiHidden/>
    <w:rsid w:val="00104F1C"/>
    <w:rPr>
      <w:rFonts w:ascii="Tahoma" w:hAnsi="Tahoma" w:cs="Tahoma"/>
      <w:sz w:val="16"/>
      <w:szCs w:val="16"/>
    </w:rPr>
  </w:style>
  <w:style w:type="character" w:customStyle="1" w:styleId="KommentartekstTegn">
    <w:name w:val="Kommentartekst Tegn"/>
    <w:link w:val="Kommentartekst"/>
    <w:uiPriority w:val="99"/>
    <w:rsid w:val="008C79AE"/>
  </w:style>
  <w:style w:type="paragraph" w:customStyle="1" w:styleId="Default">
    <w:name w:val="Default"/>
    <w:rsid w:val="006B4AE0"/>
    <w:pPr>
      <w:autoSpaceDE w:val="0"/>
      <w:autoSpaceDN w:val="0"/>
      <w:adjustRightInd w:val="0"/>
    </w:pPr>
    <w:rPr>
      <w:color w:val="000000"/>
      <w:sz w:val="24"/>
      <w:szCs w:val="24"/>
      <w:lang w:val="en-US" w:eastAsia="en-US"/>
    </w:rPr>
  </w:style>
  <w:style w:type="paragraph" w:styleId="Listeafsnit">
    <w:name w:val="List Paragraph"/>
    <w:basedOn w:val="Normal"/>
    <w:uiPriority w:val="99"/>
    <w:unhideWhenUsed/>
    <w:qFormat/>
    <w:rsid w:val="00E9160C"/>
    <w:pPr>
      <w:ind w:left="720"/>
      <w:contextualSpacing/>
    </w:pPr>
    <w:rPr>
      <w:rFonts w:eastAsia="Calibri"/>
      <w:sz w:val="24"/>
      <w:szCs w:val="24"/>
      <w:lang w:eastAsia="en-US"/>
    </w:rPr>
  </w:style>
  <w:style w:type="character" w:customStyle="1" w:styleId="Overskrift6Tegn">
    <w:name w:val="Overskrift 6 Tegn"/>
    <w:basedOn w:val="Standardskrifttypeiafsnit"/>
    <w:link w:val="Overskrift6"/>
    <w:semiHidden/>
    <w:rsid w:val="00AF32CA"/>
    <w:rPr>
      <w:rFonts w:asciiTheme="majorHAnsi" w:eastAsiaTheme="majorEastAsia" w:hAnsiTheme="majorHAnsi" w:cstheme="majorBidi"/>
      <w:i/>
      <w:iCs/>
      <w:color w:val="243F60" w:themeColor="accent1" w:themeShade="7F"/>
      <w:sz w:val="22"/>
    </w:rPr>
  </w:style>
  <w:style w:type="character" w:customStyle="1" w:styleId="Overskrift7Tegn">
    <w:name w:val="Overskrift 7 Tegn"/>
    <w:basedOn w:val="Standardskrifttypeiafsnit"/>
    <w:link w:val="Overskrift7"/>
    <w:semiHidden/>
    <w:rsid w:val="00AF32CA"/>
    <w:rPr>
      <w:rFonts w:asciiTheme="majorHAnsi" w:eastAsiaTheme="majorEastAsia" w:hAnsiTheme="majorHAnsi" w:cstheme="majorBidi"/>
      <w:i/>
      <w:iCs/>
      <w:color w:val="404040" w:themeColor="text1" w:themeTint="BF"/>
      <w:sz w:val="22"/>
    </w:rPr>
  </w:style>
  <w:style w:type="character" w:customStyle="1" w:styleId="Overskrift9Tegn">
    <w:name w:val="Overskrift 9 Tegn"/>
    <w:basedOn w:val="Standardskrifttypeiafsnit"/>
    <w:link w:val="Overskrift9"/>
    <w:semiHidden/>
    <w:rsid w:val="00AF32CA"/>
    <w:rPr>
      <w:rFonts w:asciiTheme="majorHAnsi" w:eastAsiaTheme="majorEastAsia" w:hAnsiTheme="majorHAnsi" w:cstheme="majorBidi"/>
      <w:i/>
      <w:iCs/>
      <w:color w:val="404040" w:themeColor="text1" w:themeTint="BF"/>
    </w:rPr>
  </w:style>
  <w:style w:type="numbering" w:styleId="ArtikelSektion">
    <w:name w:val="Outline List 3"/>
    <w:basedOn w:val="Ingenoversigt"/>
    <w:rsid w:val="00AF32CA"/>
    <w:pPr>
      <w:numPr>
        <w:numId w:val="7"/>
      </w:numPr>
    </w:pPr>
  </w:style>
  <w:style w:type="paragraph" w:customStyle="1" w:styleId="Normal-Tabelkolonneoverskrift">
    <w:name w:val="Normal - Tabel kolonne overskrift"/>
    <w:basedOn w:val="Normal"/>
    <w:uiPriority w:val="23"/>
    <w:qFormat/>
    <w:rsid w:val="00AF32CA"/>
    <w:rPr>
      <w:rFonts w:eastAsiaTheme="minorHAnsi" w:cstheme="minorBidi"/>
      <w:b/>
      <w:sz w:val="20"/>
      <w:szCs w:val="24"/>
      <w:lang w:eastAsia="en-US"/>
    </w:rPr>
  </w:style>
  <w:style w:type="paragraph" w:customStyle="1" w:styleId="Normal-Tabeltekst">
    <w:name w:val="Normal - Tabel tekst"/>
    <w:basedOn w:val="Normal"/>
    <w:uiPriority w:val="20"/>
    <w:qFormat/>
    <w:rsid w:val="00AF32CA"/>
    <w:rPr>
      <w:rFonts w:eastAsiaTheme="minorHAnsi" w:cstheme="minorBidi"/>
      <w:sz w:val="20"/>
      <w:szCs w:val="24"/>
      <w:lang w:eastAsia="en-US"/>
    </w:rPr>
  </w:style>
  <w:style w:type="paragraph" w:styleId="Dato">
    <w:name w:val="Date"/>
    <w:basedOn w:val="Normal"/>
    <w:next w:val="Normal"/>
    <w:link w:val="DatoTegn"/>
    <w:uiPriority w:val="99"/>
    <w:rsid w:val="00B75AE5"/>
    <w:rPr>
      <w:rFonts w:eastAsiaTheme="minorHAnsi" w:cstheme="minorBidi"/>
      <w:sz w:val="24"/>
      <w:szCs w:val="24"/>
      <w:lang w:eastAsia="en-US"/>
    </w:rPr>
  </w:style>
  <w:style w:type="character" w:customStyle="1" w:styleId="DatoTegn">
    <w:name w:val="Dato Tegn"/>
    <w:basedOn w:val="Standardskrifttypeiafsnit"/>
    <w:link w:val="Dato"/>
    <w:uiPriority w:val="99"/>
    <w:rsid w:val="00B75AE5"/>
    <w:rPr>
      <w:rFonts w:eastAsiaTheme="minorHAnsi" w:cstheme="minorBidi"/>
      <w:sz w:val="24"/>
      <w:szCs w:val="24"/>
      <w:lang w:eastAsia="en-US"/>
    </w:rPr>
  </w:style>
  <w:style w:type="character" w:customStyle="1" w:styleId="SidehovedTegn">
    <w:name w:val="Sidehoved Tegn"/>
    <w:basedOn w:val="Standardskrifttypeiafsnit"/>
    <w:link w:val="Sidehoved"/>
    <w:uiPriority w:val="99"/>
    <w:rsid w:val="00A10278"/>
    <w:rPr>
      <w:sz w:val="22"/>
    </w:rPr>
  </w:style>
  <w:style w:type="paragraph" w:styleId="Opstilling-punkttegn3">
    <w:name w:val="List Bullet 3"/>
    <w:basedOn w:val="Brdtekst"/>
    <w:uiPriority w:val="6"/>
    <w:rsid w:val="00A10278"/>
    <w:pPr>
      <w:tabs>
        <w:tab w:val="num" w:pos="1020"/>
      </w:tabs>
      <w:spacing w:after="180"/>
      <w:ind w:left="1020" w:hanging="340"/>
      <w:contextualSpacing/>
    </w:pPr>
    <w:rPr>
      <w:rFonts w:eastAsiaTheme="minorHAnsi" w:cstheme="minorBidi"/>
      <w:sz w:val="24"/>
      <w:szCs w:val="24"/>
      <w:lang w:val="da-DK" w:eastAsia="en-US"/>
    </w:rPr>
  </w:style>
  <w:style w:type="paragraph" w:styleId="Opstilling-punkttegn4">
    <w:name w:val="List Bullet 4"/>
    <w:basedOn w:val="Brdtekst"/>
    <w:uiPriority w:val="6"/>
    <w:rsid w:val="00A10278"/>
    <w:pPr>
      <w:tabs>
        <w:tab w:val="num" w:pos="1360"/>
      </w:tabs>
      <w:spacing w:after="180"/>
      <w:ind w:left="1360" w:hanging="340"/>
      <w:contextualSpacing/>
    </w:pPr>
    <w:rPr>
      <w:rFonts w:eastAsiaTheme="minorHAnsi" w:cstheme="minorBidi"/>
      <w:sz w:val="24"/>
      <w:szCs w:val="24"/>
      <w:lang w:val="da-DK" w:eastAsia="en-US"/>
    </w:rPr>
  </w:style>
  <w:style w:type="paragraph" w:styleId="Opstilling-punkttegn5">
    <w:name w:val="List Bullet 5"/>
    <w:basedOn w:val="Brdtekst"/>
    <w:uiPriority w:val="6"/>
    <w:rsid w:val="00A10278"/>
    <w:pPr>
      <w:tabs>
        <w:tab w:val="num" w:pos="1700"/>
      </w:tabs>
      <w:spacing w:after="180"/>
      <w:ind w:left="1700" w:hanging="340"/>
      <w:contextualSpacing/>
    </w:pPr>
    <w:rPr>
      <w:rFonts w:eastAsiaTheme="minorHAnsi" w:cstheme="minorBidi"/>
      <w:sz w:val="24"/>
      <w:szCs w:val="24"/>
      <w:lang w:val="da-DK" w:eastAsia="en-US"/>
    </w:rPr>
  </w:style>
  <w:style w:type="numbering" w:customStyle="1" w:styleId="ListStyleBullet">
    <w:name w:val="ListStyle_Bullet"/>
    <w:basedOn w:val="Ingenoversigt"/>
    <w:uiPriority w:val="99"/>
    <w:rsid w:val="00A1027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15426">
      <w:bodyDiv w:val="1"/>
      <w:marLeft w:val="0"/>
      <w:marRight w:val="0"/>
      <w:marTop w:val="0"/>
      <w:marBottom w:val="0"/>
      <w:divBdr>
        <w:top w:val="none" w:sz="0" w:space="0" w:color="auto"/>
        <w:left w:val="none" w:sz="0" w:space="0" w:color="auto"/>
        <w:bottom w:val="none" w:sz="0" w:space="0" w:color="auto"/>
        <w:right w:val="none" w:sz="0" w:space="0" w:color="auto"/>
      </w:divBdr>
    </w:div>
    <w:div w:id="1007824545">
      <w:bodyDiv w:val="1"/>
      <w:marLeft w:val="0"/>
      <w:marRight w:val="0"/>
      <w:marTop w:val="0"/>
      <w:marBottom w:val="0"/>
      <w:divBdr>
        <w:top w:val="none" w:sz="0" w:space="0" w:color="auto"/>
        <w:left w:val="none" w:sz="0" w:space="0" w:color="auto"/>
        <w:bottom w:val="none" w:sz="0" w:space="0" w:color="auto"/>
        <w:right w:val="none" w:sz="0" w:space="0" w:color="auto"/>
      </w:divBdr>
    </w:div>
    <w:div w:id="132358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f.dk/invest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r\Microsoft%20Office\Skabeloner\IR%20brevpapir%20med%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 brevpapir med logo</Template>
  <TotalTime>36</TotalTime>
  <Pages>9</Pages>
  <Words>2076</Words>
  <Characters>13375</Characters>
  <Application>Microsoft Office Word</Application>
  <DocSecurity>0</DocSecurity>
  <Lines>111</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Prospekt</vt:lpstr>
      <vt:lpstr>Prospekt</vt:lpstr>
    </vt:vector>
  </TitlesOfParts>
  <Company>BRFkredit a/s</Company>
  <LinksUpToDate>false</LinksUpToDate>
  <CharactersWithSpaces>15421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Prospekt</dc:title>
  <dc:subject>Realkreditobligationer udstedt af BRFkredit</dc:subject>
  <dc:creator>Jonas Kau</dc:creator>
  <dc:description>Udgave pr. 1. juni 2005</dc:description>
  <cp:lastModifiedBy>Lenn Mikkelsen Bloch</cp:lastModifiedBy>
  <cp:revision>7</cp:revision>
  <cp:lastPrinted>2017-12-04T11:56:00Z</cp:lastPrinted>
  <dcterms:created xsi:type="dcterms:W3CDTF">2017-12-04T12:15:00Z</dcterms:created>
  <dcterms:modified xsi:type="dcterms:W3CDTF">2017-12-11T13:49:00Z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tachedFormTemplate">
    <vt:lpwstr>C:\Users\br6211\AppData\Roaming\Microsoft\Templates\Normal.dotm</vt:lpwstr>
  </property>
  <property fmtid="{D5CDD505-2E9C-101B-9397-08002B2CF9AE}" pid="3" name="_AdHocReviewCycleID">
    <vt:i4>2029216367</vt:i4>
  </property>
  <property fmtid="{D5CDD505-2E9C-101B-9397-08002B2CF9AE}" pid="4" name="_NewReviewCycle">
    <vt:lpwstr/>
  </property>
  <property fmtid="{D5CDD505-2E9C-101B-9397-08002B2CF9AE}" pid="5" name="_EmailSubject">
    <vt:lpwstr>Endelige vilkår</vt:lpwstr>
  </property>
  <property fmtid="{D5CDD505-2E9C-101B-9397-08002B2CF9AE}" pid="6" name="_AuthorEmail">
    <vt:lpwstr>lml@brf.dk</vt:lpwstr>
  </property>
  <property fmtid="{D5CDD505-2E9C-101B-9397-08002B2CF9AE}" pid="7" name="_AuthorEmailDisplayName">
    <vt:lpwstr>Lenn Mikkelsen Bloch</vt:lpwstr>
  </property>
</Properties>
</file>