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86" w:rsidRDefault="008F7F86" w:rsidP="009D5A76">
      <w:pPr>
        <w:jc w:val="center"/>
        <w:rPr>
          <w:b/>
          <w:sz w:val="32"/>
          <w:szCs w:val="32"/>
        </w:rPr>
      </w:pPr>
      <w:r w:rsidRPr="003026AD">
        <w:rPr>
          <w:b/>
          <w:sz w:val="32"/>
          <w:szCs w:val="32"/>
        </w:rPr>
        <w:t xml:space="preserve">RedChip </w:t>
      </w:r>
      <w:r>
        <w:rPr>
          <w:b/>
          <w:sz w:val="32"/>
          <w:szCs w:val="32"/>
        </w:rPr>
        <w:t>Honored by Inc. Magazine at</w:t>
      </w:r>
      <w:r w:rsidRPr="001A54DD">
        <w:t xml:space="preserve"> </w:t>
      </w:r>
      <w:r w:rsidRPr="001A54DD">
        <w:rPr>
          <w:b/>
          <w:sz w:val="32"/>
          <w:szCs w:val="32"/>
        </w:rPr>
        <w:t>Inc. 500|5000 Conference and Awards Ceremony</w:t>
      </w:r>
    </w:p>
    <w:p w:rsidR="008F7F86" w:rsidRPr="00044E9F" w:rsidRDefault="008F7F86" w:rsidP="004B0482">
      <w:pPr>
        <w:jc w:val="center"/>
        <w:rPr>
          <w:b/>
        </w:rPr>
      </w:pPr>
    </w:p>
    <w:p w:rsidR="008F7F86" w:rsidRDefault="008F7F86" w:rsidP="00B4451F">
      <w:pPr>
        <w:jc w:val="center"/>
        <w:rPr>
          <w:b/>
        </w:rPr>
      </w:pPr>
      <w:r w:rsidRPr="004B0482">
        <w:rPr>
          <w:b/>
        </w:rPr>
        <w:t xml:space="preserve">RedChip </w:t>
      </w:r>
      <w:r>
        <w:rPr>
          <w:b/>
        </w:rPr>
        <w:t xml:space="preserve">ranked as </w:t>
      </w:r>
      <w:r w:rsidRPr="004B0482">
        <w:rPr>
          <w:b/>
        </w:rPr>
        <w:t xml:space="preserve">the </w:t>
      </w:r>
      <w:r>
        <w:rPr>
          <w:b/>
        </w:rPr>
        <w:t>fastest-growing investor relations f</w:t>
      </w:r>
      <w:r w:rsidRPr="004B0482">
        <w:rPr>
          <w:b/>
        </w:rPr>
        <w:t>irm</w:t>
      </w:r>
      <w:r>
        <w:rPr>
          <w:b/>
        </w:rPr>
        <w:t xml:space="preserve"> on the 2011 Inc. 500|5000 list</w:t>
      </w:r>
    </w:p>
    <w:p w:rsidR="008F7F86" w:rsidRPr="00922781" w:rsidRDefault="008F7F86" w:rsidP="00E241F5">
      <w:pPr>
        <w:rPr>
          <w:b/>
        </w:rPr>
      </w:pPr>
    </w:p>
    <w:p w:rsidR="008F7F86" w:rsidRDefault="008F7F86" w:rsidP="002149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smartTag w:uri="urn:schemas-microsoft-com:office:smarttags" w:element="PersonName">
        <w:smartTag w:uri="urn:schemas-microsoft-com:office:smarttags" w:element="City">
          <w:r w:rsidRPr="00693611">
            <w:t>ORLANDO</w:t>
          </w:r>
        </w:smartTag>
      </w:smartTag>
      <w:r w:rsidRPr="00693611">
        <w:t xml:space="preserve">, </w:t>
      </w:r>
      <w:smartTag w:uri="urn:schemas-microsoft-com:office:smarttags" w:element="PersonName">
        <w:smartTag w:uri="urn:schemas-microsoft-com:office:smarttags" w:element="State">
          <w:r w:rsidRPr="00693611">
            <w:t>Fla.</w:t>
          </w:r>
        </w:smartTag>
      </w:smartTag>
      <w:r w:rsidRPr="00693611">
        <w:t xml:space="preserve">, </w:t>
      </w:r>
      <w:r>
        <w:t xml:space="preserve">October 10, 2011 </w:t>
      </w:r>
      <w:r w:rsidRPr="00693611">
        <w:t>-- RedChip Companies, Inc.</w:t>
      </w:r>
      <w:r>
        <w:t xml:space="preserve"> (“RedChip”),</w:t>
      </w:r>
      <w:r w:rsidRPr="00693611">
        <w:t xml:space="preserve"> an international, small-cap research and financial public relations firm</w:t>
      </w:r>
      <w:r>
        <w:t>, today announced that it was honored by Inc. Magazine at the 30</w:t>
      </w:r>
      <w:r>
        <w:rPr>
          <w:vertAlign w:val="superscript"/>
        </w:rPr>
        <w:t>th</w:t>
      </w:r>
      <w:r>
        <w:t xml:space="preserve"> Annual Inc. 500|5000 Conference and Awards Ceremony on September 22-24, 2011</w:t>
      </w:r>
      <w:r w:rsidRPr="00543775">
        <w:t xml:space="preserve"> </w:t>
      </w:r>
      <w:r>
        <w:t xml:space="preserve">in </w:t>
      </w:r>
      <w:smartTag w:uri="urn:schemas-microsoft-com:office:smarttags" w:element="City">
        <w:smartTag w:uri="urn:schemas-microsoft-com:office:smarttags" w:element="place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</w:p>
    <w:p w:rsidR="008F7F86" w:rsidRDefault="008F7F86" w:rsidP="002149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F7F86" w:rsidRDefault="008F7F86" w:rsidP="00E735E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The ceremony recognized companies that made the prestigious 2011 Inc. 500|5000 list of the fastest-growing private companies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.</w:t>
      </w:r>
      <w:r w:rsidRPr="00543775">
        <w:t xml:space="preserve"> </w:t>
      </w:r>
      <w:r>
        <w:t>The Inc. 500|5000 ranks U.S.-based privately held companies by three-year revenue growth. RedChip was the highest-ranked investor relations firm on the list. RedChip also ranked 1,230</w:t>
      </w:r>
      <w:r w:rsidRPr="00301E68">
        <w:rPr>
          <w:vertAlign w:val="superscript"/>
        </w:rPr>
        <w:t>th</w:t>
      </w:r>
      <w:r>
        <w:t xml:space="preserve"> place overall, 121</w:t>
      </w:r>
      <w:r w:rsidRPr="00666DF2">
        <w:rPr>
          <w:vertAlign w:val="superscript"/>
        </w:rPr>
        <w:t>st</w:t>
      </w:r>
      <w:r>
        <w:t xml:space="preserve"> place on the advertising and marketing industry list, and 83</w:t>
      </w:r>
      <w:r w:rsidRPr="00573EBE">
        <w:rPr>
          <w:vertAlign w:val="superscript"/>
        </w:rPr>
        <w:t>rd</w:t>
      </w:r>
      <w:r>
        <w:t xml:space="preserve"> place among Florida-based companies. </w:t>
      </w:r>
      <w:r w:rsidRPr="00707E8A">
        <w:t>Complete results of the Inc. 500|5000</w:t>
      </w:r>
      <w:r>
        <w:t xml:space="preserve"> </w:t>
      </w:r>
      <w:r w:rsidRPr="00707E8A">
        <w:t xml:space="preserve">can be found at </w:t>
      </w:r>
      <w:hyperlink r:id="rId6" w:history="1">
        <w:r w:rsidRPr="00707E8A">
          <w:rPr>
            <w:rStyle w:val="Hyperlink"/>
          </w:rPr>
          <w:t>http://www.inc.com/5000</w:t>
        </w:r>
      </w:hyperlink>
      <w:r w:rsidRPr="00707E8A">
        <w:t>.</w:t>
      </w:r>
    </w:p>
    <w:p w:rsidR="008F7F86" w:rsidRDefault="008F7F86" w:rsidP="003816A5">
      <w:pPr>
        <w:pStyle w:val="NormalWeb"/>
        <w:spacing w:before="0" w:beforeAutospacing="0" w:after="0" w:afterAutospacing="0"/>
        <w:jc w:val="both"/>
        <w:textAlignment w:val="baseline"/>
      </w:pPr>
    </w:p>
    <w:p w:rsidR="008F7F86" w:rsidRDefault="008F7F86" w:rsidP="001C3325">
      <w:pPr>
        <w:pStyle w:val="NormalWeb"/>
        <w:spacing w:before="0" w:beforeAutospacing="0" w:after="0" w:afterAutospacing="0"/>
        <w:jc w:val="both"/>
        <w:textAlignment w:val="baseline"/>
      </w:pPr>
      <w:r w:rsidRPr="0099467F">
        <w:t xml:space="preserve">“We are honored </w:t>
      </w:r>
      <w:r>
        <w:t xml:space="preserve">to be recognized </w:t>
      </w:r>
      <w:r w:rsidRPr="0099467F">
        <w:t xml:space="preserve">as one of </w:t>
      </w:r>
      <w:smartTag w:uri="urn:schemas-microsoft-com:office:smarttags" w:element="PersonName">
        <w:r w:rsidRPr="0099467F">
          <w:t>America</w:t>
        </w:r>
      </w:smartTag>
      <w:r w:rsidRPr="0099467F">
        <w:t xml:space="preserve">’s fastest-growing private companies,” stated </w:t>
      </w:r>
      <w:smartTag w:uri="urn:schemas-microsoft-com:office:smarttags" w:element="PersonName">
        <w:r w:rsidRPr="0099467F">
          <w:t>Dave Gentry</w:t>
        </w:r>
      </w:smartTag>
      <w:r w:rsidRPr="0099467F">
        <w:t xml:space="preserve">, President of RedChip. “As the leading investor relations firm in the small-cap space, we </w:t>
      </w:r>
      <w:r>
        <w:t>will continue to utilize our robust platform to help our clients build solid, lasting relationships with investors.”</w:t>
      </w:r>
    </w:p>
    <w:p w:rsidR="008F7F86" w:rsidRDefault="008F7F86" w:rsidP="001C3325">
      <w:pPr>
        <w:pStyle w:val="NormalWeb"/>
        <w:spacing w:before="0" w:beforeAutospacing="0" w:after="0" w:afterAutospacing="0"/>
        <w:jc w:val="both"/>
        <w:textAlignment w:val="baseline"/>
      </w:pPr>
    </w:p>
    <w:p w:rsidR="008F7F86" w:rsidRPr="00693611" w:rsidRDefault="008F7F86" w:rsidP="00EF0331">
      <w:pPr>
        <w:pStyle w:val="NormalWeb"/>
        <w:shd w:val="clear" w:color="auto" w:fill="FFFFFF"/>
        <w:textAlignment w:val="baseline"/>
        <w:rPr>
          <w:b/>
        </w:rPr>
      </w:pPr>
      <w:r w:rsidRPr="00693611">
        <w:rPr>
          <w:b/>
        </w:rPr>
        <w:t>About RedChip Companies, Inc.</w:t>
      </w:r>
    </w:p>
    <w:p w:rsidR="008F7F86" w:rsidRDefault="008F7F86" w:rsidP="00EF0331">
      <w:pPr>
        <w:pStyle w:val="NormalWeb"/>
        <w:shd w:val="clear" w:color="auto" w:fill="FFFFFF"/>
        <w:jc w:val="both"/>
        <w:textAlignment w:val="baseline"/>
      </w:pPr>
      <w:r w:rsidRPr="00693611">
        <w:t>RedChip Companies</w:t>
      </w:r>
      <w:r>
        <w:t>, an Inc. 500|5000 company,</w:t>
      </w:r>
      <w:r w:rsidRPr="00693611">
        <w:t xml:space="preserve"> is an international, small-cap research and financial public relations firm headquartered in </w:t>
      </w:r>
      <w:smartTag w:uri="urn:schemas-microsoft-com:office:smarttags" w:element="PersonName">
        <w:r w:rsidRPr="00693611">
          <w:t>Orlando</w:t>
        </w:r>
      </w:smartTag>
      <w:r w:rsidRPr="00693611">
        <w:t xml:space="preserve">, </w:t>
      </w:r>
      <w:smartTag w:uri="urn:schemas-microsoft-com:office:smarttags" w:element="PersonName">
        <w:r w:rsidRPr="00693611">
          <w:t>Florida</w:t>
        </w:r>
      </w:smartTag>
      <w:r w:rsidRPr="00693611">
        <w:t xml:space="preserve">; with affiliate offices in </w:t>
      </w:r>
      <w:smartTag w:uri="urn:schemas-microsoft-com:office:smarttags" w:element="PersonName">
        <w:r w:rsidRPr="00693611">
          <w:t>Beijing</w:t>
        </w:r>
      </w:smartTag>
      <w:r w:rsidRPr="00693611">
        <w:t xml:space="preserve">, </w:t>
      </w:r>
      <w:smartTag w:uri="urn:schemas-microsoft-com:office:smarttags" w:element="PersonName">
        <w:r w:rsidRPr="00693611">
          <w:t>Seoul</w:t>
        </w:r>
      </w:smartTag>
      <w:r w:rsidRPr="00693611">
        <w:t xml:space="preserve">, </w:t>
      </w:r>
      <w:r>
        <w:t xml:space="preserve">and </w:t>
      </w:r>
      <w:smartTag w:uri="urn:schemas-microsoft-com:office:smarttags" w:element="PersonName">
        <w:r>
          <w:t>Hong Kong</w:t>
        </w:r>
      </w:smartTag>
      <w:r w:rsidRPr="00693611">
        <w:t xml:space="preserve">. RedChip delivers concrete, measurable results for its clients through its extensive </w:t>
      </w:r>
      <w:r>
        <w:t>global</w:t>
      </w:r>
      <w:r w:rsidRPr="00693611">
        <w:t xml:space="preserve"> network of small-cap institutional and retail investors. RedChip has developed the most comprehensive platform of products and services for sma</w:t>
      </w:r>
      <w:r>
        <w:t xml:space="preserve">ll-cap companies, including: </w:t>
      </w:r>
      <w:r w:rsidRPr="00693611">
        <w:t>RedChip Research™, Traditional Investor Relations, Digital Investor Relations, Institutional and Retail Conferences, RedChip Small-Cap TV™, Shareholder Intelligence, Social Media and Blogging Services, Webcasts, and RedChip Ra</w:t>
      </w:r>
      <w:r>
        <w:t xml:space="preserve">dio™. </w:t>
      </w:r>
      <w:r w:rsidRPr="00693611">
        <w:t>To learn more about RedChip's products and services</w:t>
      </w:r>
      <w:r>
        <w:t>,</w:t>
      </w:r>
      <w:r w:rsidRPr="00693611">
        <w:t xml:space="preserve"> please visit: </w:t>
      </w:r>
      <w:hyperlink r:id="rId7" w:history="1">
        <w:r w:rsidRPr="00693611">
          <w:rPr>
            <w:rStyle w:val="Hyperlink"/>
          </w:rPr>
          <w:t>http://www.redchip.com/visibility/productsandservices.asp</w:t>
        </w:r>
      </w:hyperlink>
      <w:r w:rsidRPr="00693611">
        <w:t>.</w:t>
      </w:r>
    </w:p>
    <w:p w:rsidR="008F7F86" w:rsidRDefault="008F7F86" w:rsidP="00EF0331">
      <w:pPr>
        <w:pStyle w:val="NormalWeb"/>
        <w:shd w:val="clear" w:color="auto" w:fill="FFFFFF"/>
        <w:textAlignment w:val="baseline"/>
      </w:pPr>
      <w:r w:rsidRPr="00693611">
        <w:t>“Discovering Tomorrow’s Blue Chips Today”™</w:t>
      </w:r>
    </w:p>
    <w:p w:rsidR="008F7F86" w:rsidRPr="00693611" w:rsidRDefault="008F7F86" w:rsidP="001B573E">
      <w:pPr>
        <w:rPr>
          <w:i/>
        </w:rPr>
      </w:pPr>
      <w:r w:rsidRPr="00693611">
        <w:rPr>
          <w:i/>
        </w:rPr>
        <w:t>Contact</w:t>
      </w:r>
      <w:r>
        <w:rPr>
          <w:i/>
        </w:rPr>
        <w:t>s</w:t>
      </w:r>
      <w:r w:rsidRPr="00693611">
        <w:rPr>
          <w:i/>
        </w:rPr>
        <w:t>:</w:t>
      </w:r>
    </w:p>
    <w:p w:rsidR="008F7F86" w:rsidRDefault="008F7F86" w:rsidP="001B573E"/>
    <w:p w:rsidR="008F7F86" w:rsidRDefault="008F7F86" w:rsidP="001B573E">
      <w:smartTag w:uri="urn:schemas-microsoft-com:office:smarttags" w:element="PersonName">
        <w:r>
          <w:t>Jon Cunningham</w:t>
        </w:r>
      </w:smartTag>
    </w:p>
    <w:p w:rsidR="008F7F86" w:rsidRPr="00693611" w:rsidRDefault="008F7F86" w:rsidP="001B573E">
      <w:r w:rsidRPr="00693611">
        <w:t xml:space="preserve">RedChip Companies, </w:t>
      </w:r>
      <w:r>
        <w:t>Inc.</w:t>
      </w:r>
      <w:r>
        <w:br/>
        <w:t>Tel: 1-800-RED-CHIP (733-2447), Ext. 107</w:t>
      </w:r>
    </w:p>
    <w:p w:rsidR="008F7F86" w:rsidRPr="00693611" w:rsidRDefault="008F7F86" w:rsidP="001B573E">
      <w:r>
        <w:t xml:space="preserve">Email: </w:t>
      </w:r>
      <w:r w:rsidRPr="00693611">
        <w:t>info@redchip.com</w:t>
      </w:r>
    </w:p>
    <w:p w:rsidR="008F7F86" w:rsidRDefault="008F7F86" w:rsidP="001B573E"/>
    <w:p w:rsidR="008F7F86" w:rsidRPr="00693611" w:rsidRDefault="008F7F86" w:rsidP="007605AC">
      <w:pPr>
        <w:jc w:val="center"/>
      </w:pPr>
      <w:r w:rsidRPr="00693611">
        <w:t>###</w:t>
      </w:r>
    </w:p>
    <w:p w:rsidR="008F7F86" w:rsidRPr="00693611" w:rsidRDefault="008F7F86" w:rsidP="007605AC">
      <w:pPr>
        <w:jc w:val="center"/>
      </w:pPr>
    </w:p>
    <w:p w:rsidR="008F7F86" w:rsidRPr="00693611" w:rsidRDefault="008F7F86" w:rsidP="007605AC">
      <w:r w:rsidRPr="00693611">
        <w:t>Source: RedChip Companies, Inc.</w:t>
      </w:r>
    </w:p>
    <w:p w:rsidR="008F7F86" w:rsidRPr="00693611" w:rsidRDefault="008F7F86"/>
    <w:sectPr w:rsidR="008F7F86" w:rsidRPr="00693611" w:rsidSect="009379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86" w:rsidRDefault="008F7F86" w:rsidP="00371AFB">
      <w:r>
        <w:separator/>
      </w:r>
    </w:p>
  </w:endnote>
  <w:endnote w:type="continuationSeparator" w:id="1">
    <w:p w:rsidR="008F7F86" w:rsidRDefault="008F7F86" w:rsidP="0037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86" w:rsidRDefault="008F7F86" w:rsidP="00371AFB">
      <w:r>
        <w:separator/>
      </w:r>
    </w:p>
  </w:footnote>
  <w:footnote w:type="continuationSeparator" w:id="1">
    <w:p w:rsidR="008F7F86" w:rsidRDefault="008F7F86" w:rsidP="00371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DFE"/>
    <w:rsid w:val="000002B3"/>
    <w:rsid w:val="00002757"/>
    <w:rsid w:val="00004597"/>
    <w:rsid w:val="00004CC3"/>
    <w:rsid w:val="0000572A"/>
    <w:rsid w:val="00005D12"/>
    <w:rsid w:val="00006127"/>
    <w:rsid w:val="0001062C"/>
    <w:rsid w:val="00014B8B"/>
    <w:rsid w:val="00014EEF"/>
    <w:rsid w:val="00021E71"/>
    <w:rsid w:val="00022BB2"/>
    <w:rsid w:val="000247E5"/>
    <w:rsid w:val="00025E31"/>
    <w:rsid w:val="000277BD"/>
    <w:rsid w:val="00027988"/>
    <w:rsid w:val="00030C03"/>
    <w:rsid w:val="00030F0F"/>
    <w:rsid w:val="0003207E"/>
    <w:rsid w:val="00033C51"/>
    <w:rsid w:val="00034282"/>
    <w:rsid w:val="00035878"/>
    <w:rsid w:val="00036466"/>
    <w:rsid w:val="00037D0D"/>
    <w:rsid w:val="00037FC1"/>
    <w:rsid w:val="00040863"/>
    <w:rsid w:val="000418FF"/>
    <w:rsid w:val="000443F9"/>
    <w:rsid w:val="00044E9F"/>
    <w:rsid w:val="00045252"/>
    <w:rsid w:val="00045B64"/>
    <w:rsid w:val="00050731"/>
    <w:rsid w:val="00051400"/>
    <w:rsid w:val="000519DF"/>
    <w:rsid w:val="00052649"/>
    <w:rsid w:val="00055203"/>
    <w:rsid w:val="00055A7A"/>
    <w:rsid w:val="00057111"/>
    <w:rsid w:val="00062F5A"/>
    <w:rsid w:val="00063E02"/>
    <w:rsid w:val="0006423F"/>
    <w:rsid w:val="0006477B"/>
    <w:rsid w:val="00071162"/>
    <w:rsid w:val="00072009"/>
    <w:rsid w:val="00072D0C"/>
    <w:rsid w:val="00074BA1"/>
    <w:rsid w:val="000750D2"/>
    <w:rsid w:val="0007605F"/>
    <w:rsid w:val="00077355"/>
    <w:rsid w:val="00077A24"/>
    <w:rsid w:val="00077ADB"/>
    <w:rsid w:val="00077FD8"/>
    <w:rsid w:val="00080A3C"/>
    <w:rsid w:val="000812B3"/>
    <w:rsid w:val="00083E8C"/>
    <w:rsid w:val="000852EF"/>
    <w:rsid w:val="00090783"/>
    <w:rsid w:val="00091525"/>
    <w:rsid w:val="0009299E"/>
    <w:rsid w:val="00093028"/>
    <w:rsid w:val="000934C3"/>
    <w:rsid w:val="0009436F"/>
    <w:rsid w:val="00097349"/>
    <w:rsid w:val="000A0512"/>
    <w:rsid w:val="000A069D"/>
    <w:rsid w:val="000A1D74"/>
    <w:rsid w:val="000A23E2"/>
    <w:rsid w:val="000A27E1"/>
    <w:rsid w:val="000A2FE2"/>
    <w:rsid w:val="000A62C0"/>
    <w:rsid w:val="000A6D71"/>
    <w:rsid w:val="000B062A"/>
    <w:rsid w:val="000B062B"/>
    <w:rsid w:val="000B0938"/>
    <w:rsid w:val="000B1112"/>
    <w:rsid w:val="000B1BCD"/>
    <w:rsid w:val="000B1D5B"/>
    <w:rsid w:val="000B206D"/>
    <w:rsid w:val="000B2D7E"/>
    <w:rsid w:val="000B3726"/>
    <w:rsid w:val="000B501C"/>
    <w:rsid w:val="000B56EA"/>
    <w:rsid w:val="000B6BF3"/>
    <w:rsid w:val="000C06B6"/>
    <w:rsid w:val="000C0E06"/>
    <w:rsid w:val="000C1DFE"/>
    <w:rsid w:val="000C3683"/>
    <w:rsid w:val="000C40F6"/>
    <w:rsid w:val="000D1185"/>
    <w:rsid w:val="000D1AC7"/>
    <w:rsid w:val="000D1E7C"/>
    <w:rsid w:val="000D2FAF"/>
    <w:rsid w:val="000D4D31"/>
    <w:rsid w:val="000D52D3"/>
    <w:rsid w:val="000D5E1E"/>
    <w:rsid w:val="000D7805"/>
    <w:rsid w:val="000E0BC8"/>
    <w:rsid w:val="000E2716"/>
    <w:rsid w:val="000E3404"/>
    <w:rsid w:val="000E3F7C"/>
    <w:rsid w:val="000E45D1"/>
    <w:rsid w:val="000E5BCA"/>
    <w:rsid w:val="000E745F"/>
    <w:rsid w:val="000E7899"/>
    <w:rsid w:val="000F0591"/>
    <w:rsid w:val="000F46EE"/>
    <w:rsid w:val="000F4CB8"/>
    <w:rsid w:val="000F7D9A"/>
    <w:rsid w:val="00101044"/>
    <w:rsid w:val="00102265"/>
    <w:rsid w:val="00103B32"/>
    <w:rsid w:val="001047CC"/>
    <w:rsid w:val="00104B8F"/>
    <w:rsid w:val="00104EEF"/>
    <w:rsid w:val="001056D6"/>
    <w:rsid w:val="00105B6E"/>
    <w:rsid w:val="00105B95"/>
    <w:rsid w:val="0011018D"/>
    <w:rsid w:val="00110689"/>
    <w:rsid w:val="001122F8"/>
    <w:rsid w:val="00112753"/>
    <w:rsid w:val="0011377E"/>
    <w:rsid w:val="00113E9C"/>
    <w:rsid w:val="001145ED"/>
    <w:rsid w:val="00114DE6"/>
    <w:rsid w:val="0011674D"/>
    <w:rsid w:val="00117348"/>
    <w:rsid w:val="00117BEC"/>
    <w:rsid w:val="00122802"/>
    <w:rsid w:val="001247A6"/>
    <w:rsid w:val="00125D99"/>
    <w:rsid w:val="0012602A"/>
    <w:rsid w:val="001275FC"/>
    <w:rsid w:val="00130D77"/>
    <w:rsid w:val="001318DC"/>
    <w:rsid w:val="0013238C"/>
    <w:rsid w:val="0013269E"/>
    <w:rsid w:val="00135036"/>
    <w:rsid w:val="0013585B"/>
    <w:rsid w:val="00135F1B"/>
    <w:rsid w:val="0013768B"/>
    <w:rsid w:val="001426B6"/>
    <w:rsid w:val="001429F9"/>
    <w:rsid w:val="001440EC"/>
    <w:rsid w:val="001442A4"/>
    <w:rsid w:val="00145442"/>
    <w:rsid w:val="00145484"/>
    <w:rsid w:val="0014677C"/>
    <w:rsid w:val="00146CD3"/>
    <w:rsid w:val="001471FF"/>
    <w:rsid w:val="00151113"/>
    <w:rsid w:val="00151E5F"/>
    <w:rsid w:val="00152535"/>
    <w:rsid w:val="00152BD8"/>
    <w:rsid w:val="0015443E"/>
    <w:rsid w:val="001544A0"/>
    <w:rsid w:val="00154FE3"/>
    <w:rsid w:val="0015521A"/>
    <w:rsid w:val="00156167"/>
    <w:rsid w:val="0015727B"/>
    <w:rsid w:val="0016039E"/>
    <w:rsid w:val="001620E3"/>
    <w:rsid w:val="00162D9A"/>
    <w:rsid w:val="001657D8"/>
    <w:rsid w:val="001665E2"/>
    <w:rsid w:val="0016788D"/>
    <w:rsid w:val="00170157"/>
    <w:rsid w:val="00172DF5"/>
    <w:rsid w:val="00173D77"/>
    <w:rsid w:val="00173E01"/>
    <w:rsid w:val="0017706C"/>
    <w:rsid w:val="00180A0D"/>
    <w:rsid w:val="00180AB2"/>
    <w:rsid w:val="001816EC"/>
    <w:rsid w:val="0018182D"/>
    <w:rsid w:val="00184361"/>
    <w:rsid w:val="00185964"/>
    <w:rsid w:val="00186680"/>
    <w:rsid w:val="00187A83"/>
    <w:rsid w:val="00187E57"/>
    <w:rsid w:val="00190567"/>
    <w:rsid w:val="00190904"/>
    <w:rsid w:val="00194A81"/>
    <w:rsid w:val="001965CB"/>
    <w:rsid w:val="001969E4"/>
    <w:rsid w:val="001A0B9B"/>
    <w:rsid w:val="001A2A09"/>
    <w:rsid w:val="001A35EC"/>
    <w:rsid w:val="001A3C36"/>
    <w:rsid w:val="001A46E4"/>
    <w:rsid w:val="001A4D08"/>
    <w:rsid w:val="001A54DD"/>
    <w:rsid w:val="001A733B"/>
    <w:rsid w:val="001A76CA"/>
    <w:rsid w:val="001A776E"/>
    <w:rsid w:val="001B07D2"/>
    <w:rsid w:val="001B1AAC"/>
    <w:rsid w:val="001B20A1"/>
    <w:rsid w:val="001B263B"/>
    <w:rsid w:val="001B2D83"/>
    <w:rsid w:val="001B54CA"/>
    <w:rsid w:val="001B573E"/>
    <w:rsid w:val="001B6C0D"/>
    <w:rsid w:val="001B71FF"/>
    <w:rsid w:val="001B7FEC"/>
    <w:rsid w:val="001C063D"/>
    <w:rsid w:val="001C2C91"/>
    <w:rsid w:val="001C2D97"/>
    <w:rsid w:val="001C32BC"/>
    <w:rsid w:val="001C3325"/>
    <w:rsid w:val="001C4587"/>
    <w:rsid w:val="001C4DCF"/>
    <w:rsid w:val="001C7A7D"/>
    <w:rsid w:val="001D0D77"/>
    <w:rsid w:val="001D3A69"/>
    <w:rsid w:val="001D5D57"/>
    <w:rsid w:val="001D5E86"/>
    <w:rsid w:val="001D7BD6"/>
    <w:rsid w:val="001E2732"/>
    <w:rsid w:val="001E30B3"/>
    <w:rsid w:val="001F1C0B"/>
    <w:rsid w:val="001F299C"/>
    <w:rsid w:val="001F2D38"/>
    <w:rsid w:val="001F330A"/>
    <w:rsid w:val="001F36DC"/>
    <w:rsid w:val="001F37BD"/>
    <w:rsid w:val="001F4A42"/>
    <w:rsid w:val="001F51F7"/>
    <w:rsid w:val="001F583F"/>
    <w:rsid w:val="001F6D0A"/>
    <w:rsid w:val="001F7455"/>
    <w:rsid w:val="001F7F05"/>
    <w:rsid w:val="00200FF8"/>
    <w:rsid w:val="002027CB"/>
    <w:rsid w:val="00204B4A"/>
    <w:rsid w:val="002057F4"/>
    <w:rsid w:val="00205C50"/>
    <w:rsid w:val="00207074"/>
    <w:rsid w:val="00211B3F"/>
    <w:rsid w:val="0021210F"/>
    <w:rsid w:val="002126E2"/>
    <w:rsid w:val="00212706"/>
    <w:rsid w:val="00214973"/>
    <w:rsid w:val="00214BE5"/>
    <w:rsid w:val="00215A59"/>
    <w:rsid w:val="002177E5"/>
    <w:rsid w:val="00221E48"/>
    <w:rsid w:val="00222290"/>
    <w:rsid w:val="00224510"/>
    <w:rsid w:val="00224792"/>
    <w:rsid w:val="002259F8"/>
    <w:rsid w:val="00226AC9"/>
    <w:rsid w:val="00231AF7"/>
    <w:rsid w:val="00231B8F"/>
    <w:rsid w:val="00232FA3"/>
    <w:rsid w:val="002331AB"/>
    <w:rsid w:val="002348D1"/>
    <w:rsid w:val="0023546B"/>
    <w:rsid w:val="00236AF5"/>
    <w:rsid w:val="00241725"/>
    <w:rsid w:val="0024230B"/>
    <w:rsid w:val="00243CA8"/>
    <w:rsid w:val="00244337"/>
    <w:rsid w:val="0024578F"/>
    <w:rsid w:val="0024580A"/>
    <w:rsid w:val="0024620E"/>
    <w:rsid w:val="0024697C"/>
    <w:rsid w:val="00247290"/>
    <w:rsid w:val="00247561"/>
    <w:rsid w:val="00247BB3"/>
    <w:rsid w:val="002504D7"/>
    <w:rsid w:val="00250E50"/>
    <w:rsid w:val="00252685"/>
    <w:rsid w:val="00252F9A"/>
    <w:rsid w:val="00253D85"/>
    <w:rsid w:val="00255141"/>
    <w:rsid w:val="00257382"/>
    <w:rsid w:val="00261B03"/>
    <w:rsid w:val="002622FD"/>
    <w:rsid w:val="00262EAB"/>
    <w:rsid w:val="00263AE3"/>
    <w:rsid w:val="002649C7"/>
    <w:rsid w:val="00265885"/>
    <w:rsid w:val="002678C1"/>
    <w:rsid w:val="002705CF"/>
    <w:rsid w:val="00271985"/>
    <w:rsid w:val="00271C7C"/>
    <w:rsid w:val="00271DF2"/>
    <w:rsid w:val="002721C9"/>
    <w:rsid w:val="002721CC"/>
    <w:rsid w:val="00273887"/>
    <w:rsid w:val="00273C66"/>
    <w:rsid w:val="00273D42"/>
    <w:rsid w:val="00273E50"/>
    <w:rsid w:val="00273FE1"/>
    <w:rsid w:val="00274BCA"/>
    <w:rsid w:val="00276D48"/>
    <w:rsid w:val="002774D5"/>
    <w:rsid w:val="00277CAE"/>
    <w:rsid w:val="002812BC"/>
    <w:rsid w:val="00281A2A"/>
    <w:rsid w:val="002820CA"/>
    <w:rsid w:val="002832BC"/>
    <w:rsid w:val="0028421F"/>
    <w:rsid w:val="00287771"/>
    <w:rsid w:val="00287C36"/>
    <w:rsid w:val="002904F7"/>
    <w:rsid w:val="002928E8"/>
    <w:rsid w:val="00293031"/>
    <w:rsid w:val="00293CB3"/>
    <w:rsid w:val="0029442D"/>
    <w:rsid w:val="00297A2C"/>
    <w:rsid w:val="00297D0A"/>
    <w:rsid w:val="00297EEF"/>
    <w:rsid w:val="002A05FF"/>
    <w:rsid w:val="002A2C4C"/>
    <w:rsid w:val="002A6200"/>
    <w:rsid w:val="002A6379"/>
    <w:rsid w:val="002B0CCB"/>
    <w:rsid w:val="002B0D8D"/>
    <w:rsid w:val="002B22C6"/>
    <w:rsid w:val="002B4595"/>
    <w:rsid w:val="002B4A3D"/>
    <w:rsid w:val="002B4CEC"/>
    <w:rsid w:val="002B6282"/>
    <w:rsid w:val="002B6678"/>
    <w:rsid w:val="002B6C1A"/>
    <w:rsid w:val="002B7551"/>
    <w:rsid w:val="002C1B6A"/>
    <w:rsid w:val="002C2AD5"/>
    <w:rsid w:val="002C2D6F"/>
    <w:rsid w:val="002C39C0"/>
    <w:rsid w:val="002C3D96"/>
    <w:rsid w:val="002C40AC"/>
    <w:rsid w:val="002C5542"/>
    <w:rsid w:val="002C75D4"/>
    <w:rsid w:val="002C7C13"/>
    <w:rsid w:val="002D2DFE"/>
    <w:rsid w:val="002D346B"/>
    <w:rsid w:val="002D59D8"/>
    <w:rsid w:val="002E04B1"/>
    <w:rsid w:val="002E16E6"/>
    <w:rsid w:val="002E31A2"/>
    <w:rsid w:val="002E369E"/>
    <w:rsid w:val="002E3974"/>
    <w:rsid w:val="002E6753"/>
    <w:rsid w:val="002E6DD1"/>
    <w:rsid w:val="002F0463"/>
    <w:rsid w:val="002F0960"/>
    <w:rsid w:val="002F2A77"/>
    <w:rsid w:val="002F4CDC"/>
    <w:rsid w:val="002F5122"/>
    <w:rsid w:val="002F6398"/>
    <w:rsid w:val="002F7B20"/>
    <w:rsid w:val="002F7D52"/>
    <w:rsid w:val="003014CA"/>
    <w:rsid w:val="003018DF"/>
    <w:rsid w:val="00301D0A"/>
    <w:rsid w:val="00301E68"/>
    <w:rsid w:val="003023A5"/>
    <w:rsid w:val="003026AD"/>
    <w:rsid w:val="00302CA1"/>
    <w:rsid w:val="003031AF"/>
    <w:rsid w:val="00304F38"/>
    <w:rsid w:val="00306107"/>
    <w:rsid w:val="0030697A"/>
    <w:rsid w:val="00306E71"/>
    <w:rsid w:val="0031010D"/>
    <w:rsid w:val="0031449B"/>
    <w:rsid w:val="0031449D"/>
    <w:rsid w:val="00314973"/>
    <w:rsid w:val="00315C54"/>
    <w:rsid w:val="00316587"/>
    <w:rsid w:val="00316BC8"/>
    <w:rsid w:val="00316DCC"/>
    <w:rsid w:val="00322087"/>
    <w:rsid w:val="00322333"/>
    <w:rsid w:val="003228F7"/>
    <w:rsid w:val="00323F06"/>
    <w:rsid w:val="003257AC"/>
    <w:rsid w:val="003262A6"/>
    <w:rsid w:val="00326917"/>
    <w:rsid w:val="00326E05"/>
    <w:rsid w:val="00327433"/>
    <w:rsid w:val="00330288"/>
    <w:rsid w:val="00331654"/>
    <w:rsid w:val="0033353B"/>
    <w:rsid w:val="00333994"/>
    <w:rsid w:val="00334B43"/>
    <w:rsid w:val="00334D0B"/>
    <w:rsid w:val="00335782"/>
    <w:rsid w:val="00336372"/>
    <w:rsid w:val="003378D6"/>
    <w:rsid w:val="003405CD"/>
    <w:rsid w:val="003424A7"/>
    <w:rsid w:val="00342E1C"/>
    <w:rsid w:val="00343476"/>
    <w:rsid w:val="0034479C"/>
    <w:rsid w:val="00345087"/>
    <w:rsid w:val="00345486"/>
    <w:rsid w:val="00346621"/>
    <w:rsid w:val="003467E4"/>
    <w:rsid w:val="00346CDE"/>
    <w:rsid w:val="00346D2D"/>
    <w:rsid w:val="00346FC0"/>
    <w:rsid w:val="00347767"/>
    <w:rsid w:val="00347CC6"/>
    <w:rsid w:val="00350295"/>
    <w:rsid w:val="00350ACB"/>
    <w:rsid w:val="00350D9B"/>
    <w:rsid w:val="003512CF"/>
    <w:rsid w:val="00351931"/>
    <w:rsid w:val="00351B5B"/>
    <w:rsid w:val="003541AC"/>
    <w:rsid w:val="0036055C"/>
    <w:rsid w:val="00361154"/>
    <w:rsid w:val="00361664"/>
    <w:rsid w:val="00361927"/>
    <w:rsid w:val="00362DB7"/>
    <w:rsid w:val="00363568"/>
    <w:rsid w:val="00364E72"/>
    <w:rsid w:val="00365009"/>
    <w:rsid w:val="00371AFB"/>
    <w:rsid w:val="00372559"/>
    <w:rsid w:val="00372EA7"/>
    <w:rsid w:val="00373C43"/>
    <w:rsid w:val="003816A5"/>
    <w:rsid w:val="00381C87"/>
    <w:rsid w:val="00382AE6"/>
    <w:rsid w:val="00383203"/>
    <w:rsid w:val="00383216"/>
    <w:rsid w:val="003839E0"/>
    <w:rsid w:val="00385EFE"/>
    <w:rsid w:val="003869BD"/>
    <w:rsid w:val="00387367"/>
    <w:rsid w:val="003878B0"/>
    <w:rsid w:val="00387EEF"/>
    <w:rsid w:val="003901E4"/>
    <w:rsid w:val="00390DFD"/>
    <w:rsid w:val="00391204"/>
    <w:rsid w:val="0039291B"/>
    <w:rsid w:val="00392D43"/>
    <w:rsid w:val="003939A4"/>
    <w:rsid w:val="00393D27"/>
    <w:rsid w:val="00395287"/>
    <w:rsid w:val="00395373"/>
    <w:rsid w:val="0039587F"/>
    <w:rsid w:val="00396349"/>
    <w:rsid w:val="003A1DB3"/>
    <w:rsid w:val="003A20B9"/>
    <w:rsid w:val="003A2400"/>
    <w:rsid w:val="003A3E96"/>
    <w:rsid w:val="003A736B"/>
    <w:rsid w:val="003A74EC"/>
    <w:rsid w:val="003A7CF1"/>
    <w:rsid w:val="003B05D5"/>
    <w:rsid w:val="003B2827"/>
    <w:rsid w:val="003B31D0"/>
    <w:rsid w:val="003B3314"/>
    <w:rsid w:val="003B365C"/>
    <w:rsid w:val="003B59D8"/>
    <w:rsid w:val="003B7609"/>
    <w:rsid w:val="003C012B"/>
    <w:rsid w:val="003C021A"/>
    <w:rsid w:val="003C3666"/>
    <w:rsid w:val="003C6299"/>
    <w:rsid w:val="003C676F"/>
    <w:rsid w:val="003C686E"/>
    <w:rsid w:val="003C6A2E"/>
    <w:rsid w:val="003C70A1"/>
    <w:rsid w:val="003C7A30"/>
    <w:rsid w:val="003D035A"/>
    <w:rsid w:val="003D1EE6"/>
    <w:rsid w:val="003D21B8"/>
    <w:rsid w:val="003D25A0"/>
    <w:rsid w:val="003D2D02"/>
    <w:rsid w:val="003D434C"/>
    <w:rsid w:val="003D60C6"/>
    <w:rsid w:val="003D780F"/>
    <w:rsid w:val="003E08A6"/>
    <w:rsid w:val="003E0C88"/>
    <w:rsid w:val="003E1325"/>
    <w:rsid w:val="003E287F"/>
    <w:rsid w:val="003E3695"/>
    <w:rsid w:val="003E46A5"/>
    <w:rsid w:val="003E476C"/>
    <w:rsid w:val="003E72EC"/>
    <w:rsid w:val="003E753F"/>
    <w:rsid w:val="003F2101"/>
    <w:rsid w:val="003F21D8"/>
    <w:rsid w:val="003F300C"/>
    <w:rsid w:val="003F5426"/>
    <w:rsid w:val="003F5D94"/>
    <w:rsid w:val="003F65D1"/>
    <w:rsid w:val="003F78A0"/>
    <w:rsid w:val="00401815"/>
    <w:rsid w:val="00401EA2"/>
    <w:rsid w:val="004027CA"/>
    <w:rsid w:val="00402A81"/>
    <w:rsid w:val="004034B5"/>
    <w:rsid w:val="004054DA"/>
    <w:rsid w:val="004056F9"/>
    <w:rsid w:val="00406662"/>
    <w:rsid w:val="00406F65"/>
    <w:rsid w:val="00407202"/>
    <w:rsid w:val="00410F5F"/>
    <w:rsid w:val="00411CB0"/>
    <w:rsid w:val="004124DB"/>
    <w:rsid w:val="00412B18"/>
    <w:rsid w:val="00413AB5"/>
    <w:rsid w:val="0041449A"/>
    <w:rsid w:val="004161DE"/>
    <w:rsid w:val="0041647F"/>
    <w:rsid w:val="00416C08"/>
    <w:rsid w:val="00417A10"/>
    <w:rsid w:val="00420EB8"/>
    <w:rsid w:val="00421C30"/>
    <w:rsid w:val="00423AF5"/>
    <w:rsid w:val="0042468C"/>
    <w:rsid w:val="00424D4A"/>
    <w:rsid w:val="00425AF0"/>
    <w:rsid w:val="00426E92"/>
    <w:rsid w:val="00427418"/>
    <w:rsid w:val="00427F91"/>
    <w:rsid w:val="0043006C"/>
    <w:rsid w:val="00431486"/>
    <w:rsid w:val="00431498"/>
    <w:rsid w:val="004316D4"/>
    <w:rsid w:val="004318A9"/>
    <w:rsid w:val="00434AFE"/>
    <w:rsid w:val="004355CF"/>
    <w:rsid w:val="00435A23"/>
    <w:rsid w:val="00435D2D"/>
    <w:rsid w:val="00436023"/>
    <w:rsid w:val="004363E9"/>
    <w:rsid w:val="00437DAF"/>
    <w:rsid w:val="004406F5"/>
    <w:rsid w:val="00441FAB"/>
    <w:rsid w:val="0044206D"/>
    <w:rsid w:val="00443BC0"/>
    <w:rsid w:val="00443EE7"/>
    <w:rsid w:val="00445431"/>
    <w:rsid w:val="004458DC"/>
    <w:rsid w:val="00447997"/>
    <w:rsid w:val="00447D3D"/>
    <w:rsid w:val="00453A94"/>
    <w:rsid w:val="00454204"/>
    <w:rsid w:val="0045541B"/>
    <w:rsid w:val="004570C4"/>
    <w:rsid w:val="00457569"/>
    <w:rsid w:val="00457FA0"/>
    <w:rsid w:val="0046024C"/>
    <w:rsid w:val="00460835"/>
    <w:rsid w:val="00461054"/>
    <w:rsid w:val="004610D2"/>
    <w:rsid w:val="0046286F"/>
    <w:rsid w:val="00462B73"/>
    <w:rsid w:val="00463ADC"/>
    <w:rsid w:val="004656DD"/>
    <w:rsid w:val="00466C25"/>
    <w:rsid w:val="004702A7"/>
    <w:rsid w:val="004709B9"/>
    <w:rsid w:val="00471983"/>
    <w:rsid w:val="0047307A"/>
    <w:rsid w:val="00473315"/>
    <w:rsid w:val="004734DC"/>
    <w:rsid w:val="004736BC"/>
    <w:rsid w:val="004748A9"/>
    <w:rsid w:val="004809DD"/>
    <w:rsid w:val="00480DCA"/>
    <w:rsid w:val="004817F2"/>
    <w:rsid w:val="00482C6E"/>
    <w:rsid w:val="00484455"/>
    <w:rsid w:val="00485025"/>
    <w:rsid w:val="00485173"/>
    <w:rsid w:val="00485508"/>
    <w:rsid w:val="00485FCD"/>
    <w:rsid w:val="004864BD"/>
    <w:rsid w:val="00487FC2"/>
    <w:rsid w:val="004934E0"/>
    <w:rsid w:val="00493D1E"/>
    <w:rsid w:val="00494B75"/>
    <w:rsid w:val="00495BF2"/>
    <w:rsid w:val="00496218"/>
    <w:rsid w:val="004974A6"/>
    <w:rsid w:val="004A1187"/>
    <w:rsid w:val="004A13C6"/>
    <w:rsid w:val="004A42D9"/>
    <w:rsid w:val="004A4D48"/>
    <w:rsid w:val="004A7955"/>
    <w:rsid w:val="004B001C"/>
    <w:rsid w:val="004B0482"/>
    <w:rsid w:val="004B0845"/>
    <w:rsid w:val="004B0BBA"/>
    <w:rsid w:val="004B0CED"/>
    <w:rsid w:val="004B2B51"/>
    <w:rsid w:val="004B33B2"/>
    <w:rsid w:val="004B34A5"/>
    <w:rsid w:val="004B3977"/>
    <w:rsid w:val="004B707F"/>
    <w:rsid w:val="004C056D"/>
    <w:rsid w:val="004C0E6E"/>
    <w:rsid w:val="004C1129"/>
    <w:rsid w:val="004C13DE"/>
    <w:rsid w:val="004C25F3"/>
    <w:rsid w:val="004C2C9B"/>
    <w:rsid w:val="004C396C"/>
    <w:rsid w:val="004C3EF1"/>
    <w:rsid w:val="004C4B01"/>
    <w:rsid w:val="004C505A"/>
    <w:rsid w:val="004C5208"/>
    <w:rsid w:val="004C65EA"/>
    <w:rsid w:val="004C6CE2"/>
    <w:rsid w:val="004C7BDC"/>
    <w:rsid w:val="004D1EEE"/>
    <w:rsid w:val="004D221B"/>
    <w:rsid w:val="004D242F"/>
    <w:rsid w:val="004D3834"/>
    <w:rsid w:val="004D4463"/>
    <w:rsid w:val="004D4F02"/>
    <w:rsid w:val="004D5841"/>
    <w:rsid w:val="004D6697"/>
    <w:rsid w:val="004D6E71"/>
    <w:rsid w:val="004E380B"/>
    <w:rsid w:val="004E39C0"/>
    <w:rsid w:val="004E6DDD"/>
    <w:rsid w:val="004F0E2C"/>
    <w:rsid w:val="004F1648"/>
    <w:rsid w:val="004F213C"/>
    <w:rsid w:val="004F3030"/>
    <w:rsid w:val="004F5AAC"/>
    <w:rsid w:val="004F64E9"/>
    <w:rsid w:val="004F68CA"/>
    <w:rsid w:val="004F7ABA"/>
    <w:rsid w:val="00500DAF"/>
    <w:rsid w:val="00500DD6"/>
    <w:rsid w:val="005018F3"/>
    <w:rsid w:val="005046B1"/>
    <w:rsid w:val="005058C3"/>
    <w:rsid w:val="00505DDF"/>
    <w:rsid w:val="00506046"/>
    <w:rsid w:val="00506168"/>
    <w:rsid w:val="0051039C"/>
    <w:rsid w:val="00510469"/>
    <w:rsid w:val="0051052F"/>
    <w:rsid w:val="0051120D"/>
    <w:rsid w:val="005121F1"/>
    <w:rsid w:val="00513669"/>
    <w:rsid w:val="005144FA"/>
    <w:rsid w:val="0051453F"/>
    <w:rsid w:val="0051629E"/>
    <w:rsid w:val="00516CAE"/>
    <w:rsid w:val="005171F7"/>
    <w:rsid w:val="00517883"/>
    <w:rsid w:val="005219CF"/>
    <w:rsid w:val="005235FC"/>
    <w:rsid w:val="0052396D"/>
    <w:rsid w:val="0052408B"/>
    <w:rsid w:val="005246BE"/>
    <w:rsid w:val="0052481B"/>
    <w:rsid w:val="00524F92"/>
    <w:rsid w:val="00526399"/>
    <w:rsid w:val="005307AF"/>
    <w:rsid w:val="005315E9"/>
    <w:rsid w:val="00532345"/>
    <w:rsid w:val="0053248B"/>
    <w:rsid w:val="005348EB"/>
    <w:rsid w:val="005350BB"/>
    <w:rsid w:val="005352BC"/>
    <w:rsid w:val="005373CD"/>
    <w:rsid w:val="0054257D"/>
    <w:rsid w:val="0054315C"/>
    <w:rsid w:val="00543775"/>
    <w:rsid w:val="0054503D"/>
    <w:rsid w:val="00546783"/>
    <w:rsid w:val="00546804"/>
    <w:rsid w:val="00546CCF"/>
    <w:rsid w:val="00552B52"/>
    <w:rsid w:val="00553A74"/>
    <w:rsid w:val="005574BE"/>
    <w:rsid w:val="0055799C"/>
    <w:rsid w:val="00560374"/>
    <w:rsid w:val="0056063E"/>
    <w:rsid w:val="00561220"/>
    <w:rsid w:val="00563E52"/>
    <w:rsid w:val="0056443F"/>
    <w:rsid w:val="005656D8"/>
    <w:rsid w:val="00566FEB"/>
    <w:rsid w:val="00567F23"/>
    <w:rsid w:val="00567F90"/>
    <w:rsid w:val="0057019C"/>
    <w:rsid w:val="00570DAD"/>
    <w:rsid w:val="005710E2"/>
    <w:rsid w:val="00571BA6"/>
    <w:rsid w:val="00573EBE"/>
    <w:rsid w:val="00575012"/>
    <w:rsid w:val="005754B8"/>
    <w:rsid w:val="00575927"/>
    <w:rsid w:val="00576505"/>
    <w:rsid w:val="00576938"/>
    <w:rsid w:val="00576C43"/>
    <w:rsid w:val="005772C4"/>
    <w:rsid w:val="00580383"/>
    <w:rsid w:val="005817AA"/>
    <w:rsid w:val="005828CC"/>
    <w:rsid w:val="005851A8"/>
    <w:rsid w:val="0058532E"/>
    <w:rsid w:val="0058614F"/>
    <w:rsid w:val="00590518"/>
    <w:rsid w:val="0059346E"/>
    <w:rsid w:val="00593519"/>
    <w:rsid w:val="00595D51"/>
    <w:rsid w:val="005A0957"/>
    <w:rsid w:val="005A0B69"/>
    <w:rsid w:val="005A0FF9"/>
    <w:rsid w:val="005A1898"/>
    <w:rsid w:val="005A26F2"/>
    <w:rsid w:val="005A2CF1"/>
    <w:rsid w:val="005A2D3C"/>
    <w:rsid w:val="005A4420"/>
    <w:rsid w:val="005A53EF"/>
    <w:rsid w:val="005A64BF"/>
    <w:rsid w:val="005A6DB1"/>
    <w:rsid w:val="005A7267"/>
    <w:rsid w:val="005A7313"/>
    <w:rsid w:val="005A7F54"/>
    <w:rsid w:val="005B2CCB"/>
    <w:rsid w:val="005B3554"/>
    <w:rsid w:val="005B69BD"/>
    <w:rsid w:val="005B6C81"/>
    <w:rsid w:val="005C1064"/>
    <w:rsid w:val="005C3C03"/>
    <w:rsid w:val="005C3C47"/>
    <w:rsid w:val="005C4579"/>
    <w:rsid w:val="005C48FC"/>
    <w:rsid w:val="005C6683"/>
    <w:rsid w:val="005C7D58"/>
    <w:rsid w:val="005D0244"/>
    <w:rsid w:val="005D0D65"/>
    <w:rsid w:val="005D0D86"/>
    <w:rsid w:val="005D1009"/>
    <w:rsid w:val="005D1314"/>
    <w:rsid w:val="005D1644"/>
    <w:rsid w:val="005D32EA"/>
    <w:rsid w:val="005D3EF9"/>
    <w:rsid w:val="005D401B"/>
    <w:rsid w:val="005D429D"/>
    <w:rsid w:val="005D4CCE"/>
    <w:rsid w:val="005D5532"/>
    <w:rsid w:val="005D602D"/>
    <w:rsid w:val="005D68A7"/>
    <w:rsid w:val="005D7DB8"/>
    <w:rsid w:val="005D7DCB"/>
    <w:rsid w:val="005E0E03"/>
    <w:rsid w:val="005E1D66"/>
    <w:rsid w:val="005E2915"/>
    <w:rsid w:val="005E342A"/>
    <w:rsid w:val="005E39BD"/>
    <w:rsid w:val="005E4F9D"/>
    <w:rsid w:val="005E52AC"/>
    <w:rsid w:val="005E6707"/>
    <w:rsid w:val="005E71DF"/>
    <w:rsid w:val="005F0554"/>
    <w:rsid w:val="005F05CC"/>
    <w:rsid w:val="005F0D04"/>
    <w:rsid w:val="005F1027"/>
    <w:rsid w:val="005F12E3"/>
    <w:rsid w:val="005F178A"/>
    <w:rsid w:val="005F20A7"/>
    <w:rsid w:val="005F2938"/>
    <w:rsid w:val="005F322F"/>
    <w:rsid w:val="005F4E15"/>
    <w:rsid w:val="005F4EDC"/>
    <w:rsid w:val="005F66F7"/>
    <w:rsid w:val="005F6BDF"/>
    <w:rsid w:val="005F758C"/>
    <w:rsid w:val="00600FF2"/>
    <w:rsid w:val="00602C95"/>
    <w:rsid w:val="00603B64"/>
    <w:rsid w:val="006042FD"/>
    <w:rsid w:val="00605FA3"/>
    <w:rsid w:val="00606948"/>
    <w:rsid w:val="00606BA3"/>
    <w:rsid w:val="00607424"/>
    <w:rsid w:val="00607C75"/>
    <w:rsid w:val="006113AD"/>
    <w:rsid w:val="006121C7"/>
    <w:rsid w:val="006153F5"/>
    <w:rsid w:val="0061648F"/>
    <w:rsid w:val="00617214"/>
    <w:rsid w:val="0061758F"/>
    <w:rsid w:val="00617E7B"/>
    <w:rsid w:val="00621613"/>
    <w:rsid w:val="00622F71"/>
    <w:rsid w:val="00623AB0"/>
    <w:rsid w:val="00624506"/>
    <w:rsid w:val="00624E6D"/>
    <w:rsid w:val="00624F0F"/>
    <w:rsid w:val="00625D8F"/>
    <w:rsid w:val="006262F5"/>
    <w:rsid w:val="00627008"/>
    <w:rsid w:val="00627234"/>
    <w:rsid w:val="0063266A"/>
    <w:rsid w:val="00633651"/>
    <w:rsid w:val="00634401"/>
    <w:rsid w:val="006354AA"/>
    <w:rsid w:val="006371C0"/>
    <w:rsid w:val="006479F8"/>
    <w:rsid w:val="0065047F"/>
    <w:rsid w:val="006542B6"/>
    <w:rsid w:val="0065459E"/>
    <w:rsid w:val="00654839"/>
    <w:rsid w:val="00654A0A"/>
    <w:rsid w:val="006561CB"/>
    <w:rsid w:val="00657416"/>
    <w:rsid w:val="00657834"/>
    <w:rsid w:val="00660834"/>
    <w:rsid w:val="00660FE8"/>
    <w:rsid w:val="006610E9"/>
    <w:rsid w:val="00661738"/>
    <w:rsid w:val="00661951"/>
    <w:rsid w:val="00661FD5"/>
    <w:rsid w:val="006642C9"/>
    <w:rsid w:val="006647FA"/>
    <w:rsid w:val="006651CD"/>
    <w:rsid w:val="006651FC"/>
    <w:rsid w:val="006653DD"/>
    <w:rsid w:val="006655BD"/>
    <w:rsid w:val="006663FB"/>
    <w:rsid w:val="006664E2"/>
    <w:rsid w:val="00666668"/>
    <w:rsid w:val="00666DF2"/>
    <w:rsid w:val="00666ED6"/>
    <w:rsid w:val="00671062"/>
    <w:rsid w:val="0067145C"/>
    <w:rsid w:val="00671837"/>
    <w:rsid w:val="00671A8D"/>
    <w:rsid w:val="00673554"/>
    <w:rsid w:val="00675D1D"/>
    <w:rsid w:val="00680AC8"/>
    <w:rsid w:val="00681BF3"/>
    <w:rsid w:val="00683AA3"/>
    <w:rsid w:val="00686208"/>
    <w:rsid w:val="006867E5"/>
    <w:rsid w:val="0069046B"/>
    <w:rsid w:val="00690D08"/>
    <w:rsid w:val="00691249"/>
    <w:rsid w:val="006916C1"/>
    <w:rsid w:val="00691D73"/>
    <w:rsid w:val="00693611"/>
    <w:rsid w:val="00695CA7"/>
    <w:rsid w:val="006A0385"/>
    <w:rsid w:val="006A1CB4"/>
    <w:rsid w:val="006B00A5"/>
    <w:rsid w:val="006B1AB3"/>
    <w:rsid w:val="006B3569"/>
    <w:rsid w:val="006B5DD5"/>
    <w:rsid w:val="006B66CB"/>
    <w:rsid w:val="006B797C"/>
    <w:rsid w:val="006B7CED"/>
    <w:rsid w:val="006C0D94"/>
    <w:rsid w:val="006C24C9"/>
    <w:rsid w:val="006C31B7"/>
    <w:rsid w:val="006C5744"/>
    <w:rsid w:val="006C58B2"/>
    <w:rsid w:val="006C591B"/>
    <w:rsid w:val="006C5D2E"/>
    <w:rsid w:val="006D0ED6"/>
    <w:rsid w:val="006D4996"/>
    <w:rsid w:val="006D5948"/>
    <w:rsid w:val="006D61C7"/>
    <w:rsid w:val="006E036F"/>
    <w:rsid w:val="006E28A1"/>
    <w:rsid w:val="006E2FD3"/>
    <w:rsid w:val="006E31D8"/>
    <w:rsid w:val="006E329A"/>
    <w:rsid w:val="006E7538"/>
    <w:rsid w:val="006F0168"/>
    <w:rsid w:val="006F0EF8"/>
    <w:rsid w:val="006F1BD0"/>
    <w:rsid w:val="006F1DC4"/>
    <w:rsid w:val="006F2361"/>
    <w:rsid w:val="006F3AC2"/>
    <w:rsid w:val="006F50B7"/>
    <w:rsid w:val="006F51A4"/>
    <w:rsid w:val="006F5948"/>
    <w:rsid w:val="006F7BD1"/>
    <w:rsid w:val="007002B4"/>
    <w:rsid w:val="007012B7"/>
    <w:rsid w:val="00706A37"/>
    <w:rsid w:val="00707E00"/>
    <w:rsid w:val="00707E8A"/>
    <w:rsid w:val="00710746"/>
    <w:rsid w:val="00712017"/>
    <w:rsid w:val="007144FB"/>
    <w:rsid w:val="007152FD"/>
    <w:rsid w:val="00716D1F"/>
    <w:rsid w:val="00721052"/>
    <w:rsid w:val="00721789"/>
    <w:rsid w:val="00722A72"/>
    <w:rsid w:val="00722DD9"/>
    <w:rsid w:val="00723400"/>
    <w:rsid w:val="007269BD"/>
    <w:rsid w:val="007276C6"/>
    <w:rsid w:val="00731EDD"/>
    <w:rsid w:val="00731F52"/>
    <w:rsid w:val="00732336"/>
    <w:rsid w:val="00732B6C"/>
    <w:rsid w:val="00733DAB"/>
    <w:rsid w:val="00736D76"/>
    <w:rsid w:val="007410D0"/>
    <w:rsid w:val="0074253D"/>
    <w:rsid w:val="0074441A"/>
    <w:rsid w:val="00751750"/>
    <w:rsid w:val="00751A70"/>
    <w:rsid w:val="00751D94"/>
    <w:rsid w:val="00751EF8"/>
    <w:rsid w:val="00752E3E"/>
    <w:rsid w:val="007552DA"/>
    <w:rsid w:val="0075536E"/>
    <w:rsid w:val="00756C4E"/>
    <w:rsid w:val="00756DEC"/>
    <w:rsid w:val="0075778F"/>
    <w:rsid w:val="0076021E"/>
    <w:rsid w:val="007605AC"/>
    <w:rsid w:val="007623CE"/>
    <w:rsid w:val="00762401"/>
    <w:rsid w:val="00763E81"/>
    <w:rsid w:val="007643C8"/>
    <w:rsid w:val="007662DA"/>
    <w:rsid w:val="0076693F"/>
    <w:rsid w:val="00766E91"/>
    <w:rsid w:val="007740C9"/>
    <w:rsid w:val="00774511"/>
    <w:rsid w:val="007762B2"/>
    <w:rsid w:val="0077634D"/>
    <w:rsid w:val="007809C1"/>
    <w:rsid w:val="00781BF2"/>
    <w:rsid w:val="00782466"/>
    <w:rsid w:val="00784588"/>
    <w:rsid w:val="00784BD5"/>
    <w:rsid w:val="007853CA"/>
    <w:rsid w:val="007878E4"/>
    <w:rsid w:val="00792E17"/>
    <w:rsid w:val="00793229"/>
    <w:rsid w:val="0079415E"/>
    <w:rsid w:val="00794905"/>
    <w:rsid w:val="00794DDB"/>
    <w:rsid w:val="00794FE1"/>
    <w:rsid w:val="007A0125"/>
    <w:rsid w:val="007A078B"/>
    <w:rsid w:val="007A1A51"/>
    <w:rsid w:val="007A1ABF"/>
    <w:rsid w:val="007A29D2"/>
    <w:rsid w:val="007A2EA3"/>
    <w:rsid w:val="007A310A"/>
    <w:rsid w:val="007A3377"/>
    <w:rsid w:val="007A4CB4"/>
    <w:rsid w:val="007A5115"/>
    <w:rsid w:val="007A5124"/>
    <w:rsid w:val="007A69D0"/>
    <w:rsid w:val="007A722F"/>
    <w:rsid w:val="007A7743"/>
    <w:rsid w:val="007A7934"/>
    <w:rsid w:val="007A7B57"/>
    <w:rsid w:val="007A7BEE"/>
    <w:rsid w:val="007B0853"/>
    <w:rsid w:val="007B11F7"/>
    <w:rsid w:val="007B1594"/>
    <w:rsid w:val="007B26C9"/>
    <w:rsid w:val="007B3214"/>
    <w:rsid w:val="007B6A49"/>
    <w:rsid w:val="007B6A79"/>
    <w:rsid w:val="007B76D4"/>
    <w:rsid w:val="007B7B26"/>
    <w:rsid w:val="007C0499"/>
    <w:rsid w:val="007C075B"/>
    <w:rsid w:val="007C49C9"/>
    <w:rsid w:val="007C4BF2"/>
    <w:rsid w:val="007C6B24"/>
    <w:rsid w:val="007C6FCC"/>
    <w:rsid w:val="007C7B91"/>
    <w:rsid w:val="007D16F5"/>
    <w:rsid w:val="007D1E46"/>
    <w:rsid w:val="007D4837"/>
    <w:rsid w:val="007D5BE7"/>
    <w:rsid w:val="007D6ADA"/>
    <w:rsid w:val="007D7897"/>
    <w:rsid w:val="007E054C"/>
    <w:rsid w:val="007E1337"/>
    <w:rsid w:val="007E1686"/>
    <w:rsid w:val="007E2868"/>
    <w:rsid w:val="007E2E94"/>
    <w:rsid w:val="007E3823"/>
    <w:rsid w:val="007E66F7"/>
    <w:rsid w:val="007E6EE7"/>
    <w:rsid w:val="007F04B1"/>
    <w:rsid w:val="007F066A"/>
    <w:rsid w:val="007F7168"/>
    <w:rsid w:val="008017E7"/>
    <w:rsid w:val="00802015"/>
    <w:rsid w:val="00802753"/>
    <w:rsid w:val="00804236"/>
    <w:rsid w:val="00804AB3"/>
    <w:rsid w:val="00804EC1"/>
    <w:rsid w:val="00806B07"/>
    <w:rsid w:val="00807887"/>
    <w:rsid w:val="0080793B"/>
    <w:rsid w:val="0081089C"/>
    <w:rsid w:val="00811886"/>
    <w:rsid w:val="00812A6B"/>
    <w:rsid w:val="00813912"/>
    <w:rsid w:val="00813DB0"/>
    <w:rsid w:val="008153D9"/>
    <w:rsid w:val="00815A8E"/>
    <w:rsid w:val="00816E8C"/>
    <w:rsid w:val="00820CE4"/>
    <w:rsid w:val="00820E02"/>
    <w:rsid w:val="00820F53"/>
    <w:rsid w:val="0082197B"/>
    <w:rsid w:val="0082234A"/>
    <w:rsid w:val="008231DC"/>
    <w:rsid w:val="00823BA8"/>
    <w:rsid w:val="0082690F"/>
    <w:rsid w:val="00826E3F"/>
    <w:rsid w:val="008277CB"/>
    <w:rsid w:val="00827B51"/>
    <w:rsid w:val="00827EEF"/>
    <w:rsid w:val="00830C07"/>
    <w:rsid w:val="00832506"/>
    <w:rsid w:val="00834EE7"/>
    <w:rsid w:val="00835019"/>
    <w:rsid w:val="00836A3B"/>
    <w:rsid w:val="00836BE6"/>
    <w:rsid w:val="00842123"/>
    <w:rsid w:val="00842B0A"/>
    <w:rsid w:val="00844866"/>
    <w:rsid w:val="008472EC"/>
    <w:rsid w:val="0084775E"/>
    <w:rsid w:val="008501AD"/>
    <w:rsid w:val="00850552"/>
    <w:rsid w:val="00850A8C"/>
    <w:rsid w:val="00850E42"/>
    <w:rsid w:val="008524BA"/>
    <w:rsid w:val="00852A2E"/>
    <w:rsid w:val="00854485"/>
    <w:rsid w:val="0085655F"/>
    <w:rsid w:val="00856A6E"/>
    <w:rsid w:val="008575A9"/>
    <w:rsid w:val="00860F52"/>
    <w:rsid w:val="00861101"/>
    <w:rsid w:val="0086304B"/>
    <w:rsid w:val="008638BB"/>
    <w:rsid w:val="008639F6"/>
    <w:rsid w:val="008662DC"/>
    <w:rsid w:val="0086662E"/>
    <w:rsid w:val="008701E7"/>
    <w:rsid w:val="00870C4F"/>
    <w:rsid w:val="00871AAD"/>
    <w:rsid w:val="0087372B"/>
    <w:rsid w:val="00874484"/>
    <w:rsid w:val="00875564"/>
    <w:rsid w:val="00876BA6"/>
    <w:rsid w:val="00877001"/>
    <w:rsid w:val="00877DC1"/>
    <w:rsid w:val="008811AF"/>
    <w:rsid w:val="008832CC"/>
    <w:rsid w:val="00883409"/>
    <w:rsid w:val="00883B01"/>
    <w:rsid w:val="00885C75"/>
    <w:rsid w:val="00886BA9"/>
    <w:rsid w:val="0088705E"/>
    <w:rsid w:val="0089172E"/>
    <w:rsid w:val="00891A0D"/>
    <w:rsid w:val="00892743"/>
    <w:rsid w:val="008936F7"/>
    <w:rsid w:val="00895CA0"/>
    <w:rsid w:val="00896542"/>
    <w:rsid w:val="008970FB"/>
    <w:rsid w:val="008A0B26"/>
    <w:rsid w:val="008A1998"/>
    <w:rsid w:val="008A2664"/>
    <w:rsid w:val="008A4B84"/>
    <w:rsid w:val="008B067A"/>
    <w:rsid w:val="008B2D80"/>
    <w:rsid w:val="008B7EC3"/>
    <w:rsid w:val="008C2B87"/>
    <w:rsid w:val="008C433B"/>
    <w:rsid w:val="008C4B25"/>
    <w:rsid w:val="008C4F11"/>
    <w:rsid w:val="008C583A"/>
    <w:rsid w:val="008C5A2D"/>
    <w:rsid w:val="008C76DD"/>
    <w:rsid w:val="008D073B"/>
    <w:rsid w:val="008D2E49"/>
    <w:rsid w:val="008D2EE6"/>
    <w:rsid w:val="008D7A45"/>
    <w:rsid w:val="008E123E"/>
    <w:rsid w:val="008E1F0B"/>
    <w:rsid w:val="008E2383"/>
    <w:rsid w:val="008E28EF"/>
    <w:rsid w:val="008E4C49"/>
    <w:rsid w:val="008E5451"/>
    <w:rsid w:val="008E614B"/>
    <w:rsid w:val="008E6436"/>
    <w:rsid w:val="008E6D46"/>
    <w:rsid w:val="008E6DCB"/>
    <w:rsid w:val="008E6FD6"/>
    <w:rsid w:val="008F699D"/>
    <w:rsid w:val="008F6A5D"/>
    <w:rsid w:val="008F7F86"/>
    <w:rsid w:val="009008ED"/>
    <w:rsid w:val="00902CED"/>
    <w:rsid w:val="00904BC0"/>
    <w:rsid w:val="00907694"/>
    <w:rsid w:val="00911FFF"/>
    <w:rsid w:val="0091379D"/>
    <w:rsid w:val="00913F49"/>
    <w:rsid w:val="009142E6"/>
    <w:rsid w:val="00914CB4"/>
    <w:rsid w:val="00915F5E"/>
    <w:rsid w:val="00916C94"/>
    <w:rsid w:val="00920270"/>
    <w:rsid w:val="009207A9"/>
    <w:rsid w:val="00921B2B"/>
    <w:rsid w:val="00922781"/>
    <w:rsid w:val="00923658"/>
    <w:rsid w:val="00924827"/>
    <w:rsid w:val="00924E2F"/>
    <w:rsid w:val="00925A4D"/>
    <w:rsid w:val="0093012B"/>
    <w:rsid w:val="00931246"/>
    <w:rsid w:val="009313BB"/>
    <w:rsid w:val="00932E5B"/>
    <w:rsid w:val="00932FB5"/>
    <w:rsid w:val="0093424F"/>
    <w:rsid w:val="009343E0"/>
    <w:rsid w:val="00934FEA"/>
    <w:rsid w:val="009352E8"/>
    <w:rsid w:val="00935B00"/>
    <w:rsid w:val="00936CE0"/>
    <w:rsid w:val="0093718C"/>
    <w:rsid w:val="009379A4"/>
    <w:rsid w:val="00941CBA"/>
    <w:rsid w:val="00943DC1"/>
    <w:rsid w:val="00945E69"/>
    <w:rsid w:val="00946424"/>
    <w:rsid w:val="009477AE"/>
    <w:rsid w:val="00947B00"/>
    <w:rsid w:val="00950FB2"/>
    <w:rsid w:val="009517FE"/>
    <w:rsid w:val="00951AFD"/>
    <w:rsid w:val="00952DE3"/>
    <w:rsid w:val="00952F6F"/>
    <w:rsid w:val="0095696B"/>
    <w:rsid w:val="009626C6"/>
    <w:rsid w:val="009637C9"/>
    <w:rsid w:val="0096483C"/>
    <w:rsid w:val="00965229"/>
    <w:rsid w:val="00967687"/>
    <w:rsid w:val="00970144"/>
    <w:rsid w:val="00970467"/>
    <w:rsid w:val="00970996"/>
    <w:rsid w:val="00971361"/>
    <w:rsid w:val="0097256F"/>
    <w:rsid w:val="00972A1A"/>
    <w:rsid w:val="00972E8E"/>
    <w:rsid w:val="009739A6"/>
    <w:rsid w:val="009744A0"/>
    <w:rsid w:val="00974849"/>
    <w:rsid w:val="00977D17"/>
    <w:rsid w:val="0098191F"/>
    <w:rsid w:val="009856C3"/>
    <w:rsid w:val="00985B81"/>
    <w:rsid w:val="00986063"/>
    <w:rsid w:val="009871AA"/>
    <w:rsid w:val="00987492"/>
    <w:rsid w:val="00991122"/>
    <w:rsid w:val="00992380"/>
    <w:rsid w:val="00992A3E"/>
    <w:rsid w:val="00992B35"/>
    <w:rsid w:val="00993A7C"/>
    <w:rsid w:val="00993CA4"/>
    <w:rsid w:val="0099429B"/>
    <w:rsid w:val="0099467F"/>
    <w:rsid w:val="0099520C"/>
    <w:rsid w:val="00996B86"/>
    <w:rsid w:val="0099765C"/>
    <w:rsid w:val="009A4255"/>
    <w:rsid w:val="009A50AA"/>
    <w:rsid w:val="009A6E36"/>
    <w:rsid w:val="009B1431"/>
    <w:rsid w:val="009B55E2"/>
    <w:rsid w:val="009B5E94"/>
    <w:rsid w:val="009B65C6"/>
    <w:rsid w:val="009B6CC8"/>
    <w:rsid w:val="009B73FA"/>
    <w:rsid w:val="009B7644"/>
    <w:rsid w:val="009B76A5"/>
    <w:rsid w:val="009C070C"/>
    <w:rsid w:val="009C1171"/>
    <w:rsid w:val="009C1A64"/>
    <w:rsid w:val="009C3823"/>
    <w:rsid w:val="009C5176"/>
    <w:rsid w:val="009C602F"/>
    <w:rsid w:val="009C7115"/>
    <w:rsid w:val="009D0BC2"/>
    <w:rsid w:val="009D4EC1"/>
    <w:rsid w:val="009D5317"/>
    <w:rsid w:val="009D5A76"/>
    <w:rsid w:val="009E19C4"/>
    <w:rsid w:val="009E22A0"/>
    <w:rsid w:val="009E2547"/>
    <w:rsid w:val="009E27A7"/>
    <w:rsid w:val="009E3FDE"/>
    <w:rsid w:val="009E4BF5"/>
    <w:rsid w:val="009E655E"/>
    <w:rsid w:val="009E68E8"/>
    <w:rsid w:val="009E6D6E"/>
    <w:rsid w:val="009F016A"/>
    <w:rsid w:val="009F040F"/>
    <w:rsid w:val="009F178A"/>
    <w:rsid w:val="009F290F"/>
    <w:rsid w:val="009F2B0D"/>
    <w:rsid w:val="009F2D34"/>
    <w:rsid w:val="009F45B4"/>
    <w:rsid w:val="009F4E86"/>
    <w:rsid w:val="009F69FB"/>
    <w:rsid w:val="009F7008"/>
    <w:rsid w:val="009F71E0"/>
    <w:rsid w:val="009F7A42"/>
    <w:rsid w:val="009F7B60"/>
    <w:rsid w:val="009F7B9F"/>
    <w:rsid w:val="00A01ECD"/>
    <w:rsid w:val="00A02CA9"/>
    <w:rsid w:val="00A03D39"/>
    <w:rsid w:val="00A04C0A"/>
    <w:rsid w:val="00A04D85"/>
    <w:rsid w:val="00A05CB9"/>
    <w:rsid w:val="00A06751"/>
    <w:rsid w:val="00A074A1"/>
    <w:rsid w:val="00A121A2"/>
    <w:rsid w:val="00A12327"/>
    <w:rsid w:val="00A136CD"/>
    <w:rsid w:val="00A15413"/>
    <w:rsid w:val="00A15C46"/>
    <w:rsid w:val="00A16AA9"/>
    <w:rsid w:val="00A216DD"/>
    <w:rsid w:val="00A24729"/>
    <w:rsid w:val="00A24758"/>
    <w:rsid w:val="00A24898"/>
    <w:rsid w:val="00A265C9"/>
    <w:rsid w:val="00A26937"/>
    <w:rsid w:val="00A27592"/>
    <w:rsid w:val="00A275B1"/>
    <w:rsid w:val="00A27713"/>
    <w:rsid w:val="00A27D18"/>
    <w:rsid w:val="00A27F3F"/>
    <w:rsid w:val="00A30725"/>
    <w:rsid w:val="00A30B61"/>
    <w:rsid w:val="00A30E5B"/>
    <w:rsid w:val="00A31A6D"/>
    <w:rsid w:val="00A322A0"/>
    <w:rsid w:val="00A32FD0"/>
    <w:rsid w:val="00A33AF0"/>
    <w:rsid w:val="00A33D21"/>
    <w:rsid w:val="00A347C6"/>
    <w:rsid w:val="00A35C93"/>
    <w:rsid w:val="00A364F0"/>
    <w:rsid w:val="00A36E6D"/>
    <w:rsid w:val="00A37A50"/>
    <w:rsid w:val="00A37A99"/>
    <w:rsid w:val="00A40252"/>
    <w:rsid w:val="00A4260D"/>
    <w:rsid w:val="00A4378D"/>
    <w:rsid w:val="00A439B9"/>
    <w:rsid w:val="00A43BF4"/>
    <w:rsid w:val="00A440A1"/>
    <w:rsid w:val="00A446A6"/>
    <w:rsid w:val="00A44DFE"/>
    <w:rsid w:val="00A46830"/>
    <w:rsid w:val="00A47007"/>
    <w:rsid w:val="00A47A1E"/>
    <w:rsid w:val="00A51B14"/>
    <w:rsid w:val="00A52A27"/>
    <w:rsid w:val="00A53955"/>
    <w:rsid w:val="00A5579F"/>
    <w:rsid w:val="00A564B8"/>
    <w:rsid w:val="00A57374"/>
    <w:rsid w:val="00A607CC"/>
    <w:rsid w:val="00A613C5"/>
    <w:rsid w:val="00A65B04"/>
    <w:rsid w:val="00A65CD3"/>
    <w:rsid w:val="00A6703C"/>
    <w:rsid w:val="00A6741A"/>
    <w:rsid w:val="00A71844"/>
    <w:rsid w:val="00A719C7"/>
    <w:rsid w:val="00A729B5"/>
    <w:rsid w:val="00A73F13"/>
    <w:rsid w:val="00A75B86"/>
    <w:rsid w:val="00A76E99"/>
    <w:rsid w:val="00A7773D"/>
    <w:rsid w:val="00A80458"/>
    <w:rsid w:val="00A80545"/>
    <w:rsid w:val="00A8075D"/>
    <w:rsid w:val="00A81863"/>
    <w:rsid w:val="00A8205A"/>
    <w:rsid w:val="00A825D9"/>
    <w:rsid w:val="00A82942"/>
    <w:rsid w:val="00A82B9C"/>
    <w:rsid w:val="00A8472A"/>
    <w:rsid w:val="00A84C2B"/>
    <w:rsid w:val="00A84DBD"/>
    <w:rsid w:val="00A866E6"/>
    <w:rsid w:val="00A86AC1"/>
    <w:rsid w:val="00A877A7"/>
    <w:rsid w:val="00A90043"/>
    <w:rsid w:val="00A9054E"/>
    <w:rsid w:val="00A90F5B"/>
    <w:rsid w:val="00A91081"/>
    <w:rsid w:val="00A919C5"/>
    <w:rsid w:val="00A91DDE"/>
    <w:rsid w:val="00A95126"/>
    <w:rsid w:val="00A95BEE"/>
    <w:rsid w:val="00AA06B2"/>
    <w:rsid w:val="00AA091C"/>
    <w:rsid w:val="00AA0FAA"/>
    <w:rsid w:val="00AA1689"/>
    <w:rsid w:val="00AA2430"/>
    <w:rsid w:val="00AA3175"/>
    <w:rsid w:val="00AA3644"/>
    <w:rsid w:val="00AA609E"/>
    <w:rsid w:val="00AA6160"/>
    <w:rsid w:val="00AA6DAC"/>
    <w:rsid w:val="00AA7ACB"/>
    <w:rsid w:val="00AB0325"/>
    <w:rsid w:val="00AB266A"/>
    <w:rsid w:val="00AC08B7"/>
    <w:rsid w:val="00AC133F"/>
    <w:rsid w:val="00AC156D"/>
    <w:rsid w:val="00AC23B1"/>
    <w:rsid w:val="00AC2DF6"/>
    <w:rsid w:val="00AC5713"/>
    <w:rsid w:val="00AC6826"/>
    <w:rsid w:val="00AC6BD9"/>
    <w:rsid w:val="00AC797A"/>
    <w:rsid w:val="00AD1520"/>
    <w:rsid w:val="00AD17CD"/>
    <w:rsid w:val="00AD30CA"/>
    <w:rsid w:val="00AD477D"/>
    <w:rsid w:val="00AD47C1"/>
    <w:rsid w:val="00AD4EAB"/>
    <w:rsid w:val="00AD72EA"/>
    <w:rsid w:val="00AE13A2"/>
    <w:rsid w:val="00AE144E"/>
    <w:rsid w:val="00AE2EA7"/>
    <w:rsid w:val="00AE45F2"/>
    <w:rsid w:val="00AE467E"/>
    <w:rsid w:val="00AE5083"/>
    <w:rsid w:val="00AE5550"/>
    <w:rsid w:val="00AE6B42"/>
    <w:rsid w:val="00AF0427"/>
    <w:rsid w:val="00AF143D"/>
    <w:rsid w:val="00AF370B"/>
    <w:rsid w:val="00AF48FC"/>
    <w:rsid w:val="00AF4DD6"/>
    <w:rsid w:val="00AF7F82"/>
    <w:rsid w:val="00AF7FED"/>
    <w:rsid w:val="00B015AD"/>
    <w:rsid w:val="00B022FB"/>
    <w:rsid w:val="00B040B8"/>
    <w:rsid w:val="00B04F2B"/>
    <w:rsid w:val="00B0642F"/>
    <w:rsid w:val="00B1231E"/>
    <w:rsid w:val="00B12BBA"/>
    <w:rsid w:val="00B15B66"/>
    <w:rsid w:val="00B200A1"/>
    <w:rsid w:val="00B21A76"/>
    <w:rsid w:val="00B25A9F"/>
    <w:rsid w:val="00B26C22"/>
    <w:rsid w:val="00B32A9F"/>
    <w:rsid w:val="00B3349F"/>
    <w:rsid w:val="00B33892"/>
    <w:rsid w:val="00B3506D"/>
    <w:rsid w:val="00B36762"/>
    <w:rsid w:val="00B375F4"/>
    <w:rsid w:val="00B406EC"/>
    <w:rsid w:val="00B40E5D"/>
    <w:rsid w:val="00B41D38"/>
    <w:rsid w:val="00B42B46"/>
    <w:rsid w:val="00B42BF8"/>
    <w:rsid w:val="00B43BD4"/>
    <w:rsid w:val="00B4451F"/>
    <w:rsid w:val="00B46A48"/>
    <w:rsid w:val="00B46C02"/>
    <w:rsid w:val="00B50378"/>
    <w:rsid w:val="00B51030"/>
    <w:rsid w:val="00B51455"/>
    <w:rsid w:val="00B52E30"/>
    <w:rsid w:val="00B53502"/>
    <w:rsid w:val="00B53A29"/>
    <w:rsid w:val="00B53BFC"/>
    <w:rsid w:val="00B53E82"/>
    <w:rsid w:val="00B56770"/>
    <w:rsid w:val="00B57C60"/>
    <w:rsid w:val="00B60C4F"/>
    <w:rsid w:val="00B61B76"/>
    <w:rsid w:val="00B622A9"/>
    <w:rsid w:val="00B63DDC"/>
    <w:rsid w:val="00B64C24"/>
    <w:rsid w:val="00B64F8B"/>
    <w:rsid w:val="00B66074"/>
    <w:rsid w:val="00B6724D"/>
    <w:rsid w:val="00B67B96"/>
    <w:rsid w:val="00B67D14"/>
    <w:rsid w:val="00B73588"/>
    <w:rsid w:val="00B73AC7"/>
    <w:rsid w:val="00B76A2A"/>
    <w:rsid w:val="00B7743D"/>
    <w:rsid w:val="00B80F3F"/>
    <w:rsid w:val="00B827D8"/>
    <w:rsid w:val="00B8333B"/>
    <w:rsid w:val="00B84177"/>
    <w:rsid w:val="00B8746B"/>
    <w:rsid w:val="00B879E9"/>
    <w:rsid w:val="00B92184"/>
    <w:rsid w:val="00B927D4"/>
    <w:rsid w:val="00B93E64"/>
    <w:rsid w:val="00B96E99"/>
    <w:rsid w:val="00B96F25"/>
    <w:rsid w:val="00B973EB"/>
    <w:rsid w:val="00B9740A"/>
    <w:rsid w:val="00BA019D"/>
    <w:rsid w:val="00BA395D"/>
    <w:rsid w:val="00BA46EB"/>
    <w:rsid w:val="00BA5D49"/>
    <w:rsid w:val="00BA77ED"/>
    <w:rsid w:val="00BA7E65"/>
    <w:rsid w:val="00BB149B"/>
    <w:rsid w:val="00BB2BA5"/>
    <w:rsid w:val="00BB3CB7"/>
    <w:rsid w:val="00BB4271"/>
    <w:rsid w:val="00BB4BB1"/>
    <w:rsid w:val="00BB4DE3"/>
    <w:rsid w:val="00BB52B4"/>
    <w:rsid w:val="00BB70AD"/>
    <w:rsid w:val="00BB7E8A"/>
    <w:rsid w:val="00BC07DE"/>
    <w:rsid w:val="00BC1AC6"/>
    <w:rsid w:val="00BC2D4A"/>
    <w:rsid w:val="00BC4C5C"/>
    <w:rsid w:val="00BC65F8"/>
    <w:rsid w:val="00BC773C"/>
    <w:rsid w:val="00BC78F7"/>
    <w:rsid w:val="00BD0C2E"/>
    <w:rsid w:val="00BD4577"/>
    <w:rsid w:val="00BD6A32"/>
    <w:rsid w:val="00BD7185"/>
    <w:rsid w:val="00BE0AF2"/>
    <w:rsid w:val="00BE1382"/>
    <w:rsid w:val="00BE26A1"/>
    <w:rsid w:val="00BE711F"/>
    <w:rsid w:val="00BF0C8A"/>
    <w:rsid w:val="00BF0E24"/>
    <w:rsid w:val="00BF18B5"/>
    <w:rsid w:val="00BF1A0B"/>
    <w:rsid w:val="00BF1A9E"/>
    <w:rsid w:val="00BF1BB2"/>
    <w:rsid w:val="00BF25AA"/>
    <w:rsid w:val="00BF3B1D"/>
    <w:rsid w:val="00BF411E"/>
    <w:rsid w:val="00BF503E"/>
    <w:rsid w:val="00BF6261"/>
    <w:rsid w:val="00BF6C12"/>
    <w:rsid w:val="00BF7116"/>
    <w:rsid w:val="00BF7FD3"/>
    <w:rsid w:val="00C04EF1"/>
    <w:rsid w:val="00C05A48"/>
    <w:rsid w:val="00C061E8"/>
    <w:rsid w:val="00C0664C"/>
    <w:rsid w:val="00C07606"/>
    <w:rsid w:val="00C12098"/>
    <w:rsid w:val="00C126CA"/>
    <w:rsid w:val="00C14D09"/>
    <w:rsid w:val="00C1532B"/>
    <w:rsid w:val="00C15DAB"/>
    <w:rsid w:val="00C16AA5"/>
    <w:rsid w:val="00C17411"/>
    <w:rsid w:val="00C175AD"/>
    <w:rsid w:val="00C20E14"/>
    <w:rsid w:val="00C23494"/>
    <w:rsid w:val="00C23612"/>
    <w:rsid w:val="00C2539F"/>
    <w:rsid w:val="00C27543"/>
    <w:rsid w:val="00C27DE9"/>
    <w:rsid w:val="00C31BF6"/>
    <w:rsid w:val="00C409A5"/>
    <w:rsid w:val="00C40E28"/>
    <w:rsid w:val="00C425C6"/>
    <w:rsid w:val="00C42E14"/>
    <w:rsid w:val="00C43FA2"/>
    <w:rsid w:val="00C446BA"/>
    <w:rsid w:val="00C44E67"/>
    <w:rsid w:val="00C507ED"/>
    <w:rsid w:val="00C50AB7"/>
    <w:rsid w:val="00C50BDF"/>
    <w:rsid w:val="00C516C3"/>
    <w:rsid w:val="00C52945"/>
    <w:rsid w:val="00C52AC8"/>
    <w:rsid w:val="00C52ACD"/>
    <w:rsid w:val="00C55679"/>
    <w:rsid w:val="00C56353"/>
    <w:rsid w:val="00C56A61"/>
    <w:rsid w:val="00C61E38"/>
    <w:rsid w:val="00C620FA"/>
    <w:rsid w:val="00C63733"/>
    <w:rsid w:val="00C63B3C"/>
    <w:rsid w:val="00C63D7F"/>
    <w:rsid w:val="00C640A8"/>
    <w:rsid w:val="00C64481"/>
    <w:rsid w:val="00C65B4F"/>
    <w:rsid w:val="00C66940"/>
    <w:rsid w:val="00C66945"/>
    <w:rsid w:val="00C67F42"/>
    <w:rsid w:val="00C70B60"/>
    <w:rsid w:val="00C70E18"/>
    <w:rsid w:val="00C7128F"/>
    <w:rsid w:val="00C743B9"/>
    <w:rsid w:val="00C75754"/>
    <w:rsid w:val="00C7648B"/>
    <w:rsid w:val="00C7767F"/>
    <w:rsid w:val="00C77F65"/>
    <w:rsid w:val="00C803E9"/>
    <w:rsid w:val="00C81BF3"/>
    <w:rsid w:val="00C82142"/>
    <w:rsid w:val="00C82EB3"/>
    <w:rsid w:val="00C844FD"/>
    <w:rsid w:val="00C86796"/>
    <w:rsid w:val="00C90C3F"/>
    <w:rsid w:val="00C90F41"/>
    <w:rsid w:val="00C91D9B"/>
    <w:rsid w:val="00C92A04"/>
    <w:rsid w:val="00C95AB8"/>
    <w:rsid w:val="00C961E5"/>
    <w:rsid w:val="00CA2F10"/>
    <w:rsid w:val="00CA44FA"/>
    <w:rsid w:val="00CB2134"/>
    <w:rsid w:val="00CB22FB"/>
    <w:rsid w:val="00CB330F"/>
    <w:rsid w:val="00CB660C"/>
    <w:rsid w:val="00CB79EC"/>
    <w:rsid w:val="00CC06F3"/>
    <w:rsid w:val="00CC1F64"/>
    <w:rsid w:val="00CC3646"/>
    <w:rsid w:val="00CC47AC"/>
    <w:rsid w:val="00CC52C0"/>
    <w:rsid w:val="00CC590B"/>
    <w:rsid w:val="00CC68C6"/>
    <w:rsid w:val="00CC78A0"/>
    <w:rsid w:val="00CD2C91"/>
    <w:rsid w:val="00CD4E4D"/>
    <w:rsid w:val="00CD582A"/>
    <w:rsid w:val="00CD5CFE"/>
    <w:rsid w:val="00CD6D2F"/>
    <w:rsid w:val="00CE15D1"/>
    <w:rsid w:val="00CE37CB"/>
    <w:rsid w:val="00CE7CD1"/>
    <w:rsid w:val="00CF0B32"/>
    <w:rsid w:val="00CF2577"/>
    <w:rsid w:val="00CF3D69"/>
    <w:rsid w:val="00CF5D96"/>
    <w:rsid w:val="00CF6977"/>
    <w:rsid w:val="00CF6EFB"/>
    <w:rsid w:val="00CF7B5B"/>
    <w:rsid w:val="00CF7BEA"/>
    <w:rsid w:val="00D0075B"/>
    <w:rsid w:val="00D014B6"/>
    <w:rsid w:val="00D01535"/>
    <w:rsid w:val="00D01842"/>
    <w:rsid w:val="00D01A13"/>
    <w:rsid w:val="00D028C2"/>
    <w:rsid w:val="00D043B4"/>
    <w:rsid w:val="00D047F4"/>
    <w:rsid w:val="00D060BC"/>
    <w:rsid w:val="00D07896"/>
    <w:rsid w:val="00D07C02"/>
    <w:rsid w:val="00D11814"/>
    <w:rsid w:val="00D12788"/>
    <w:rsid w:val="00D12E85"/>
    <w:rsid w:val="00D138BC"/>
    <w:rsid w:val="00D13D13"/>
    <w:rsid w:val="00D15576"/>
    <w:rsid w:val="00D15B14"/>
    <w:rsid w:val="00D207FC"/>
    <w:rsid w:val="00D211D9"/>
    <w:rsid w:val="00D219A4"/>
    <w:rsid w:val="00D22C27"/>
    <w:rsid w:val="00D2322B"/>
    <w:rsid w:val="00D2490B"/>
    <w:rsid w:val="00D2716F"/>
    <w:rsid w:val="00D27A92"/>
    <w:rsid w:val="00D27B60"/>
    <w:rsid w:val="00D31892"/>
    <w:rsid w:val="00D334E2"/>
    <w:rsid w:val="00D34664"/>
    <w:rsid w:val="00D35E0A"/>
    <w:rsid w:val="00D37E12"/>
    <w:rsid w:val="00D402E3"/>
    <w:rsid w:val="00D42B5E"/>
    <w:rsid w:val="00D42F9A"/>
    <w:rsid w:val="00D4439A"/>
    <w:rsid w:val="00D446A9"/>
    <w:rsid w:val="00D45C51"/>
    <w:rsid w:val="00D461A7"/>
    <w:rsid w:val="00D46457"/>
    <w:rsid w:val="00D4678C"/>
    <w:rsid w:val="00D4686E"/>
    <w:rsid w:val="00D475E6"/>
    <w:rsid w:val="00D47920"/>
    <w:rsid w:val="00D50B3E"/>
    <w:rsid w:val="00D516E9"/>
    <w:rsid w:val="00D534C0"/>
    <w:rsid w:val="00D542D5"/>
    <w:rsid w:val="00D548C1"/>
    <w:rsid w:val="00D55E61"/>
    <w:rsid w:val="00D56798"/>
    <w:rsid w:val="00D57606"/>
    <w:rsid w:val="00D5797F"/>
    <w:rsid w:val="00D57A88"/>
    <w:rsid w:val="00D6072C"/>
    <w:rsid w:val="00D61DF4"/>
    <w:rsid w:val="00D63377"/>
    <w:rsid w:val="00D644B0"/>
    <w:rsid w:val="00D64EA2"/>
    <w:rsid w:val="00D651FE"/>
    <w:rsid w:val="00D65695"/>
    <w:rsid w:val="00D65D7F"/>
    <w:rsid w:val="00D669CB"/>
    <w:rsid w:val="00D669CE"/>
    <w:rsid w:val="00D7125C"/>
    <w:rsid w:val="00D77423"/>
    <w:rsid w:val="00D80A94"/>
    <w:rsid w:val="00D84296"/>
    <w:rsid w:val="00D84775"/>
    <w:rsid w:val="00D8624C"/>
    <w:rsid w:val="00D8638A"/>
    <w:rsid w:val="00D87613"/>
    <w:rsid w:val="00D9138E"/>
    <w:rsid w:val="00D91726"/>
    <w:rsid w:val="00D929EE"/>
    <w:rsid w:val="00D93A5B"/>
    <w:rsid w:val="00D953ED"/>
    <w:rsid w:val="00D95716"/>
    <w:rsid w:val="00D95E84"/>
    <w:rsid w:val="00D95FED"/>
    <w:rsid w:val="00D9673A"/>
    <w:rsid w:val="00D96863"/>
    <w:rsid w:val="00D9760F"/>
    <w:rsid w:val="00DA0757"/>
    <w:rsid w:val="00DA2B2F"/>
    <w:rsid w:val="00DA2C42"/>
    <w:rsid w:val="00DA34C9"/>
    <w:rsid w:val="00DA406A"/>
    <w:rsid w:val="00DA566C"/>
    <w:rsid w:val="00DA5ED4"/>
    <w:rsid w:val="00DA5FB7"/>
    <w:rsid w:val="00DA68B8"/>
    <w:rsid w:val="00DA6F00"/>
    <w:rsid w:val="00DB0207"/>
    <w:rsid w:val="00DB0A58"/>
    <w:rsid w:val="00DB0ABA"/>
    <w:rsid w:val="00DB1853"/>
    <w:rsid w:val="00DB1882"/>
    <w:rsid w:val="00DB320F"/>
    <w:rsid w:val="00DB39FB"/>
    <w:rsid w:val="00DB52E0"/>
    <w:rsid w:val="00DB61B2"/>
    <w:rsid w:val="00DB67AA"/>
    <w:rsid w:val="00DC001E"/>
    <w:rsid w:val="00DC0198"/>
    <w:rsid w:val="00DC3647"/>
    <w:rsid w:val="00DC5D0B"/>
    <w:rsid w:val="00DC642E"/>
    <w:rsid w:val="00DD0AAE"/>
    <w:rsid w:val="00DD0E4F"/>
    <w:rsid w:val="00DD1249"/>
    <w:rsid w:val="00DD12AF"/>
    <w:rsid w:val="00DD305B"/>
    <w:rsid w:val="00DD377B"/>
    <w:rsid w:val="00DD4B35"/>
    <w:rsid w:val="00DD4C04"/>
    <w:rsid w:val="00DD5AA3"/>
    <w:rsid w:val="00DD7C8F"/>
    <w:rsid w:val="00DD7CA1"/>
    <w:rsid w:val="00DE06E0"/>
    <w:rsid w:val="00DE221C"/>
    <w:rsid w:val="00DE23B6"/>
    <w:rsid w:val="00DE494A"/>
    <w:rsid w:val="00DE554C"/>
    <w:rsid w:val="00DE7282"/>
    <w:rsid w:val="00DF01DC"/>
    <w:rsid w:val="00DF127D"/>
    <w:rsid w:val="00DF1555"/>
    <w:rsid w:val="00DF2428"/>
    <w:rsid w:val="00DF2CA1"/>
    <w:rsid w:val="00DF4329"/>
    <w:rsid w:val="00DF4FC9"/>
    <w:rsid w:val="00DF5901"/>
    <w:rsid w:val="00E028DB"/>
    <w:rsid w:val="00E037F9"/>
    <w:rsid w:val="00E05FB2"/>
    <w:rsid w:val="00E06403"/>
    <w:rsid w:val="00E065F0"/>
    <w:rsid w:val="00E07283"/>
    <w:rsid w:val="00E10262"/>
    <w:rsid w:val="00E106D2"/>
    <w:rsid w:val="00E10FFD"/>
    <w:rsid w:val="00E12C19"/>
    <w:rsid w:val="00E13F37"/>
    <w:rsid w:val="00E155AA"/>
    <w:rsid w:val="00E1683A"/>
    <w:rsid w:val="00E170B2"/>
    <w:rsid w:val="00E2140B"/>
    <w:rsid w:val="00E21EC9"/>
    <w:rsid w:val="00E2206C"/>
    <w:rsid w:val="00E232B5"/>
    <w:rsid w:val="00E237DD"/>
    <w:rsid w:val="00E23A70"/>
    <w:rsid w:val="00E23C56"/>
    <w:rsid w:val="00E23D26"/>
    <w:rsid w:val="00E23E70"/>
    <w:rsid w:val="00E241F5"/>
    <w:rsid w:val="00E24318"/>
    <w:rsid w:val="00E24D6F"/>
    <w:rsid w:val="00E24F8C"/>
    <w:rsid w:val="00E274FC"/>
    <w:rsid w:val="00E27DE5"/>
    <w:rsid w:val="00E31FD6"/>
    <w:rsid w:val="00E32E68"/>
    <w:rsid w:val="00E336F5"/>
    <w:rsid w:val="00E34342"/>
    <w:rsid w:val="00E346D0"/>
    <w:rsid w:val="00E356EE"/>
    <w:rsid w:val="00E35A64"/>
    <w:rsid w:val="00E363DA"/>
    <w:rsid w:val="00E41B72"/>
    <w:rsid w:val="00E432F8"/>
    <w:rsid w:val="00E448EC"/>
    <w:rsid w:val="00E44BFD"/>
    <w:rsid w:val="00E4513F"/>
    <w:rsid w:val="00E45901"/>
    <w:rsid w:val="00E45CFD"/>
    <w:rsid w:val="00E46CA8"/>
    <w:rsid w:val="00E47FD2"/>
    <w:rsid w:val="00E5353D"/>
    <w:rsid w:val="00E539C0"/>
    <w:rsid w:val="00E53A25"/>
    <w:rsid w:val="00E53FD5"/>
    <w:rsid w:val="00E542E9"/>
    <w:rsid w:val="00E555B5"/>
    <w:rsid w:val="00E55864"/>
    <w:rsid w:val="00E5744B"/>
    <w:rsid w:val="00E60398"/>
    <w:rsid w:val="00E60935"/>
    <w:rsid w:val="00E6096D"/>
    <w:rsid w:val="00E621CE"/>
    <w:rsid w:val="00E64642"/>
    <w:rsid w:val="00E65CFE"/>
    <w:rsid w:val="00E672C4"/>
    <w:rsid w:val="00E67FDE"/>
    <w:rsid w:val="00E702C4"/>
    <w:rsid w:val="00E7030D"/>
    <w:rsid w:val="00E71907"/>
    <w:rsid w:val="00E73044"/>
    <w:rsid w:val="00E735E2"/>
    <w:rsid w:val="00E7391C"/>
    <w:rsid w:val="00E749D8"/>
    <w:rsid w:val="00E75334"/>
    <w:rsid w:val="00E758CA"/>
    <w:rsid w:val="00E76075"/>
    <w:rsid w:val="00E7616D"/>
    <w:rsid w:val="00E769B1"/>
    <w:rsid w:val="00E76CC3"/>
    <w:rsid w:val="00E76DB2"/>
    <w:rsid w:val="00E7796D"/>
    <w:rsid w:val="00E80954"/>
    <w:rsid w:val="00E81273"/>
    <w:rsid w:val="00E81FF0"/>
    <w:rsid w:val="00E8221E"/>
    <w:rsid w:val="00E8240A"/>
    <w:rsid w:val="00E82BBA"/>
    <w:rsid w:val="00E83038"/>
    <w:rsid w:val="00E83537"/>
    <w:rsid w:val="00E845D9"/>
    <w:rsid w:val="00E84955"/>
    <w:rsid w:val="00E84C51"/>
    <w:rsid w:val="00E87F0C"/>
    <w:rsid w:val="00E908DB"/>
    <w:rsid w:val="00E91079"/>
    <w:rsid w:val="00E928CB"/>
    <w:rsid w:val="00E93916"/>
    <w:rsid w:val="00E93B7E"/>
    <w:rsid w:val="00E93B8A"/>
    <w:rsid w:val="00E95231"/>
    <w:rsid w:val="00E95759"/>
    <w:rsid w:val="00E96F19"/>
    <w:rsid w:val="00E978E4"/>
    <w:rsid w:val="00EA0BFF"/>
    <w:rsid w:val="00EA12F2"/>
    <w:rsid w:val="00EA26AD"/>
    <w:rsid w:val="00EA344B"/>
    <w:rsid w:val="00EA3A3E"/>
    <w:rsid w:val="00EA4048"/>
    <w:rsid w:val="00EA4DF3"/>
    <w:rsid w:val="00EB104B"/>
    <w:rsid w:val="00EB1775"/>
    <w:rsid w:val="00EB2828"/>
    <w:rsid w:val="00EB4271"/>
    <w:rsid w:val="00EB43DA"/>
    <w:rsid w:val="00EB4809"/>
    <w:rsid w:val="00EB496B"/>
    <w:rsid w:val="00EB55CD"/>
    <w:rsid w:val="00EB6246"/>
    <w:rsid w:val="00EB627A"/>
    <w:rsid w:val="00EB710E"/>
    <w:rsid w:val="00EB767C"/>
    <w:rsid w:val="00EB7814"/>
    <w:rsid w:val="00EC04E5"/>
    <w:rsid w:val="00EC1A3E"/>
    <w:rsid w:val="00EC1CF3"/>
    <w:rsid w:val="00EC292B"/>
    <w:rsid w:val="00EC3CC7"/>
    <w:rsid w:val="00EC5B26"/>
    <w:rsid w:val="00EC5C32"/>
    <w:rsid w:val="00ED0926"/>
    <w:rsid w:val="00ED131C"/>
    <w:rsid w:val="00ED1707"/>
    <w:rsid w:val="00ED18E1"/>
    <w:rsid w:val="00ED30FE"/>
    <w:rsid w:val="00ED46AA"/>
    <w:rsid w:val="00ED79D5"/>
    <w:rsid w:val="00EE06EC"/>
    <w:rsid w:val="00EE0F02"/>
    <w:rsid w:val="00EE2345"/>
    <w:rsid w:val="00EE2421"/>
    <w:rsid w:val="00EE2617"/>
    <w:rsid w:val="00EE2848"/>
    <w:rsid w:val="00EE3E79"/>
    <w:rsid w:val="00EE3EA7"/>
    <w:rsid w:val="00EE3EFD"/>
    <w:rsid w:val="00EE522A"/>
    <w:rsid w:val="00EE5CC2"/>
    <w:rsid w:val="00EE6F2B"/>
    <w:rsid w:val="00EE7349"/>
    <w:rsid w:val="00EE75AB"/>
    <w:rsid w:val="00EE7A80"/>
    <w:rsid w:val="00EF0331"/>
    <w:rsid w:val="00EF0440"/>
    <w:rsid w:val="00EF1AC3"/>
    <w:rsid w:val="00EF1C45"/>
    <w:rsid w:val="00EF299C"/>
    <w:rsid w:val="00EF2DF9"/>
    <w:rsid w:val="00EF314A"/>
    <w:rsid w:val="00EF7287"/>
    <w:rsid w:val="00EF73F8"/>
    <w:rsid w:val="00EF7563"/>
    <w:rsid w:val="00EF7C7E"/>
    <w:rsid w:val="00F032F2"/>
    <w:rsid w:val="00F044FC"/>
    <w:rsid w:val="00F07A42"/>
    <w:rsid w:val="00F10B30"/>
    <w:rsid w:val="00F10DF0"/>
    <w:rsid w:val="00F12B9C"/>
    <w:rsid w:val="00F131A9"/>
    <w:rsid w:val="00F13C59"/>
    <w:rsid w:val="00F15184"/>
    <w:rsid w:val="00F17A32"/>
    <w:rsid w:val="00F2132F"/>
    <w:rsid w:val="00F228B5"/>
    <w:rsid w:val="00F232A4"/>
    <w:rsid w:val="00F2345A"/>
    <w:rsid w:val="00F237BF"/>
    <w:rsid w:val="00F25154"/>
    <w:rsid w:val="00F27E38"/>
    <w:rsid w:val="00F30012"/>
    <w:rsid w:val="00F30403"/>
    <w:rsid w:val="00F30757"/>
    <w:rsid w:val="00F31146"/>
    <w:rsid w:val="00F32510"/>
    <w:rsid w:val="00F32749"/>
    <w:rsid w:val="00F332FE"/>
    <w:rsid w:val="00F35902"/>
    <w:rsid w:val="00F363C1"/>
    <w:rsid w:val="00F36988"/>
    <w:rsid w:val="00F401A9"/>
    <w:rsid w:val="00F412CA"/>
    <w:rsid w:val="00F42C7B"/>
    <w:rsid w:val="00F43B6C"/>
    <w:rsid w:val="00F43C40"/>
    <w:rsid w:val="00F440E7"/>
    <w:rsid w:val="00F445ED"/>
    <w:rsid w:val="00F4490C"/>
    <w:rsid w:val="00F46C5C"/>
    <w:rsid w:val="00F51CA1"/>
    <w:rsid w:val="00F520F6"/>
    <w:rsid w:val="00F523AA"/>
    <w:rsid w:val="00F554B2"/>
    <w:rsid w:val="00F559B1"/>
    <w:rsid w:val="00F60B6B"/>
    <w:rsid w:val="00F60EC8"/>
    <w:rsid w:val="00F62D19"/>
    <w:rsid w:val="00F63B05"/>
    <w:rsid w:val="00F6492E"/>
    <w:rsid w:val="00F64F43"/>
    <w:rsid w:val="00F6518B"/>
    <w:rsid w:val="00F651B7"/>
    <w:rsid w:val="00F654BA"/>
    <w:rsid w:val="00F65750"/>
    <w:rsid w:val="00F67117"/>
    <w:rsid w:val="00F67EA5"/>
    <w:rsid w:val="00F705F0"/>
    <w:rsid w:val="00F70D63"/>
    <w:rsid w:val="00F7101A"/>
    <w:rsid w:val="00F73B43"/>
    <w:rsid w:val="00F753EE"/>
    <w:rsid w:val="00F77153"/>
    <w:rsid w:val="00F8063C"/>
    <w:rsid w:val="00F80819"/>
    <w:rsid w:val="00F81780"/>
    <w:rsid w:val="00F83C2F"/>
    <w:rsid w:val="00F849DE"/>
    <w:rsid w:val="00F85007"/>
    <w:rsid w:val="00F85625"/>
    <w:rsid w:val="00F85B9C"/>
    <w:rsid w:val="00F911BF"/>
    <w:rsid w:val="00F91659"/>
    <w:rsid w:val="00F91EE8"/>
    <w:rsid w:val="00F91F9D"/>
    <w:rsid w:val="00F922E4"/>
    <w:rsid w:val="00F937E2"/>
    <w:rsid w:val="00F93A01"/>
    <w:rsid w:val="00F94751"/>
    <w:rsid w:val="00F94852"/>
    <w:rsid w:val="00F9517E"/>
    <w:rsid w:val="00F952B8"/>
    <w:rsid w:val="00F96562"/>
    <w:rsid w:val="00FA42F1"/>
    <w:rsid w:val="00FA662D"/>
    <w:rsid w:val="00FB01EF"/>
    <w:rsid w:val="00FB3A19"/>
    <w:rsid w:val="00FB3F50"/>
    <w:rsid w:val="00FB4114"/>
    <w:rsid w:val="00FB66CC"/>
    <w:rsid w:val="00FB6CB9"/>
    <w:rsid w:val="00FC001F"/>
    <w:rsid w:val="00FC23DE"/>
    <w:rsid w:val="00FC3515"/>
    <w:rsid w:val="00FC427A"/>
    <w:rsid w:val="00FC4690"/>
    <w:rsid w:val="00FC4924"/>
    <w:rsid w:val="00FC5323"/>
    <w:rsid w:val="00FC5395"/>
    <w:rsid w:val="00FD1ED0"/>
    <w:rsid w:val="00FD2F08"/>
    <w:rsid w:val="00FD53AC"/>
    <w:rsid w:val="00FD63F5"/>
    <w:rsid w:val="00FD6B65"/>
    <w:rsid w:val="00FD6CBF"/>
    <w:rsid w:val="00FD6FB8"/>
    <w:rsid w:val="00FE06B0"/>
    <w:rsid w:val="00FE2238"/>
    <w:rsid w:val="00FE2662"/>
    <w:rsid w:val="00FE359D"/>
    <w:rsid w:val="00FE4465"/>
    <w:rsid w:val="00FE50E4"/>
    <w:rsid w:val="00FE5F6B"/>
    <w:rsid w:val="00FE6D36"/>
    <w:rsid w:val="00FE7341"/>
    <w:rsid w:val="00FF21A9"/>
    <w:rsid w:val="00FF22A5"/>
    <w:rsid w:val="00FF6A31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A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4DF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44D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031A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2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F3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273C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3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73C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73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73C66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291B"/>
    <w:rPr>
      <w:rFonts w:ascii="Consolas" w:hAnsi="Consolas" w:cs="Times New Roman"/>
      <w:lang w:bidi="ar-SA"/>
    </w:rPr>
  </w:style>
  <w:style w:type="paragraph" w:styleId="PlainText">
    <w:name w:val="Plain Text"/>
    <w:basedOn w:val="Normal"/>
    <w:link w:val="PlainTextChar"/>
    <w:uiPriority w:val="99"/>
    <w:rsid w:val="0039291B"/>
    <w:rPr>
      <w:rFonts w:ascii="Consolas" w:hAnsi="Consolas"/>
      <w:sz w:val="20"/>
      <w:szCs w:val="20"/>
      <w:lang w:eastAsia="zh-CN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EC1CF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71A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1AFB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71A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1AFB"/>
    <w:rPr>
      <w:rFonts w:cs="Times New Roman"/>
      <w:sz w:val="24"/>
      <w:szCs w:val="24"/>
      <w:lang w:eastAsia="en-US"/>
    </w:rPr>
  </w:style>
  <w:style w:type="paragraph" w:customStyle="1" w:styleId="NormalJustified">
    <w:name w:val="Normal + Justified"/>
    <w:basedOn w:val="Normal"/>
    <w:uiPriority w:val="99"/>
    <w:rsid w:val="004161DE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52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5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4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5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46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5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5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507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5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45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45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5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51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5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46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5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45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5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5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808080"/>
                <w:bottom w:val="none" w:sz="0" w:space="0" w:color="auto"/>
                <w:right w:val="single" w:sz="6" w:space="8" w:color="808080"/>
              </w:divBdr>
              <w:divsChild>
                <w:div w:id="15305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5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490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477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4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3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455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4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5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544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0C4C2"/>
                <w:bottom w:val="single" w:sz="6" w:space="0" w:color="B0C4C2"/>
                <w:right w:val="single" w:sz="6" w:space="0" w:color="B0C4C2"/>
              </w:divBdr>
              <w:divsChild>
                <w:div w:id="1530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53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547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0C4C2"/>
                <w:bottom w:val="single" w:sz="6" w:space="0" w:color="B0C4C2"/>
                <w:right w:val="single" w:sz="6" w:space="0" w:color="B0C4C2"/>
              </w:divBdr>
              <w:divsChild>
                <w:div w:id="15305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3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53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557">
              <w:marLeft w:val="3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568">
                      <w:marLeft w:val="330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3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dchip.com/visibility/productsandservices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c.com/5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340</Words>
  <Characters>2158</Characters>
  <Application>Microsoft Office Outlook</Application>
  <DocSecurity>0</DocSecurity>
  <Lines>0</Lines>
  <Paragraphs>0</Paragraphs>
  <ScaleCrop>false</ScaleCrop>
  <Company>Aurleius Consulting Group,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J</dc:title>
  <dc:subject/>
  <dc:creator>Paul Kuntz</dc:creator>
  <cp:keywords/>
  <dc:description/>
  <cp:lastModifiedBy>Vanessa</cp:lastModifiedBy>
  <cp:revision>61</cp:revision>
  <cp:lastPrinted>2011-09-01T14:32:00Z</cp:lastPrinted>
  <dcterms:created xsi:type="dcterms:W3CDTF">2011-10-10T12:43:00Z</dcterms:created>
  <dcterms:modified xsi:type="dcterms:W3CDTF">2011-10-10T15:50:00Z</dcterms:modified>
</cp:coreProperties>
</file>