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D22F0" w14:textId="77777777" w:rsidR="00A61A9E" w:rsidRPr="00520D99" w:rsidRDefault="00A61A9E" w:rsidP="00522079">
      <w:pPr>
        <w:pStyle w:val="BodyText"/>
        <w:spacing w:line="276" w:lineRule="auto"/>
        <w:rPr>
          <w:rFonts w:ascii="Trebuchet MS" w:hAnsi="Trebuchet MS"/>
          <w:sz w:val="20"/>
        </w:rPr>
      </w:pPr>
      <w:bookmarkStart w:id="0" w:name="_GoBack"/>
      <w:bookmarkEnd w:id="0"/>
      <w:r w:rsidRPr="00520D99">
        <w:rPr>
          <w:rFonts w:ascii="Trebuchet MS" w:hAnsi="Trebuchet MS"/>
          <w:sz w:val="20"/>
        </w:rPr>
        <w:t xml:space="preserve">NASDAQ OMX Copenhagen A/S </w:t>
      </w:r>
    </w:p>
    <w:p w14:paraId="7D2D22F1" w14:textId="77777777" w:rsidR="00A61A9E" w:rsidRPr="00330D98" w:rsidRDefault="00A61A9E" w:rsidP="00522079">
      <w:pPr>
        <w:pStyle w:val="BodyText"/>
        <w:spacing w:line="276" w:lineRule="auto"/>
        <w:rPr>
          <w:rFonts w:ascii="Trebuchet MS" w:hAnsi="Trebuchet MS"/>
          <w:sz w:val="20"/>
        </w:rPr>
      </w:pPr>
      <w:r w:rsidRPr="00330D98">
        <w:rPr>
          <w:rFonts w:ascii="Trebuchet MS" w:hAnsi="Trebuchet MS"/>
          <w:sz w:val="20"/>
        </w:rPr>
        <w:t>Udstederrelationer</w:t>
      </w:r>
    </w:p>
    <w:p w14:paraId="7D2D22F2" w14:textId="77777777" w:rsidR="00A61A9E" w:rsidRPr="00330D98" w:rsidRDefault="00A61A9E" w:rsidP="00522079">
      <w:pPr>
        <w:pStyle w:val="BodyText"/>
        <w:spacing w:line="276" w:lineRule="auto"/>
        <w:rPr>
          <w:rFonts w:ascii="Trebuchet MS" w:hAnsi="Trebuchet MS"/>
          <w:sz w:val="20"/>
        </w:rPr>
      </w:pPr>
      <w:r w:rsidRPr="00330D98">
        <w:rPr>
          <w:rFonts w:ascii="Trebuchet MS" w:hAnsi="Trebuchet MS"/>
          <w:sz w:val="20"/>
        </w:rPr>
        <w:t>Nicolai Plads 6</w:t>
      </w:r>
    </w:p>
    <w:p w14:paraId="7D2D22F3" w14:textId="77777777" w:rsidR="00A61A9E" w:rsidRPr="00330D98" w:rsidRDefault="00A61A9E" w:rsidP="00522079">
      <w:pPr>
        <w:pStyle w:val="BodyText"/>
        <w:spacing w:line="276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1107 </w:t>
      </w:r>
      <w:r w:rsidRPr="00330D98">
        <w:rPr>
          <w:rFonts w:ascii="Trebuchet MS" w:hAnsi="Trebuchet MS"/>
          <w:sz w:val="20"/>
        </w:rPr>
        <w:t>København K</w:t>
      </w:r>
    </w:p>
    <w:p w14:paraId="7D2D22F4" w14:textId="77777777" w:rsidR="00DD7E16" w:rsidRDefault="00DD7E16" w:rsidP="00522079">
      <w:pPr>
        <w:tabs>
          <w:tab w:val="right" w:pos="8500"/>
        </w:tabs>
        <w:spacing w:line="276" w:lineRule="auto"/>
        <w:rPr>
          <w:rFonts w:ascii="Trebuchet MS" w:hAnsi="Trebuchet MS"/>
          <w:sz w:val="20"/>
        </w:rPr>
      </w:pPr>
    </w:p>
    <w:p w14:paraId="7D2D22F5" w14:textId="77777777" w:rsidR="00DD7E16" w:rsidRDefault="00DD7E16" w:rsidP="00522079">
      <w:pPr>
        <w:tabs>
          <w:tab w:val="right" w:pos="8500"/>
        </w:tabs>
        <w:spacing w:line="276" w:lineRule="auto"/>
        <w:rPr>
          <w:rFonts w:ascii="Trebuchet MS" w:hAnsi="Trebuchet MS"/>
          <w:sz w:val="20"/>
        </w:rPr>
      </w:pPr>
    </w:p>
    <w:p w14:paraId="7D2D22F6" w14:textId="3731F4B4" w:rsidR="00DD7E16" w:rsidRDefault="00DD7E16" w:rsidP="00522079">
      <w:pPr>
        <w:tabs>
          <w:tab w:val="right" w:pos="8500"/>
        </w:tabs>
        <w:spacing w:line="276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  <w:t xml:space="preserve">Randers, den </w:t>
      </w:r>
      <w:r w:rsidR="0092639A">
        <w:rPr>
          <w:rFonts w:ascii="Trebuchet MS" w:hAnsi="Trebuchet MS"/>
          <w:sz w:val="20"/>
        </w:rPr>
        <w:fldChar w:fldCharType="begin"/>
      </w:r>
      <w:r w:rsidR="009C754A">
        <w:rPr>
          <w:rFonts w:ascii="Trebuchet MS" w:hAnsi="Trebuchet MS"/>
          <w:sz w:val="20"/>
        </w:rPr>
        <w:instrText xml:space="preserve"> TIME \@ "d. MMMM yyyy" </w:instrText>
      </w:r>
      <w:r w:rsidR="0092639A">
        <w:rPr>
          <w:rFonts w:ascii="Trebuchet MS" w:hAnsi="Trebuchet MS"/>
          <w:sz w:val="20"/>
        </w:rPr>
        <w:fldChar w:fldCharType="separate"/>
      </w:r>
      <w:r w:rsidR="004441A8">
        <w:rPr>
          <w:rFonts w:ascii="Trebuchet MS" w:hAnsi="Trebuchet MS"/>
          <w:noProof/>
          <w:sz w:val="20"/>
        </w:rPr>
        <w:t>14. januar 2013</w:t>
      </w:r>
      <w:r w:rsidR="0092639A">
        <w:rPr>
          <w:rFonts w:ascii="Trebuchet MS" w:hAnsi="Trebuchet MS"/>
          <w:sz w:val="20"/>
        </w:rPr>
        <w:fldChar w:fldCharType="end"/>
      </w:r>
    </w:p>
    <w:p w14:paraId="7D2D22F7" w14:textId="77777777" w:rsidR="00B17552" w:rsidRDefault="00B17552" w:rsidP="00522079">
      <w:pPr>
        <w:tabs>
          <w:tab w:val="right" w:pos="8500"/>
        </w:tabs>
        <w:spacing w:line="276" w:lineRule="auto"/>
        <w:rPr>
          <w:rFonts w:ascii="Trebuchet MS" w:hAnsi="Trebuchet MS"/>
          <w:sz w:val="20"/>
        </w:rPr>
      </w:pPr>
    </w:p>
    <w:p w14:paraId="7D2D22F8" w14:textId="77777777" w:rsidR="00DB2EC6" w:rsidRDefault="00DB2EC6" w:rsidP="00522079">
      <w:pPr>
        <w:tabs>
          <w:tab w:val="left" w:pos="6147"/>
        </w:tabs>
        <w:spacing w:line="276" w:lineRule="auto"/>
        <w:rPr>
          <w:rFonts w:ascii="Trebuchet MS" w:hAnsi="Trebuchet MS"/>
          <w:sz w:val="20"/>
        </w:rPr>
      </w:pPr>
    </w:p>
    <w:p w14:paraId="7D2D22F9" w14:textId="77777777" w:rsidR="00DD7E16" w:rsidRPr="00A61A9E" w:rsidRDefault="00DD7E16" w:rsidP="00522079">
      <w:pPr>
        <w:tabs>
          <w:tab w:val="right" w:pos="8500"/>
        </w:tabs>
        <w:spacing w:line="276" w:lineRule="auto"/>
        <w:rPr>
          <w:rFonts w:ascii="Trebuchet MS" w:hAnsi="Trebuchet MS"/>
          <w:b/>
          <w:sz w:val="20"/>
        </w:rPr>
      </w:pPr>
    </w:p>
    <w:p w14:paraId="7D2D22FA" w14:textId="212A1B1B" w:rsidR="00DB2EC6" w:rsidRDefault="0092639A" w:rsidP="00522079">
      <w:pPr>
        <w:tabs>
          <w:tab w:val="right" w:pos="8500"/>
        </w:tabs>
        <w:spacing w:line="276" w:lineRule="auto"/>
        <w:rPr>
          <w:rFonts w:ascii="Trebuchet MS" w:hAnsi="Trebuchet MS"/>
          <w:b/>
          <w:sz w:val="20"/>
        </w:rPr>
      </w:pPr>
      <w:bookmarkStart w:id="1" w:name="HovedTekst"/>
      <w:bookmarkEnd w:id="1"/>
      <w:r w:rsidRPr="0092639A">
        <w:rPr>
          <w:rFonts w:ascii="Trebuchet MS" w:hAnsi="Trebuchet MS"/>
          <w:b/>
          <w:sz w:val="20"/>
        </w:rPr>
        <w:t xml:space="preserve">Indberetning af indre værdi udeblevet for </w:t>
      </w:r>
      <w:r w:rsidRPr="00E44CC6">
        <w:rPr>
          <w:rFonts w:ascii="Trebuchet MS" w:hAnsi="Trebuchet MS"/>
          <w:b/>
          <w:sz w:val="20"/>
        </w:rPr>
        <w:t xml:space="preserve">Investeringsforeningen </w:t>
      </w:r>
      <w:r w:rsidR="00E44CC6" w:rsidRPr="00E44CC6">
        <w:rPr>
          <w:rFonts w:ascii="Trebuchet MS" w:hAnsi="Trebuchet MS"/>
          <w:b/>
          <w:sz w:val="20"/>
        </w:rPr>
        <w:t>Sparinvest, Investeringsforeningen Sparindex</w:t>
      </w:r>
    </w:p>
    <w:p w14:paraId="7D2D22FB" w14:textId="77777777" w:rsidR="00DD7E16" w:rsidRPr="00BA10B0" w:rsidRDefault="00DD7E16" w:rsidP="00522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rebuchet MS" w:hAnsi="Trebuchet MS" w:cs="Trebuchet MS"/>
          <w:sz w:val="20"/>
          <w:lang w:eastAsia="zh-CN"/>
        </w:rPr>
      </w:pPr>
    </w:p>
    <w:p w14:paraId="7D2D22FC" w14:textId="5BBFD916" w:rsidR="00DD7E16" w:rsidRDefault="00DD7E16" w:rsidP="00522079">
      <w:pPr>
        <w:pStyle w:val="BodyText"/>
        <w:spacing w:line="276" w:lineRule="auto"/>
        <w:rPr>
          <w:rFonts w:ascii="Trebuchet MS" w:hAnsi="Trebuchet MS" w:cs="Trebuchet MS"/>
          <w:sz w:val="20"/>
          <w:lang w:eastAsia="zh-CN"/>
        </w:rPr>
      </w:pPr>
      <w:r>
        <w:rPr>
          <w:rFonts w:ascii="Trebuchet MS" w:hAnsi="Trebuchet MS" w:cs="Trebuchet MS"/>
          <w:sz w:val="20"/>
          <w:lang w:eastAsia="zh-CN"/>
        </w:rPr>
        <w:t xml:space="preserve">Under henvisning til </w:t>
      </w:r>
      <w:r w:rsidR="00522079">
        <w:rPr>
          <w:rFonts w:ascii="Trebuchet MS" w:hAnsi="Trebuchet MS" w:cs="Trebuchet MS"/>
          <w:sz w:val="20"/>
          <w:lang w:eastAsia="zh-CN"/>
        </w:rPr>
        <w:t xml:space="preserve">NASDAQ </w:t>
      </w:r>
      <w:r>
        <w:rPr>
          <w:rFonts w:ascii="Trebuchet MS" w:hAnsi="Trebuchet MS" w:cs="Trebuchet MS"/>
          <w:sz w:val="20"/>
          <w:lang w:eastAsia="zh-CN"/>
        </w:rPr>
        <w:t>OMX' regler for udstedere af investeringsbeviser skal vi hermed på vegne af de berørte afdelinger</w:t>
      </w:r>
      <w:r w:rsidR="005019B3">
        <w:rPr>
          <w:rFonts w:ascii="Trebuchet MS" w:hAnsi="Trebuchet MS" w:cs="Trebuchet MS"/>
          <w:sz w:val="20"/>
          <w:lang w:eastAsia="zh-CN"/>
        </w:rPr>
        <w:t xml:space="preserve"> i </w:t>
      </w:r>
      <w:r w:rsidR="005019B3" w:rsidRPr="00BA10B0">
        <w:rPr>
          <w:rFonts w:ascii="Trebuchet MS" w:hAnsi="Trebuchet MS" w:cs="Trebuchet MS"/>
          <w:sz w:val="20"/>
          <w:lang w:eastAsia="zh-CN"/>
        </w:rPr>
        <w:t xml:space="preserve">Investeringsforeningen </w:t>
      </w:r>
      <w:r w:rsidR="00BA10B0" w:rsidRPr="000D7172">
        <w:rPr>
          <w:rFonts w:ascii="Trebuchet MS" w:hAnsi="Trebuchet MS" w:cs="Trebuchet MS"/>
          <w:sz w:val="20"/>
          <w:lang w:eastAsia="zh-CN"/>
        </w:rPr>
        <w:t>Sparinvest og Sparindex</w:t>
      </w:r>
      <w:r>
        <w:rPr>
          <w:rFonts w:ascii="Trebuchet MS" w:hAnsi="Trebuchet MS" w:cs="Trebuchet MS"/>
          <w:sz w:val="20"/>
          <w:lang w:eastAsia="zh-CN"/>
        </w:rPr>
        <w:t xml:space="preserve"> offentliggøre, at indberetning af indre værdier til </w:t>
      </w:r>
      <w:r w:rsidR="00572F77">
        <w:rPr>
          <w:rFonts w:ascii="Trebuchet MS" w:hAnsi="Trebuchet MS"/>
          <w:sz w:val="20"/>
        </w:rPr>
        <w:t>NASDAQ</w:t>
      </w:r>
      <w:r w:rsidR="00572F77" w:rsidRPr="00330D98">
        <w:rPr>
          <w:rFonts w:ascii="Trebuchet MS" w:hAnsi="Trebuchet MS"/>
          <w:sz w:val="20"/>
        </w:rPr>
        <w:t xml:space="preserve"> OMX Copenhagen A/S</w:t>
      </w:r>
      <w:r w:rsidR="00522079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 w:cs="Trebuchet MS"/>
          <w:sz w:val="20"/>
          <w:lang w:eastAsia="zh-CN"/>
        </w:rPr>
        <w:t>er udeblevet pga. tekniske</w:t>
      </w:r>
      <w:r w:rsidR="00522079">
        <w:rPr>
          <w:rFonts w:ascii="Trebuchet MS" w:hAnsi="Trebuchet MS" w:cs="Trebuchet MS"/>
          <w:sz w:val="20"/>
          <w:lang w:eastAsia="zh-CN"/>
        </w:rPr>
        <w:t xml:space="preserve"> </w:t>
      </w:r>
      <w:r>
        <w:rPr>
          <w:rFonts w:ascii="Trebuchet MS" w:hAnsi="Trebuchet MS" w:cs="Trebuchet MS"/>
          <w:sz w:val="20"/>
          <w:lang w:eastAsia="zh-CN"/>
        </w:rPr>
        <w:t>problemer.</w:t>
      </w:r>
    </w:p>
    <w:p w14:paraId="7D2D22FD" w14:textId="77777777" w:rsidR="00B17552" w:rsidRDefault="00B17552" w:rsidP="00522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rebuchet MS" w:hAnsi="Trebuchet MS"/>
          <w:sz w:val="20"/>
        </w:rPr>
      </w:pPr>
    </w:p>
    <w:p w14:paraId="7D2D22FE" w14:textId="77777777" w:rsidR="00DD7E16" w:rsidRDefault="00DD7E16" w:rsidP="00522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Der er tale om følgende afdelinger:</w:t>
      </w:r>
    </w:p>
    <w:p w14:paraId="7D2D22FF" w14:textId="77777777" w:rsidR="00DD7E16" w:rsidRPr="0005635A" w:rsidRDefault="00DD7E16" w:rsidP="00522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rebuchet MS" w:hAnsi="Trebuchet MS"/>
          <w:sz w:val="20"/>
        </w:rPr>
      </w:pPr>
    </w:p>
    <w:p w14:paraId="7D2D2300" w14:textId="19897333" w:rsidR="00DD7E16" w:rsidRDefault="00DD7E16" w:rsidP="00522079">
      <w:pPr>
        <w:spacing w:line="276" w:lineRule="auto"/>
        <w:rPr>
          <w:rFonts w:ascii="Trebuchet MS" w:hAnsi="Trebuchet MS"/>
          <w:b/>
          <w:bCs/>
          <w:sz w:val="20"/>
          <w:highlight w:val="yellow"/>
        </w:rPr>
      </w:pPr>
      <w:r w:rsidRPr="00E44CC6">
        <w:rPr>
          <w:rFonts w:ascii="Trebuchet MS" w:hAnsi="Trebuchet MS"/>
          <w:b/>
          <w:bCs/>
          <w:sz w:val="20"/>
        </w:rPr>
        <w:t>Investeringsforeningen Sparinvest</w:t>
      </w:r>
    </w:p>
    <w:p w14:paraId="696BF3CC" w14:textId="77777777" w:rsidR="00174E7F" w:rsidRDefault="00174E7F" w:rsidP="00522079">
      <w:pPr>
        <w:spacing w:line="276" w:lineRule="auto"/>
        <w:rPr>
          <w:rFonts w:ascii="Trebuchet MS" w:hAnsi="Trebuchet MS"/>
          <w:b/>
          <w:bCs/>
          <w:sz w:val="20"/>
          <w:highlight w:val="yell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5812"/>
        <w:gridCol w:w="1826"/>
      </w:tblGrid>
      <w:tr w:rsidR="0008133E" w:rsidRPr="0008133E" w14:paraId="1D05E465" w14:textId="77777777" w:rsidTr="00BD380F">
        <w:trPr>
          <w:trHeight w:val="315"/>
        </w:trPr>
        <w:tc>
          <w:tcPr>
            <w:tcW w:w="1242" w:type="dxa"/>
            <w:noWrap/>
            <w:hideMark/>
          </w:tcPr>
          <w:p w14:paraId="1CC3159F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bCs/>
                <w:sz w:val="20"/>
              </w:rPr>
            </w:pPr>
            <w:r w:rsidRPr="0008133E">
              <w:rPr>
                <w:rFonts w:ascii="Trebuchet MS" w:hAnsi="Trebuchet MS"/>
                <w:bCs/>
                <w:sz w:val="20"/>
              </w:rPr>
              <w:t xml:space="preserve">SPICUM   </w:t>
            </w:r>
          </w:p>
        </w:tc>
        <w:tc>
          <w:tcPr>
            <w:tcW w:w="5812" w:type="dxa"/>
            <w:noWrap/>
            <w:hideMark/>
          </w:tcPr>
          <w:p w14:paraId="03213DBF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bCs/>
                <w:sz w:val="20"/>
              </w:rPr>
            </w:pPr>
            <w:r w:rsidRPr="0008133E">
              <w:rPr>
                <w:rFonts w:ascii="Trebuchet MS" w:hAnsi="Trebuchet MS"/>
                <w:bCs/>
                <w:sz w:val="20"/>
              </w:rPr>
              <w:t>Sparinvest Cumulus Value</w:t>
            </w:r>
          </w:p>
        </w:tc>
        <w:tc>
          <w:tcPr>
            <w:tcW w:w="1826" w:type="dxa"/>
            <w:noWrap/>
            <w:hideMark/>
          </w:tcPr>
          <w:p w14:paraId="2D4A78B8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bCs/>
                <w:sz w:val="20"/>
              </w:rPr>
            </w:pPr>
            <w:r w:rsidRPr="0008133E">
              <w:rPr>
                <w:rFonts w:ascii="Trebuchet MS" w:hAnsi="Trebuchet MS"/>
                <w:bCs/>
                <w:sz w:val="20"/>
              </w:rPr>
              <w:t>DK0010014778</w:t>
            </w:r>
          </w:p>
        </w:tc>
      </w:tr>
      <w:tr w:rsidR="0008133E" w:rsidRPr="0008133E" w14:paraId="5F3A20C8" w14:textId="77777777" w:rsidTr="00BD380F">
        <w:trPr>
          <w:trHeight w:val="315"/>
        </w:trPr>
        <w:tc>
          <w:tcPr>
            <w:tcW w:w="1242" w:type="dxa"/>
            <w:noWrap/>
            <w:hideMark/>
          </w:tcPr>
          <w:p w14:paraId="0617ADFE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  <w:r w:rsidRPr="0008133E">
              <w:rPr>
                <w:rFonts w:ascii="Trebuchet MS" w:hAnsi="Trebuchet MS"/>
                <w:bCs/>
                <w:sz w:val="20"/>
                <w:lang w:val="en-US"/>
              </w:rPr>
              <w:t>SPIDKA</w:t>
            </w:r>
          </w:p>
        </w:tc>
        <w:tc>
          <w:tcPr>
            <w:tcW w:w="5812" w:type="dxa"/>
            <w:noWrap/>
            <w:hideMark/>
          </w:tcPr>
          <w:p w14:paraId="557A9EB2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  <w:r w:rsidRPr="0008133E">
              <w:rPr>
                <w:rFonts w:ascii="Trebuchet MS" w:hAnsi="Trebuchet MS"/>
                <w:bCs/>
                <w:sz w:val="20"/>
                <w:lang w:val="en-US"/>
              </w:rPr>
              <w:t>Sparinvest Danske Aktier</w:t>
            </w:r>
          </w:p>
        </w:tc>
        <w:tc>
          <w:tcPr>
            <w:tcW w:w="1826" w:type="dxa"/>
            <w:noWrap/>
            <w:hideMark/>
          </w:tcPr>
          <w:p w14:paraId="5C27000F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  <w:r w:rsidRPr="0008133E">
              <w:rPr>
                <w:rFonts w:ascii="Trebuchet MS" w:hAnsi="Trebuchet MS"/>
                <w:bCs/>
                <w:sz w:val="20"/>
                <w:lang w:val="en-US"/>
              </w:rPr>
              <w:t>DK0010068006</w:t>
            </w:r>
          </w:p>
        </w:tc>
      </w:tr>
      <w:tr w:rsidR="0008133E" w:rsidRPr="0008133E" w14:paraId="1403DB04" w14:textId="77777777" w:rsidTr="00BD380F">
        <w:trPr>
          <w:trHeight w:val="315"/>
        </w:trPr>
        <w:tc>
          <w:tcPr>
            <w:tcW w:w="1242" w:type="dxa"/>
            <w:noWrap/>
            <w:hideMark/>
          </w:tcPr>
          <w:p w14:paraId="5408709F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  <w:r w:rsidRPr="0008133E">
              <w:rPr>
                <w:rFonts w:ascii="Trebuchet MS" w:hAnsi="Trebuchet MS"/>
                <w:bCs/>
                <w:sz w:val="20"/>
                <w:lang w:val="en-US"/>
              </w:rPr>
              <w:t xml:space="preserve">SPIHYVB    </w:t>
            </w:r>
          </w:p>
        </w:tc>
        <w:tc>
          <w:tcPr>
            <w:tcW w:w="5812" w:type="dxa"/>
            <w:noWrap/>
            <w:hideMark/>
          </w:tcPr>
          <w:p w14:paraId="62D5670A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  <w:r w:rsidRPr="0008133E">
              <w:rPr>
                <w:rFonts w:ascii="Trebuchet MS" w:hAnsi="Trebuchet MS"/>
                <w:bCs/>
                <w:sz w:val="20"/>
                <w:lang w:val="en-US"/>
              </w:rPr>
              <w:t>Sparinvest High Yield Value Bonds Udb.</w:t>
            </w:r>
          </w:p>
        </w:tc>
        <w:tc>
          <w:tcPr>
            <w:tcW w:w="1826" w:type="dxa"/>
            <w:noWrap/>
            <w:hideMark/>
          </w:tcPr>
          <w:p w14:paraId="2FDEDE53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  <w:r w:rsidRPr="0008133E">
              <w:rPr>
                <w:rFonts w:ascii="Trebuchet MS" w:hAnsi="Trebuchet MS"/>
                <w:bCs/>
                <w:sz w:val="20"/>
                <w:lang w:val="en-US"/>
              </w:rPr>
              <w:t>DK0060088607</w:t>
            </w:r>
          </w:p>
        </w:tc>
      </w:tr>
      <w:tr w:rsidR="0008133E" w:rsidRPr="0008133E" w14:paraId="1BF1BF9F" w14:textId="77777777" w:rsidTr="00BD380F">
        <w:trPr>
          <w:trHeight w:val="315"/>
        </w:trPr>
        <w:tc>
          <w:tcPr>
            <w:tcW w:w="1242" w:type="dxa"/>
            <w:noWrap/>
            <w:hideMark/>
          </w:tcPr>
          <w:p w14:paraId="72F5D927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  <w:r w:rsidRPr="0008133E">
              <w:rPr>
                <w:rFonts w:ascii="Trebuchet MS" w:hAnsi="Trebuchet MS"/>
                <w:bCs/>
                <w:sz w:val="20"/>
                <w:lang w:val="en-US"/>
              </w:rPr>
              <w:t xml:space="preserve">SPIIOB     </w:t>
            </w:r>
          </w:p>
        </w:tc>
        <w:tc>
          <w:tcPr>
            <w:tcW w:w="5812" w:type="dxa"/>
            <w:noWrap/>
            <w:hideMark/>
          </w:tcPr>
          <w:p w14:paraId="5C98AFEB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  <w:r w:rsidRPr="0008133E">
              <w:rPr>
                <w:rFonts w:ascii="Trebuchet MS" w:hAnsi="Trebuchet MS"/>
                <w:bCs/>
                <w:sz w:val="20"/>
                <w:lang w:val="en-US"/>
              </w:rPr>
              <w:t>Sparinvest Indeksobligationer</w:t>
            </w:r>
          </w:p>
        </w:tc>
        <w:tc>
          <w:tcPr>
            <w:tcW w:w="1826" w:type="dxa"/>
            <w:noWrap/>
            <w:hideMark/>
          </w:tcPr>
          <w:p w14:paraId="68A1A2DC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  <w:r w:rsidRPr="0008133E">
              <w:rPr>
                <w:rFonts w:ascii="Trebuchet MS" w:hAnsi="Trebuchet MS"/>
                <w:bCs/>
                <w:sz w:val="20"/>
                <w:lang w:val="en-US"/>
              </w:rPr>
              <w:t>DK0015762082</w:t>
            </w:r>
          </w:p>
        </w:tc>
      </w:tr>
      <w:tr w:rsidR="0008133E" w:rsidRPr="0008133E" w14:paraId="2B1BEEAF" w14:textId="77777777" w:rsidTr="00BD380F">
        <w:trPr>
          <w:trHeight w:val="315"/>
        </w:trPr>
        <w:tc>
          <w:tcPr>
            <w:tcW w:w="1242" w:type="dxa"/>
            <w:noWrap/>
            <w:hideMark/>
          </w:tcPr>
          <w:p w14:paraId="2450E73E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  <w:r w:rsidRPr="0008133E">
              <w:rPr>
                <w:rFonts w:ascii="Trebuchet MS" w:hAnsi="Trebuchet MS"/>
                <w:bCs/>
                <w:sz w:val="20"/>
                <w:lang w:val="en-US"/>
              </w:rPr>
              <w:t>SPIKMI</w:t>
            </w:r>
          </w:p>
        </w:tc>
        <w:tc>
          <w:tcPr>
            <w:tcW w:w="5812" w:type="dxa"/>
            <w:noWrap/>
            <w:hideMark/>
          </w:tcPr>
          <w:p w14:paraId="4EC3FD01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  <w:r w:rsidRPr="0008133E">
              <w:rPr>
                <w:rFonts w:ascii="Trebuchet MS" w:hAnsi="Trebuchet MS"/>
                <w:bCs/>
                <w:sz w:val="20"/>
                <w:lang w:val="en-US"/>
              </w:rPr>
              <w:t>Sparinvest Klima &amp; Miljø</w:t>
            </w:r>
          </w:p>
        </w:tc>
        <w:tc>
          <w:tcPr>
            <w:tcW w:w="1826" w:type="dxa"/>
            <w:noWrap/>
            <w:hideMark/>
          </w:tcPr>
          <w:p w14:paraId="4FCDF424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  <w:r w:rsidRPr="0008133E">
              <w:rPr>
                <w:rFonts w:ascii="Trebuchet MS" w:hAnsi="Trebuchet MS"/>
                <w:bCs/>
                <w:sz w:val="20"/>
                <w:lang w:val="en-US"/>
              </w:rPr>
              <w:t>DK0060146231</w:t>
            </w:r>
          </w:p>
        </w:tc>
      </w:tr>
      <w:tr w:rsidR="0008133E" w:rsidRPr="0008133E" w14:paraId="49FD1A5E" w14:textId="77777777" w:rsidTr="00BD380F">
        <w:trPr>
          <w:trHeight w:val="315"/>
        </w:trPr>
        <w:tc>
          <w:tcPr>
            <w:tcW w:w="1242" w:type="dxa"/>
            <w:noWrap/>
            <w:hideMark/>
          </w:tcPr>
          <w:p w14:paraId="0E42A4E1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  <w:r w:rsidRPr="0008133E">
              <w:rPr>
                <w:rFonts w:ascii="Trebuchet MS" w:hAnsi="Trebuchet MS"/>
                <w:bCs/>
                <w:sz w:val="20"/>
                <w:lang w:val="en-US"/>
              </w:rPr>
              <w:t>SPIKOO</w:t>
            </w:r>
          </w:p>
        </w:tc>
        <w:tc>
          <w:tcPr>
            <w:tcW w:w="5812" w:type="dxa"/>
            <w:noWrap/>
            <w:hideMark/>
          </w:tcPr>
          <w:p w14:paraId="2DBBF985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  <w:r w:rsidRPr="0008133E">
              <w:rPr>
                <w:rFonts w:ascii="Trebuchet MS" w:hAnsi="Trebuchet MS"/>
                <w:bCs/>
                <w:sz w:val="20"/>
                <w:lang w:val="en-US"/>
              </w:rPr>
              <w:t>Sparinvest Korte Obligationer</w:t>
            </w:r>
          </w:p>
        </w:tc>
        <w:tc>
          <w:tcPr>
            <w:tcW w:w="1826" w:type="dxa"/>
            <w:noWrap/>
            <w:hideMark/>
          </w:tcPr>
          <w:p w14:paraId="1F603C7C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  <w:r w:rsidRPr="0008133E">
              <w:rPr>
                <w:rFonts w:ascii="Trebuchet MS" w:hAnsi="Trebuchet MS"/>
                <w:bCs/>
                <w:sz w:val="20"/>
                <w:lang w:val="en-US"/>
              </w:rPr>
              <w:t>DK0060105203</w:t>
            </w:r>
          </w:p>
        </w:tc>
      </w:tr>
      <w:tr w:rsidR="0008133E" w:rsidRPr="0008133E" w14:paraId="4869C0EE" w14:textId="77777777" w:rsidTr="00BD380F">
        <w:trPr>
          <w:trHeight w:val="315"/>
        </w:trPr>
        <w:tc>
          <w:tcPr>
            <w:tcW w:w="1242" w:type="dxa"/>
            <w:noWrap/>
            <w:hideMark/>
          </w:tcPr>
          <w:p w14:paraId="3FF6BFC3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  <w:r w:rsidRPr="0008133E">
              <w:rPr>
                <w:rFonts w:ascii="Trebuchet MS" w:hAnsi="Trebuchet MS"/>
                <w:bCs/>
                <w:sz w:val="20"/>
                <w:lang w:val="en-US"/>
              </w:rPr>
              <w:t>SPILOL</w:t>
            </w:r>
          </w:p>
        </w:tc>
        <w:tc>
          <w:tcPr>
            <w:tcW w:w="5812" w:type="dxa"/>
            <w:noWrap/>
            <w:hideMark/>
          </w:tcPr>
          <w:p w14:paraId="78277560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  <w:r w:rsidRPr="0008133E">
              <w:rPr>
                <w:rFonts w:ascii="Trebuchet MS" w:hAnsi="Trebuchet MS"/>
                <w:bCs/>
                <w:sz w:val="20"/>
                <w:lang w:val="en-US"/>
              </w:rPr>
              <w:t>Sparinvest Lange Obligationer</w:t>
            </w:r>
          </w:p>
        </w:tc>
        <w:tc>
          <w:tcPr>
            <w:tcW w:w="1826" w:type="dxa"/>
            <w:noWrap/>
            <w:hideMark/>
          </w:tcPr>
          <w:p w14:paraId="1CCEE667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  <w:r w:rsidRPr="0008133E">
              <w:rPr>
                <w:rFonts w:ascii="Trebuchet MS" w:hAnsi="Trebuchet MS"/>
                <w:bCs/>
                <w:sz w:val="20"/>
                <w:lang w:val="en-US"/>
              </w:rPr>
              <w:t>DK0060105393</w:t>
            </w:r>
          </w:p>
        </w:tc>
      </w:tr>
      <w:tr w:rsidR="0008133E" w:rsidRPr="0008133E" w14:paraId="3E0C350D" w14:textId="77777777" w:rsidTr="00BD380F">
        <w:trPr>
          <w:trHeight w:val="315"/>
        </w:trPr>
        <w:tc>
          <w:tcPr>
            <w:tcW w:w="1242" w:type="dxa"/>
            <w:noWrap/>
            <w:hideMark/>
          </w:tcPr>
          <w:p w14:paraId="6B3ED2FC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  <w:r w:rsidRPr="0008133E">
              <w:rPr>
                <w:rFonts w:ascii="Trebuchet MS" w:hAnsi="Trebuchet MS"/>
                <w:bCs/>
                <w:sz w:val="20"/>
                <w:lang w:val="en-US"/>
              </w:rPr>
              <w:t>SPIMLO</w:t>
            </w:r>
          </w:p>
        </w:tc>
        <w:tc>
          <w:tcPr>
            <w:tcW w:w="5812" w:type="dxa"/>
            <w:noWrap/>
            <w:hideMark/>
          </w:tcPr>
          <w:p w14:paraId="6430FFA9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  <w:r w:rsidRPr="0008133E">
              <w:rPr>
                <w:rFonts w:ascii="Trebuchet MS" w:hAnsi="Trebuchet MS"/>
                <w:bCs/>
                <w:sz w:val="20"/>
                <w:lang w:val="en-US"/>
              </w:rPr>
              <w:t>Sparinvest Mellemlange Obligationer</w:t>
            </w:r>
          </w:p>
        </w:tc>
        <w:tc>
          <w:tcPr>
            <w:tcW w:w="1826" w:type="dxa"/>
            <w:noWrap/>
            <w:hideMark/>
          </w:tcPr>
          <w:p w14:paraId="46CCE8CF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  <w:r w:rsidRPr="0008133E">
              <w:rPr>
                <w:rFonts w:ascii="Trebuchet MS" w:hAnsi="Trebuchet MS"/>
                <w:bCs/>
                <w:sz w:val="20"/>
                <w:lang w:val="en-US"/>
              </w:rPr>
              <w:t>DK0060105476</w:t>
            </w:r>
          </w:p>
        </w:tc>
      </w:tr>
      <w:tr w:rsidR="009C2E70" w:rsidRPr="0008133E" w14:paraId="22144F50" w14:textId="77777777" w:rsidTr="002731AF">
        <w:trPr>
          <w:trHeight w:val="315"/>
        </w:trPr>
        <w:tc>
          <w:tcPr>
            <w:tcW w:w="1242" w:type="dxa"/>
            <w:noWrap/>
            <w:hideMark/>
          </w:tcPr>
          <w:p w14:paraId="3E722E19" w14:textId="77777777" w:rsidR="009C2E70" w:rsidRPr="0008133E" w:rsidRDefault="009C2E70" w:rsidP="002731AF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  <w:r w:rsidRPr="0008133E">
              <w:rPr>
                <w:rFonts w:ascii="Trebuchet MS" w:hAnsi="Trebuchet MS"/>
                <w:bCs/>
                <w:sz w:val="20"/>
                <w:lang w:val="en-US"/>
              </w:rPr>
              <w:t>SPIMAK</w:t>
            </w:r>
          </w:p>
        </w:tc>
        <w:tc>
          <w:tcPr>
            <w:tcW w:w="5812" w:type="dxa"/>
            <w:noWrap/>
            <w:hideMark/>
          </w:tcPr>
          <w:p w14:paraId="3D5F4B66" w14:textId="77777777" w:rsidR="009C2E70" w:rsidRPr="0008133E" w:rsidRDefault="009C2E70" w:rsidP="002731AF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  <w:r w:rsidRPr="0008133E">
              <w:rPr>
                <w:rFonts w:ascii="Trebuchet MS" w:hAnsi="Trebuchet MS"/>
                <w:bCs/>
                <w:sz w:val="20"/>
                <w:lang w:val="en-US"/>
              </w:rPr>
              <w:t>Sparinvest Momentum Aktier</w:t>
            </w:r>
          </w:p>
        </w:tc>
        <w:tc>
          <w:tcPr>
            <w:tcW w:w="1826" w:type="dxa"/>
            <w:noWrap/>
            <w:hideMark/>
          </w:tcPr>
          <w:p w14:paraId="0BDC6B7D" w14:textId="77777777" w:rsidR="009C2E70" w:rsidRPr="0008133E" w:rsidRDefault="009C2E70" w:rsidP="002731AF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  <w:r w:rsidRPr="0008133E">
              <w:rPr>
                <w:rFonts w:ascii="Trebuchet MS" w:hAnsi="Trebuchet MS"/>
                <w:bCs/>
                <w:sz w:val="20"/>
                <w:lang w:val="en-US"/>
              </w:rPr>
              <w:t>DK0010311125</w:t>
            </w:r>
          </w:p>
        </w:tc>
      </w:tr>
      <w:tr w:rsidR="0008133E" w:rsidRPr="0008133E" w14:paraId="48F59DE8" w14:textId="77777777" w:rsidTr="00BD380F">
        <w:trPr>
          <w:trHeight w:val="315"/>
        </w:trPr>
        <w:tc>
          <w:tcPr>
            <w:tcW w:w="1242" w:type="dxa"/>
            <w:noWrap/>
            <w:hideMark/>
          </w:tcPr>
          <w:p w14:paraId="30C650C5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  <w:r w:rsidRPr="0008133E">
              <w:rPr>
                <w:rFonts w:ascii="Trebuchet MS" w:hAnsi="Trebuchet MS"/>
                <w:bCs/>
                <w:sz w:val="20"/>
                <w:lang w:val="en-US"/>
              </w:rPr>
              <w:t>SPIMAA</w:t>
            </w:r>
          </w:p>
        </w:tc>
        <w:tc>
          <w:tcPr>
            <w:tcW w:w="5812" w:type="dxa"/>
            <w:noWrap/>
            <w:hideMark/>
          </w:tcPr>
          <w:p w14:paraId="4315551B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  <w:r w:rsidRPr="0008133E">
              <w:rPr>
                <w:rFonts w:ascii="Trebuchet MS" w:hAnsi="Trebuchet MS"/>
                <w:bCs/>
                <w:sz w:val="20"/>
                <w:lang w:val="en-US"/>
              </w:rPr>
              <w:t>Sparinvest Momentum Aktier Akk.</w:t>
            </w:r>
          </w:p>
        </w:tc>
        <w:tc>
          <w:tcPr>
            <w:tcW w:w="1826" w:type="dxa"/>
            <w:noWrap/>
            <w:hideMark/>
          </w:tcPr>
          <w:p w14:paraId="246EC7D9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  <w:r w:rsidRPr="0008133E">
              <w:rPr>
                <w:rFonts w:ascii="Trebuchet MS" w:hAnsi="Trebuchet MS"/>
                <w:bCs/>
                <w:sz w:val="20"/>
                <w:lang w:val="en-US"/>
              </w:rPr>
              <w:t>DK0060012896</w:t>
            </w:r>
          </w:p>
        </w:tc>
      </w:tr>
      <w:tr w:rsidR="0008133E" w:rsidRPr="0008133E" w14:paraId="2303F331" w14:textId="77777777" w:rsidTr="00BD380F">
        <w:trPr>
          <w:trHeight w:val="315"/>
        </w:trPr>
        <w:tc>
          <w:tcPr>
            <w:tcW w:w="1242" w:type="dxa"/>
            <w:noWrap/>
            <w:hideMark/>
          </w:tcPr>
          <w:p w14:paraId="11B7B177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  <w:r w:rsidRPr="0008133E">
              <w:rPr>
                <w:rFonts w:ascii="Trebuchet MS" w:hAnsi="Trebuchet MS"/>
                <w:bCs/>
                <w:sz w:val="20"/>
                <w:lang w:val="en-US"/>
              </w:rPr>
              <w:t>SPINOB</w:t>
            </w:r>
          </w:p>
        </w:tc>
        <w:tc>
          <w:tcPr>
            <w:tcW w:w="5812" w:type="dxa"/>
            <w:noWrap/>
            <w:hideMark/>
          </w:tcPr>
          <w:p w14:paraId="4F1FD016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  <w:r w:rsidRPr="0008133E">
              <w:rPr>
                <w:rFonts w:ascii="Trebuchet MS" w:hAnsi="Trebuchet MS"/>
                <w:bCs/>
                <w:sz w:val="20"/>
                <w:lang w:val="en-US"/>
              </w:rPr>
              <w:t>Sparinvest Nye Obligationsmarkeder</w:t>
            </w:r>
          </w:p>
        </w:tc>
        <w:tc>
          <w:tcPr>
            <w:tcW w:w="1826" w:type="dxa"/>
            <w:noWrap/>
            <w:hideMark/>
          </w:tcPr>
          <w:p w14:paraId="127EBC21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  <w:r w:rsidRPr="0008133E">
              <w:rPr>
                <w:rFonts w:ascii="Trebuchet MS" w:hAnsi="Trebuchet MS"/>
                <w:bCs/>
                <w:sz w:val="20"/>
                <w:lang w:val="en-US"/>
              </w:rPr>
              <w:t>DK0016030786</w:t>
            </w:r>
          </w:p>
        </w:tc>
      </w:tr>
      <w:tr w:rsidR="0008133E" w:rsidRPr="0008133E" w14:paraId="7786AB56" w14:textId="77777777" w:rsidTr="00BD380F">
        <w:trPr>
          <w:trHeight w:val="315"/>
        </w:trPr>
        <w:tc>
          <w:tcPr>
            <w:tcW w:w="1242" w:type="dxa"/>
            <w:noWrap/>
            <w:hideMark/>
          </w:tcPr>
          <w:p w14:paraId="699550ED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  <w:r w:rsidRPr="0008133E">
              <w:rPr>
                <w:rFonts w:ascii="Trebuchet MS" w:hAnsi="Trebuchet MS"/>
                <w:bCs/>
                <w:sz w:val="20"/>
                <w:lang w:val="en-US"/>
              </w:rPr>
              <w:t>SPINOV</w:t>
            </w:r>
          </w:p>
        </w:tc>
        <w:tc>
          <w:tcPr>
            <w:tcW w:w="5812" w:type="dxa"/>
            <w:noWrap/>
            <w:hideMark/>
          </w:tcPr>
          <w:p w14:paraId="204E81CC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  <w:r w:rsidRPr="0008133E">
              <w:rPr>
                <w:rFonts w:ascii="Trebuchet MS" w:hAnsi="Trebuchet MS"/>
                <w:bCs/>
                <w:sz w:val="20"/>
                <w:lang w:val="en-US"/>
              </w:rPr>
              <w:t>Sparinvest Nye Obligationsmarkeder Lokalvaluta</w:t>
            </w:r>
          </w:p>
        </w:tc>
        <w:tc>
          <w:tcPr>
            <w:tcW w:w="1826" w:type="dxa"/>
            <w:noWrap/>
            <w:hideMark/>
          </w:tcPr>
          <w:p w14:paraId="7ED61F96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  <w:r w:rsidRPr="0008133E">
              <w:rPr>
                <w:rFonts w:ascii="Trebuchet MS" w:hAnsi="Trebuchet MS"/>
                <w:bCs/>
                <w:sz w:val="20"/>
                <w:lang w:val="en-US"/>
              </w:rPr>
              <w:t>DK0060040400</w:t>
            </w:r>
          </w:p>
        </w:tc>
      </w:tr>
      <w:tr w:rsidR="0008133E" w:rsidRPr="0008133E" w14:paraId="41401781" w14:textId="77777777" w:rsidTr="00BD380F">
        <w:trPr>
          <w:trHeight w:val="315"/>
        </w:trPr>
        <w:tc>
          <w:tcPr>
            <w:tcW w:w="1242" w:type="dxa"/>
            <w:noWrap/>
            <w:hideMark/>
          </w:tcPr>
          <w:p w14:paraId="0467E706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  <w:r w:rsidRPr="0008133E">
              <w:rPr>
                <w:rFonts w:ascii="Trebuchet MS" w:hAnsi="Trebuchet MS"/>
                <w:bCs/>
                <w:sz w:val="20"/>
                <w:lang w:val="en-US"/>
              </w:rPr>
              <w:t xml:space="preserve">SPIVA      </w:t>
            </w:r>
          </w:p>
        </w:tc>
        <w:tc>
          <w:tcPr>
            <w:tcW w:w="5812" w:type="dxa"/>
            <w:noWrap/>
            <w:hideMark/>
          </w:tcPr>
          <w:p w14:paraId="2116907F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  <w:r w:rsidRPr="0008133E">
              <w:rPr>
                <w:rFonts w:ascii="Trebuchet MS" w:hAnsi="Trebuchet MS"/>
                <w:bCs/>
                <w:sz w:val="20"/>
                <w:lang w:val="en-US"/>
              </w:rPr>
              <w:t>Sparinvest Value aktier</w:t>
            </w:r>
          </w:p>
        </w:tc>
        <w:tc>
          <w:tcPr>
            <w:tcW w:w="1826" w:type="dxa"/>
            <w:noWrap/>
            <w:hideMark/>
          </w:tcPr>
          <w:p w14:paraId="79B21E44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  <w:r w:rsidRPr="0008133E">
              <w:rPr>
                <w:rFonts w:ascii="Trebuchet MS" w:hAnsi="Trebuchet MS"/>
                <w:bCs/>
                <w:sz w:val="20"/>
                <w:lang w:val="en-US"/>
              </w:rPr>
              <w:t>DK0010079631</w:t>
            </w:r>
          </w:p>
        </w:tc>
      </w:tr>
      <w:tr w:rsidR="0008133E" w:rsidRPr="0008133E" w14:paraId="78316555" w14:textId="77777777" w:rsidTr="00BD380F">
        <w:trPr>
          <w:trHeight w:val="315"/>
        </w:trPr>
        <w:tc>
          <w:tcPr>
            <w:tcW w:w="1242" w:type="dxa"/>
            <w:noWrap/>
            <w:hideMark/>
          </w:tcPr>
          <w:p w14:paraId="52D292FE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  <w:r w:rsidRPr="0008133E">
              <w:rPr>
                <w:rFonts w:ascii="Trebuchet MS" w:hAnsi="Trebuchet MS"/>
                <w:bCs/>
                <w:sz w:val="20"/>
                <w:lang w:val="en-US"/>
              </w:rPr>
              <w:t>SPIVAJ</w:t>
            </w:r>
          </w:p>
        </w:tc>
        <w:tc>
          <w:tcPr>
            <w:tcW w:w="5812" w:type="dxa"/>
            <w:noWrap/>
            <w:hideMark/>
          </w:tcPr>
          <w:p w14:paraId="735E0006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  <w:r w:rsidRPr="0008133E">
              <w:rPr>
                <w:rFonts w:ascii="Trebuchet MS" w:hAnsi="Trebuchet MS"/>
                <w:bCs/>
                <w:sz w:val="20"/>
                <w:lang w:val="en-US"/>
              </w:rPr>
              <w:t>Sparinvest Value Japan</w:t>
            </w:r>
          </w:p>
        </w:tc>
        <w:tc>
          <w:tcPr>
            <w:tcW w:w="1826" w:type="dxa"/>
            <w:noWrap/>
            <w:hideMark/>
          </w:tcPr>
          <w:p w14:paraId="7833D9A4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  <w:r w:rsidRPr="0008133E">
              <w:rPr>
                <w:rFonts w:ascii="Trebuchet MS" w:hAnsi="Trebuchet MS"/>
                <w:bCs/>
                <w:sz w:val="20"/>
                <w:lang w:val="en-US"/>
              </w:rPr>
              <w:t>DK0010237213</w:t>
            </w:r>
          </w:p>
        </w:tc>
      </w:tr>
      <w:tr w:rsidR="0008133E" w:rsidRPr="0008133E" w14:paraId="1F7F591A" w14:textId="77777777" w:rsidTr="00BD380F">
        <w:trPr>
          <w:trHeight w:val="315"/>
        </w:trPr>
        <w:tc>
          <w:tcPr>
            <w:tcW w:w="1242" w:type="dxa"/>
            <w:noWrap/>
            <w:hideMark/>
          </w:tcPr>
          <w:p w14:paraId="1A09585B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  <w:r w:rsidRPr="0008133E">
              <w:rPr>
                <w:rFonts w:ascii="Trebuchet MS" w:hAnsi="Trebuchet MS"/>
                <w:bCs/>
                <w:sz w:val="20"/>
                <w:lang w:val="en-US"/>
              </w:rPr>
              <w:t>SPIVEM</w:t>
            </w:r>
          </w:p>
        </w:tc>
        <w:tc>
          <w:tcPr>
            <w:tcW w:w="5812" w:type="dxa"/>
            <w:noWrap/>
            <w:hideMark/>
          </w:tcPr>
          <w:p w14:paraId="738F52E1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  <w:r w:rsidRPr="0008133E">
              <w:rPr>
                <w:rFonts w:ascii="Trebuchet MS" w:hAnsi="Trebuchet MS"/>
                <w:bCs/>
                <w:sz w:val="20"/>
                <w:lang w:val="en-US"/>
              </w:rPr>
              <w:t>Sparinvest Value Emerging Markets</w:t>
            </w:r>
          </w:p>
        </w:tc>
        <w:tc>
          <w:tcPr>
            <w:tcW w:w="1826" w:type="dxa"/>
            <w:noWrap/>
            <w:hideMark/>
          </w:tcPr>
          <w:p w14:paraId="5C6B67F0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  <w:r w:rsidRPr="0008133E">
              <w:rPr>
                <w:rFonts w:ascii="Trebuchet MS" w:hAnsi="Trebuchet MS"/>
                <w:bCs/>
                <w:sz w:val="20"/>
                <w:lang w:val="en-US"/>
              </w:rPr>
              <w:t>DK0010304856</w:t>
            </w:r>
          </w:p>
        </w:tc>
      </w:tr>
      <w:tr w:rsidR="0008133E" w:rsidRPr="0008133E" w14:paraId="40846C74" w14:textId="77777777" w:rsidTr="00BD380F">
        <w:trPr>
          <w:trHeight w:val="315"/>
        </w:trPr>
        <w:tc>
          <w:tcPr>
            <w:tcW w:w="1242" w:type="dxa"/>
            <w:noWrap/>
            <w:hideMark/>
          </w:tcPr>
          <w:p w14:paraId="7389F809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  <w:r w:rsidRPr="0008133E">
              <w:rPr>
                <w:rFonts w:ascii="Trebuchet MS" w:hAnsi="Trebuchet MS"/>
                <w:bCs/>
                <w:sz w:val="20"/>
                <w:lang w:val="en-US"/>
              </w:rPr>
              <w:t>SPIVEU</w:t>
            </w:r>
          </w:p>
        </w:tc>
        <w:tc>
          <w:tcPr>
            <w:tcW w:w="5812" w:type="dxa"/>
            <w:noWrap/>
            <w:hideMark/>
          </w:tcPr>
          <w:p w14:paraId="0EFD56F3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  <w:r w:rsidRPr="0008133E">
              <w:rPr>
                <w:rFonts w:ascii="Trebuchet MS" w:hAnsi="Trebuchet MS"/>
                <w:bCs/>
                <w:sz w:val="20"/>
                <w:lang w:val="en-US"/>
              </w:rPr>
              <w:t>Sparinvest Value Europa</w:t>
            </w:r>
          </w:p>
        </w:tc>
        <w:tc>
          <w:tcPr>
            <w:tcW w:w="1826" w:type="dxa"/>
            <w:noWrap/>
            <w:hideMark/>
          </w:tcPr>
          <w:p w14:paraId="27FD6E7D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  <w:r w:rsidRPr="0008133E">
              <w:rPr>
                <w:rFonts w:ascii="Trebuchet MS" w:hAnsi="Trebuchet MS"/>
                <w:bCs/>
                <w:sz w:val="20"/>
                <w:lang w:val="en-US"/>
              </w:rPr>
              <w:t>DK0060032571</w:t>
            </w:r>
          </w:p>
        </w:tc>
      </w:tr>
      <w:tr w:rsidR="0008133E" w:rsidRPr="0008133E" w14:paraId="0456F95F" w14:textId="77777777" w:rsidTr="00BD380F">
        <w:trPr>
          <w:trHeight w:val="315"/>
        </w:trPr>
        <w:tc>
          <w:tcPr>
            <w:tcW w:w="1242" w:type="dxa"/>
            <w:noWrap/>
            <w:hideMark/>
          </w:tcPr>
          <w:p w14:paraId="33417D13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  <w:r w:rsidRPr="0008133E">
              <w:rPr>
                <w:rFonts w:ascii="Trebuchet MS" w:hAnsi="Trebuchet MS"/>
                <w:bCs/>
                <w:sz w:val="20"/>
                <w:lang w:val="en-US"/>
              </w:rPr>
              <w:t>SPIVUS</w:t>
            </w:r>
          </w:p>
        </w:tc>
        <w:tc>
          <w:tcPr>
            <w:tcW w:w="5812" w:type="dxa"/>
            <w:noWrap/>
            <w:hideMark/>
          </w:tcPr>
          <w:p w14:paraId="7268210F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  <w:r w:rsidRPr="0008133E">
              <w:rPr>
                <w:rFonts w:ascii="Trebuchet MS" w:hAnsi="Trebuchet MS"/>
                <w:bCs/>
                <w:sz w:val="20"/>
                <w:lang w:val="en-US"/>
              </w:rPr>
              <w:t>Sparinvest Value USA</w:t>
            </w:r>
          </w:p>
        </w:tc>
        <w:tc>
          <w:tcPr>
            <w:tcW w:w="1826" w:type="dxa"/>
            <w:noWrap/>
            <w:hideMark/>
          </w:tcPr>
          <w:p w14:paraId="1FC93084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  <w:r w:rsidRPr="0008133E">
              <w:rPr>
                <w:rFonts w:ascii="Trebuchet MS" w:hAnsi="Trebuchet MS"/>
                <w:bCs/>
                <w:sz w:val="20"/>
                <w:lang w:val="en-US"/>
              </w:rPr>
              <w:t>DK0010204551</w:t>
            </w:r>
          </w:p>
        </w:tc>
      </w:tr>
      <w:tr w:rsidR="00BA10B0" w:rsidRPr="0008133E" w14:paraId="69A04022" w14:textId="77777777" w:rsidTr="00E44CC6">
        <w:trPr>
          <w:trHeight w:val="315"/>
        </w:trPr>
        <w:tc>
          <w:tcPr>
            <w:tcW w:w="1242" w:type="dxa"/>
            <w:noWrap/>
          </w:tcPr>
          <w:p w14:paraId="17A95495" w14:textId="06FD1559" w:rsidR="00444C90" w:rsidRPr="00E227ED" w:rsidRDefault="00BA10B0" w:rsidP="0008133E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D80107">
              <w:rPr>
                <w:rFonts w:ascii="Trebuchet MS" w:hAnsi="Trebuchet MS"/>
                <w:sz w:val="20"/>
              </w:rPr>
              <w:t>SVIESC</w:t>
            </w:r>
          </w:p>
        </w:tc>
        <w:tc>
          <w:tcPr>
            <w:tcW w:w="5812" w:type="dxa"/>
            <w:noWrap/>
          </w:tcPr>
          <w:p w14:paraId="561E8BE7" w14:textId="6F1016AF" w:rsidR="00444C90" w:rsidRPr="00E227ED" w:rsidRDefault="00BA10B0" w:rsidP="0008133E">
            <w:pPr>
              <w:spacing w:line="276" w:lineRule="auto"/>
              <w:rPr>
                <w:rFonts w:ascii="Trebuchet MS" w:hAnsi="Trebuchet MS"/>
                <w:sz w:val="20"/>
                <w:lang w:val="en-US"/>
              </w:rPr>
            </w:pPr>
            <w:r w:rsidRPr="00D80107">
              <w:rPr>
                <w:rFonts w:ascii="Trebuchet MS" w:hAnsi="Trebuchet MS"/>
                <w:sz w:val="20"/>
                <w:lang w:val="en-US"/>
              </w:rPr>
              <w:t>Sparinvest Value Europe Small Cap</w:t>
            </w:r>
          </w:p>
        </w:tc>
        <w:tc>
          <w:tcPr>
            <w:tcW w:w="1826" w:type="dxa"/>
            <w:noWrap/>
          </w:tcPr>
          <w:p w14:paraId="6CEA0A76" w14:textId="1B3C2326" w:rsidR="00444C90" w:rsidRPr="00E227ED" w:rsidRDefault="00BA10B0" w:rsidP="0008133E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D80107">
              <w:rPr>
                <w:rFonts w:ascii="Trebuchet MS" w:hAnsi="Trebuchet MS"/>
                <w:sz w:val="20"/>
              </w:rPr>
              <w:t>DK0010308253</w:t>
            </w:r>
          </w:p>
        </w:tc>
      </w:tr>
      <w:tr w:rsidR="00E227ED" w:rsidRPr="00E227ED" w14:paraId="55EA6D5C" w14:textId="77777777" w:rsidTr="00E44CC6">
        <w:trPr>
          <w:trHeight w:val="315"/>
        </w:trPr>
        <w:tc>
          <w:tcPr>
            <w:tcW w:w="1242" w:type="dxa"/>
            <w:noWrap/>
          </w:tcPr>
          <w:p w14:paraId="356DC3CD" w14:textId="4713FADF" w:rsidR="00E227ED" w:rsidRDefault="00E227ED" w:rsidP="0008133E">
            <w:pPr>
              <w:spacing w:line="276" w:lineRule="auto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SPIGVB</w:t>
            </w:r>
          </w:p>
        </w:tc>
        <w:tc>
          <w:tcPr>
            <w:tcW w:w="5812" w:type="dxa"/>
            <w:noWrap/>
          </w:tcPr>
          <w:p w14:paraId="4EFD4D70" w14:textId="648C1799" w:rsidR="00E227ED" w:rsidRDefault="00E227ED" w:rsidP="0008133E">
            <w:pPr>
              <w:spacing w:line="276" w:lineRule="auto"/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 xml:space="preserve">Sparinvest Investment Grade Value Bonds Udb. All Countries </w:t>
            </w:r>
          </w:p>
        </w:tc>
        <w:tc>
          <w:tcPr>
            <w:tcW w:w="1826" w:type="dxa"/>
            <w:noWrap/>
          </w:tcPr>
          <w:p w14:paraId="6690A3D7" w14:textId="6D723992" w:rsidR="00E227ED" w:rsidRPr="00E227ED" w:rsidRDefault="00E227ED" w:rsidP="0008133E">
            <w:pPr>
              <w:spacing w:line="276" w:lineRule="auto"/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DK0060444255</w:t>
            </w:r>
          </w:p>
        </w:tc>
      </w:tr>
      <w:tr w:rsidR="00BA10B0" w:rsidRPr="00E227ED" w14:paraId="6162EB33" w14:textId="77777777" w:rsidTr="00E44CC6">
        <w:trPr>
          <w:trHeight w:val="315"/>
        </w:trPr>
        <w:tc>
          <w:tcPr>
            <w:tcW w:w="1242" w:type="dxa"/>
            <w:noWrap/>
          </w:tcPr>
          <w:p w14:paraId="43C94E83" w14:textId="3FB6E8E0" w:rsidR="00BA10B0" w:rsidRPr="0008133E" w:rsidRDefault="00BA10B0" w:rsidP="0008133E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</w:p>
        </w:tc>
        <w:tc>
          <w:tcPr>
            <w:tcW w:w="5812" w:type="dxa"/>
            <w:noWrap/>
          </w:tcPr>
          <w:p w14:paraId="1CD5E297" w14:textId="42C2A168" w:rsidR="00BA10B0" w:rsidRPr="00E227ED" w:rsidRDefault="00BA10B0" w:rsidP="0008133E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</w:p>
        </w:tc>
        <w:tc>
          <w:tcPr>
            <w:tcW w:w="1826" w:type="dxa"/>
            <w:noWrap/>
          </w:tcPr>
          <w:p w14:paraId="54627D04" w14:textId="03AD6F70" w:rsidR="00BA10B0" w:rsidRPr="0008133E" w:rsidRDefault="00BA10B0" w:rsidP="0008133E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</w:p>
        </w:tc>
      </w:tr>
      <w:tr w:rsidR="00BA10B0" w:rsidRPr="00E227ED" w14:paraId="4693BF5C" w14:textId="77777777" w:rsidTr="00E44CC6">
        <w:trPr>
          <w:trHeight w:val="315"/>
        </w:trPr>
        <w:tc>
          <w:tcPr>
            <w:tcW w:w="1242" w:type="dxa"/>
            <w:noWrap/>
          </w:tcPr>
          <w:p w14:paraId="2AE6012F" w14:textId="655B8FE0" w:rsidR="00BA10B0" w:rsidRPr="0008133E" w:rsidRDefault="00BA10B0" w:rsidP="0008133E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</w:p>
        </w:tc>
        <w:tc>
          <w:tcPr>
            <w:tcW w:w="5812" w:type="dxa"/>
            <w:noWrap/>
          </w:tcPr>
          <w:p w14:paraId="54C83300" w14:textId="1FC24B9D" w:rsidR="00BA10B0" w:rsidRPr="00E227ED" w:rsidRDefault="00BA10B0" w:rsidP="0008133E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</w:p>
        </w:tc>
        <w:tc>
          <w:tcPr>
            <w:tcW w:w="1826" w:type="dxa"/>
            <w:noWrap/>
          </w:tcPr>
          <w:p w14:paraId="1F59796B" w14:textId="2F98BDDB" w:rsidR="00BA10B0" w:rsidRPr="0008133E" w:rsidRDefault="00BA10B0" w:rsidP="0008133E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</w:p>
        </w:tc>
      </w:tr>
      <w:tr w:rsidR="00BA10B0" w:rsidRPr="00E227ED" w14:paraId="3260395C" w14:textId="77777777" w:rsidTr="00E44CC6">
        <w:trPr>
          <w:trHeight w:val="315"/>
        </w:trPr>
        <w:tc>
          <w:tcPr>
            <w:tcW w:w="1242" w:type="dxa"/>
            <w:noWrap/>
          </w:tcPr>
          <w:p w14:paraId="2D20FCD2" w14:textId="41830507" w:rsidR="00BA10B0" w:rsidRPr="0008133E" w:rsidRDefault="00BA10B0" w:rsidP="0008133E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</w:p>
        </w:tc>
        <w:tc>
          <w:tcPr>
            <w:tcW w:w="5812" w:type="dxa"/>
            <w:noWrap/>
          </w:tcPr>
          <w:p w14:paraId="658FDA4E" w14:textId="04AB7A64" w:rsidR="00BA10B0" w:rsidRPr="0008133E" w:rsidRDefault="00BA10B0" w:rsidP="0008133E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</w:p>
        </w:tc>
        <w:tc>
          <w:tcPr>
            <w:tcW w:w="1826" w:type="dxa"/>
            <w:noWrap/>
          </w:tcPr>
          <w:p w14:paraId="5AB6D041" w14:textId="11B84DCF" w:rsidR="00BA10B0" w:rsidRPr="0008133E" w:rsidRDefault="00BA10B0" w:rsidP="0008133E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</w:p>
        </w:tc>
      </w:tr>
      <w:tr w:rsidR="00BA10B0" w:rsidRPr="00E227ED" w14:paraId="295D4198" w14:textId="77777777" w:rsidTr="00E44CC6">
        <w:trPr>
          <w:trHeight w:val="315"/>
        </w:trPr>
        <w:tc>
          <w:tcPr>
            <w:tcW w:w="1242" w:type="dxa"/>
            <w:noWrap/>
          </w:tcPr>
          <w:p w14:paraId="30855FE8" w14:textId="628BD6EA" w:rsidR="00BA10B0" w:rsidRPr="0008133E" w:rsidRDefault="00BA10B0" w:rsidP="0008133E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</w:p>
        </w:tc>
        <w:tc>
          <w:tcPr>
            <w:tcW w:w="5812" w:type="dxa"/>
            <w:noWrap/>
          </w:tcPr>
          <w:p w14:paraId="07BD06D3" w14:textId="5A64A7F2" w:rsidR="00BA10B0" w:rsidRPr="00E227ED" w:rsidRDefault="00BA10B0" w:rsidP="0008133E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</w:p>
        </w:tc>
        <w:tc>
          <w:tcPr>
            <w:tcW w:w="1826" w:type="dxa"/>
            <w:noWrap/>
          </w:tcPr>
          <w:p w14:paraId="79BB8153" w14:textId="668DAA1B" w:rsidR="00BA10B0" w:rsidRPr="0008133E" w:rsidRDefault="00BA10B0" w:rsidP="0008133E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</w:p>
        </w:tc>
      </w:tr>
      <w:tr w:rsidR="00BA10B0" w:rsidRPr="00E227ED" w14:paraId="3FDBFE0F" w14:textId="77777777" w:rsidTr="00E44CC6">
        <w:trPr>
          <w:trHeight w:val="315"/>
        </w:trPr>
        <w:tc>
          <w:tcPr>
            <w:tcW w:w="1242" w:type="dxa"/>
            <w:noWrap/>
          </w:tcPr>
          <w:p w14:paraId="79AA2208" w14:textId="5FC6D6BE" w:rsidR="00BA10B0" w:rsidRPr="0008133E" w:rsidRDefault="00BA10B0" w:rsidP="0008133E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</w:p>
        </w:tc>
        <w:tc>
          <w:tcPr>
            <w:tcW w:w="5812" w:type="dxa"/>
            <w:noWrap/>
          </w:tcPr>
          <w:p w14:paraId="0EE8877E" w14:textId="29C0AD58" w:rsidR="00BA10B0" w:rsidRPr="00E227ED" w:rsidRDefault="00BA10B0" w:rsidP="0008133E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</w:p>
        </w:tc>
        <w:tc>
          <w:tcPr>
            <w:tcW w:w="1826" w:type="dxa"/>
            <w:noWrap/>
          </w:tcPr>
          <w:p w14:paraId="09A2A68C" w14:textId="63C3B894" w:rsidR="00BA10B0" w:rsidRPr="0008133E" w:rsidRDefault="00BA10B0" w:rsidP="0008133E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</w:p>
        </w:tc>
      </w:tr>
      <w:tr w:rsidR="00BA10B0" w:rsidRPr="00E227ED" w14:paraId="23A74466" w14:textId="77777777" w:rsidTr="00E44CC6">
        <w:trPr>
          <w:trHeight w:val="315"/>
        </w:trPr>
        <w:tc>
          <w:tcPr>
            <w:tcW w:w="1242" w:type="dxa"/>
            <w:noWrap/>
          </w:tcPr>
          <w:p w14:paraId="75AE5DF0" w14:textId="4797DC01" w:rsidR="00BA10B0" w:rsidRPr="0008133E" w:rsidRDefault="00BA10B0" w:rsidP="0008133E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</w:p>
        </w:tc>
        <w:tc>
          <w:tcPr>
            <w:tcW w:w="5812" w:type="dxa"/>
            <w:noWrap/>
          </w:tcPr>
          <w:p w14:paraId="3D56ADE2" w14:textId="6A2925B1" w:rsidR="00BA10B0" w:rsidRPr="00E227ED" w:rsidRDefault="00BA10B0" w:rsidP="0008133E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</w:p>
        </w:tc>
        <w:tc>
          <w:tcPr>
            <w:tcW w:w="1826" w:type="dxa"/>
            <w:noWrap/>
          </w:tcPr>
          <w:p w14:paraId="41598DF2" w14:textId="668CFFBF" w:rsidR="00BA10B0" w:rsidRPr="0008133E" w:rsidRDefault="00BA10B0" w:rsidP="0008133E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</w:p>
        </w:tc>
      </w:tr>
      <w:tr w:rsidR="00BA10B0" w:rsidRPr="00E227ED" w14:paraId="088BABDD" w14:textId="77777777" w:rsidTr="00E44CC6">
        <w:trPr>
          <w:trHeight w:val="315"/>
        </w:trPr>
        <w:tc>
          <w:tcPr>
            <w:tcW w:w="1242" w:type="dxa"/>
            <w:noWrap/>
          </w:tcPr>
          <w:p w14:paraId="62F7BB78" w14:textId="552D5049" w:rsidR="00BA10B0" w:rsidRPr="0008133E" w:rsidRDefault="00BA10B0" w:rsidP="0008133E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</w:p>
        </w:tc>
        <w:tc>
          <w:tcPr>
            <w:tcW w:w="5812" w:type="dxa"/>
            <w:noWrap/>
          </w:tcPr>
          <w:p w14:paraId="54DFD032" w14:textId="27DFF100" w:rsidR="00BA10B0" w:rsidRPr="00E227ED" w:rsidRDefault="00BA10B0" w:rsidP="0008133E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</w:p>
        </w:tc>
        <w:tc>
          <w:tcPr>
            <w:tcW w:w="1826" w:type="dxa"/>
            <w:noWrap/>
          </w:tcPr>
          <w:p w14:paraId="2942F3B2" w14:textId="4A3C3780" w:rsidR="00BA10B0" w:rsidRPr="0008133E" w:rsidRDefault="00BA10B0" w:rsidP="0008133E">
            <w:pPr>
              <w:spacing w:line="276" w:lineRule="auto"/>
              <w:rPr>
                <w:rFonts w:ascii="Trebuchet MS" w:hAnsi="Trebuchet MS"/>
                <w:bCs/>
                <w:sz w:val="20"/>
                <w:lang w:val="en-US"/>
              </w:rPr>
            </w:pPr>
          </w:p>
        </w:tc>
      </w:tr>
    </w:tbl>
    <w:p w14:paraId="22263BCE" w14:textId="77777777" w:rsidR="0008133E" w:rsidRPr="00E227ED" w:rsidRDefault="0008133E" w:rsidP="00522079">
      <w:pPr>
        <w:spacing w:line="276" w:lineRule="auto"/>
        <w:rPr>
          <w:rFonts w:ascii="Trebuchet MS" w:hAnsi="Trebuchet MS"/>
          <w:bCs/>
          <w:sz w:val="20"/>
          <w:highlight w:val="yellow"/>
          <w:lang w:val="en-US"/>
        </w:rPr>
      </w:pPr>
    </w:p>
    <w:p w14:paraId="7D2D2313" w14:textId="77777777" w:rsidR="00DD7E16" w:rsidRPr="00E44CC6" w:rsidRDefault="00DD7E16" w:rsidP="00522079">
      <w:pPr>
        <w:spacing w:line="276" w:lineRule="auto"/>
        <w:rPr>
          <w:rFonts w:ascii="Trebuchet MS" w:hAnsi="Trebuchet MS"/>
          <w:b/>
          <w:sz w:val="20"/>
        </w:rPr>
      </w:pPr>
      <w:r w:rsidRPr="00E44CC6">
        <w:rPr>
          <w:rFonts w:ascii="Trebuchet MS" w:hAnsi="Trebuchet MS"/>
          <w:b/>
          <w:sz w:val="20"/>
        </w:rPr>
        <w:t>Investeringsforeningen Sparindex</w:t>
      </w:r>
    </w:p>
    <w:p w14:paraId="10F84493" w14:textId="77777777" w:rsidR="0008133E" w:rsidRDefault="0008133E" w:rsidP="00522079">
      <w:pPr>
        <w:spacing w:line="276" w:lineRule="auto"/>
        <w:rPr>
          <w:rFonts w:ascii="Trebuchet MS" w:hAnsi="Trebuchet MS"/>
          <w:b/>
          <w:sz w:val="20"/>
          <w:highlight w:val="yell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5812"/>
        <w:gridCol w:w="1826"/>
      </w:tblGrid>
      <w:tr w:rsidR="0008133E" w:rsidRPr="0008133E" w14:paraId="54819D30" w14:textId="77777777" w:rsidTr="00BD380F">
        <w:trPr>
          <w:trHeight w:val="315"/>
        </w:trPr>
        <w:tc>
          <w:tcPr>
            <w:tcW w:w="1242" w:type="dxa"/>
            <w:noWrap/>
            <w:hideMark/>
          </w:tcPr>
          <w:p w14:paraId="365C9B42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08133E">
              <w:rPr>
                <w:rFonts w:ascii="Trebuchet MS" w:hAnsi="Trebuchet MS"/>
                <w:sz w:val="20"/>
              </w:rPr>
              <w:t xml:space="preserve">SPIDJW </w:t>
            </w:r>
          </w:p>
        </w:tc>
        <w:tc>
          <w:tcPr>
            <w:tcW w:w="5812" w:type="dxa"/>
            <w:noWrap/>
            <w:hideMark/>
          </w:tcPr>
          <w:p w14:paraId="19BD07DF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sz w:val="20"/>
                <w:lang w:val="en-US"/>
              </w:rPr>
            </w:pPr>
            <w:r w:rsidRPr="0008133E">
              <w:rPr>
                <w:rFonts w:ascii="Trebuchet MS" w:hAnsi="Trebuchet MS"/>
                <w:sz w:val="20"/>
                <w:lang w:val="en-US"/>
              </w:rPr>
              <w:t>Sparindex Dow Jones Sustainability World Index</w:t>
            </w:r>
          </w:p>
        </w:tc>
        <w:tc>
          <w:tcPr>
            <w:tcW w:w="1826" w:type="dxa"/>
            <w:noWrap/>
            <w:hideMark/>
          </w:tcPr>
          <w:p w14:paraId="03E3C823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08133E">
              <w:rPr>
                <w:rFonts w:ascii="Trebuchet MS" w:hAnsi="Trebuchet MS"/>
                <w:sz w:val="20"/>
              </w:rPr>
              <w:t>DK0010297464</w:t>
            </w:r>
          </w:p>
        </w:tc>
      </w:tr>
      <w:tr w:rsidR="0008133E" w:rsidRPr="0008133E" w14:paraId="42EE8E76" w14:textId="77777777" w:rsidTr="00BD380F">
        <w:trPr>
          <w:trHeight w:val="315"/>
        </w:trPr>
        <w:tc>
          <w:tcPr>
            <w:tcW w:w="1242" w:type="dxa"/>
            <w:noWrap/>
            <w:hideMark/>
          </w:tcPr>
          <w:p w14:paraId="0B78164E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08133E">
              <w:rPr>
                <w:rFonts w:ascii="Trebuchet MS" w:hAnsi="Trebuchet MS"/>
                <w:sz w:val="20"/>
              </w:rPr>
              <w:t>SPIEMI</w:t>
            </w:r>
          </w:p>
        </w:tc>
        <w:tc>
          <w:tcPr>
            <w:tcW w:w="5812" w:type="dxa"/>
            <w:noWrap/>
            <w:hideMark/>
          </w:tcPr>
          <w:p w14:paraId="18FC55FA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08133E">
              <w:rPr>
                <w:rFonts w:ascii="Trebuchet MS" w:hAnsi="Trebuchet MS"/>
                <w:sz w:val="20"/>
              </w:rPr>
              <w:t>Sparindex Emerging Markets Index</w:t>
            </w:r>
          </w:p>
        </w:tc>
        <w:tc>
          <w:tcPr>
            <w:tcW w:w="1826" w:type="dxa"/>
            <w:noWrap/>
            <w:hideMark/>
          </w:tcPr>
          <w:p w14:paraId="237B0EAB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08133E">
              <w:rPr>
                <w:rFonts w:ascii="Trebuchet MS" w:hAnsi="Trebuchet MS"/>
                <w:sz w:val="20"/>
              </w:rPr>
              <w:t>DK0060300762</w:t>
            </w:r>
          </w:p>
        </w:tc>
      </w:tr>
      <w:tr w:rsidR="0008133E" w:rsidRPr="0008133E" w14:paraId="4632FD27" w14:textId="77777777" w:rsidTr="00BD380F">
        <w:trPr>
          <w:trHeight w:val="315"/>
        </w:trPr>
        <w:tc>
          <w:tcPr>
            <w:tcW w:w="1242" w:type="dxa"/>
            <w:noWrap/>
            <w:hideMark/>
          </w:tcPr>
          <w:p w14:paraId="54DC24A0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08133E">
              <w:rPr>
                <w:rFonts w:ascii="Trebuchet MS" w:hAnsi="Trebuchet MS"/>
                <w:sz w:val="20"/>
              </w:rPr>
              <w:t xml:space="preserve">SPIEUC  </w:t>
            </w:r>
          </w:p>
        </w:tc>
        <w:tc>
          <w:tcPr>
            <w:tcW w:w="5812" w:type="dxa"/>
            <w:noWrap/>
            <w:hideMark/>
          </w:tcPr>
          <w:p w14:paraId="1C75ED36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sz w:val="20"/>
                <w:lang w:val="en-US"/>
              </w:rPr>
            </w:pPr>
            <w:r w:rsidRPr="0008133E">
              <w:rPr>
                <w:rFonts w:ascii="Trebuchet MS" w:hAnsi="Trebuchet MS"/>
                <w:sz w:val="20"/>
                <w:lang w:val="en-US"/>
              </w:rPr>
              <w:t>Sparindex Europe Small Cap Index</w:t>
            </w:r>
          </w:p>
        </w:tc>
        <w:tc>
          <w:tcPr>
            <w:tcW w:w="1826" w:type="dxa"/>
            <w:noWrap/>
            <w:hideMark/>
          </w:tcPr>
          <w:p w14:paraId="7319F759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08133E">
              <w:rPr>
                <w:rFonts w:ascii="Trebuchet MS" w:hAnsi="Trebuchet MS"/>
                <w:sz w:val="20"/>
              </w:rPr>
              <w:t>DK0010297621</w:t>
            </w:r>
          </w:p>
        </w:tc>
      </w:tr>
      <w:tr w:rsidR="0008133E" w:rsidRPr="0008133E" w14:paraId="421B3A62" w14:textId="77777777" w:rsidTr="00BD380F">
        <w:trPr>
          <w:trHeight w:val="315"/>
        </w:trPr>
        <w:tc>
          <w:tcPr>
            <w:tcW w:w="1242" w:type="dxa"/>
            <w:noWrap/>
            <w:hideMark/>
          </w:tcPr>
          <w:p w14:paraId="2D26A9B2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08133E">
              <w:rPr>
                <w:rFonts w:ascii="Trebuchet MS" w:hAnsi="Trebuchet MS"/>
                <w:sz w:val="20"/>
              </w:rPr>
              <w:t xml:space="preserve">SPIEUG  </w:t>
            </w:r>
          </w:p>
        </w:tc>
        <w:tc>
          <w:tcPr>
            <w:tcW w:w="5812" w:type="dxa"/>
            <w:noWrap/>
            <w:hideMark/>
          </w:tcPr>
          <w:p w14:paraId="3F48D40D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08133E">
              <w:rPr>
                <w:rFonts w:ascii="Trebuchet MS" w:hAnsi="Trebuchet MS"/>
                <w:sz w:val="20"/>
              </w:rPr>
              <w:t>Sparindex Europe Growth Index</w:t>
            </w:r>
          </w:p>
        </w:tc>
        <w:tc>
          <w:tcPr>
            <w:tcW w:w="1826" w:type="dxa"/>
            <w:noWrap/>
            <w:hideMark/>
          </w:tcPr>
          <w:p w14:paraId="67FBCE03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08133E">
              <w:rPr>
                <w:rFonts w:ascii="Trebuchet MS" w:hAnsi="Trebuchet MS"/>
                <w:sz w:val="20"/>
              </w:rPr>
              <w:t>DK0010297548</w:t>
            </w:r>
          </w:p>
        </w:tc>
      </w:tr>
      <w:tr w:rsidR="0008133E" w:rsidRPr="0008133E" w14:paraId="42F0E780" w14:textId="77777777" w:rsidTr="00BD380F">
        <w:trPr>
          <w:trHeight w:val="315"/>
        </w:trPr>
        <w:tc>
          <w:tcPr>
            <w:tcW w:w="1242" w:type="dxa"/>
            <w:noWrap/>
            <w:hideMark/>
          </w:tcPr>
          <w:p w14:paraId="299B8DA8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08133E">
              <w:rPr>
                <w:rFonts w:ascii="Trebuchet MS" w:hAnsi="Trebuchet MS"/>
                <w:sz w:val="20"/>
              </w:rPr>
              <w:t xml:space="preserve">SPIEUV  </w:t>
            </w:r>
          </w:p>
        </w:tc>
        <w:tc>
          <w:tcPr>
            <w:tcW w:w="5812" w:type="dxa"/>
            <w:noWrap/>
            <w:hideMark/>
          </w:tcPr>
          <w:p w14:paraId="4F962785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08133E">
              <w:rPr>
                <w:rFonts w:ascii="Trebuchet MS" w:hAnsi="Trebuchet MS"/>
                <w:sz w:val="20"/>
              </w:rPr>
              <w:t>Sparindex Europe Value Index</w:t>
            </w:r>
          </w:p>
        </w:tc>
        <w:tc>
          <w:tcPr>
            <w:tcW w:w="1826" w:type="dxa"/>
            <w:noWrap/>
            <w:hideMark/>
          </w:tcPr>
          <w:p w14:paraId="4E76E9B7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08133E">
              <w:rPr>
                <w:rFonts w:ascii="Trebuchet MS" w:hAnsi="Trebuchet MS"/>
                <w:sz w:val="20"/>
              </w:rPr>
              <w:t>DK0010297704</w:t>
            </w:r>
          </w:p>
        </w:tc>
      </w:tr>
      <w:tr w:rsidR="0008133E" w:rsidRPr="0008133E" w14:paraId="26E782E7" w14:textId="77777777" w:rsidTr="00BD380F">
        <w:trPr>
          <w:trHeight w:val="315"/>
        </w:trPr>
        <w:tc>
          <w:tcPr>
            <w:tcW w:w="1242" w:type="dxa"/>
            <w:noWrap/>
            <w:hideMark/>
          </w:tcPr>
          <w:p w14:paraId="2EEDE10F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08133E">
              <w:rPr>
                <w:rFonts w:ascii="Trebuchet MS" w:hAnsi="Trebuchet MS"/>
                <w:sz w:val="20"/>
              </w:rPr>
              <w:t xml:space="preserve">SPIJAG  </w:t>
            </w:r>
          </w:p>
        </w:tc>
        <w:tc>
          <w:tcPr>
            <w:tcW w:w="5812" w:type="dxa"/>
            <w:noWrap/>
            <w:hideMark/>
          </w:tcPr>
          <w:p w14:paraId="76DFC1D4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08133E">
              <w:rPr>
                <w:rFonts w:ascii="Trebuchet MS" w:hAnsi="Trebuchet MS"/>
                <w:sz w:val="20"/>
              </w:rPr>
              <w:t>Sparindex Japan Growth Index</w:t>
            </w:r>
          </w:p>
        </w:tc>
        <w:tc>
          <w:tcPr>
            <w:tcW w:w="1826" w:type="dxa"/>
            <w:noWrap/>
            <w:hideMark/>
          </w:tcPr>
          <w:p w14:paraId="011BE9DD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08133E">
              <w:rPr>
                <w:rFonts w:ascii="Trebuchet MS" w:hAnsi="Trebuchet MS"/>
                <w:sz w:val="20"/>
              </w:rPr>
              <w:t>DK0010297977</w:t>
            </w:r>
          </w:p>
        </w:tc>
      </w:tr>
      <w:tr w:rsidR="0008133E" w:rsidRPr="0008133E" w14:paraId="56F580ED" w14:textId="77777777" w:rsidTr="00BD380F">
        <w:trPr>
          <w:trHeight w:val="315"/>
        </w:trPr>
        <w:tc>
          <w:tcPr>
            <w:tcW w:w="1242" w:type="dxa"/>
            <w:noWrap/>
            <w:hideMark/>
          </w:tcPr>
          <w:p w14:paraId="1A959391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08133E">
              <w:rPr>
                <w:rFonts w:ascii="Trebuchet MS" w:hAnsi="Trebuchet MS"/>
                <w:sz w:val="20"/>
              </w:rPr>
              <w:t xml:space="preserve">SPIJAS  </w:t>
            </w:r>
          </w:p>
        </w:tc>
        <w:tc>
          <w:tcPr>
            <w:tcW w:w="5812" w:type="dxa"/>
            <w:noWrap/>
            <w:hideMark/>
          </w:tcPr>
          <w:p w14:paraId="774AD0C4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sz w:val="20"/>
                <w:lang w:val="en-US"/>
              </w:rPr>
            </w:pPr>
            <w:r w:rsidRPr="0008133E">
              <w:rPr>
                <w:rFonts w:ascii="Trebuchet MS" w:hAnsi="Trebuchet MS"/>
                <w:sz w:val="20"/>
                <w:lang w:val="en-US"/>
              </w:rPr>
              <w:t>Sparindex Japan Small Cap Index</w:t>
            </w:r>
          </w:p>
        </w:tc>
        <w:tc>
          <w:tcPr>
            <w:tcW w:w="1826" w:type="dxa"/>
            <w:noWrap/>
            <w:hideMark/>
          </w:tcPr>
          <w:p w14:paraId="0C37E269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08133E">
              <w:rPr>
                <w:rFonts w:ascii="Trebuchet MS" w:hAnsi="Trebuchet MS"/>
                <w:sz w:val="20"/>
              </w:rPr>
              <w:t>DK0010298009</w:t>
            </w:r>
          </w:p>
        </w:tc>
      </w:tr>
      <w:tr w:rsidR="0008133E" w:rsidRPr="0008133E" w14:paraId="53A70BB4" w14:textId="77777777" w:rsidTr="00BD380F">
        <w:trPr>
          <w:trHeight w:val="315"/>
        </w:trPr>
        <w:tc>
          <w:tcPr>
            <w:tcW w:w="1242" w:type="dxa"/>
            <w:noWrap/>
            <w:hideMark/>
          </w:tcPr>
          <w:p w14:paraId="235FF970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08133E">
              <w:rPr>
                <w:rFonts w:ascii="Trebuchet MS" w:hAnsi="Trebuchet MS"/>
                <w:sz w:val="20"/>
              </w:rPr>
              <w:t xml:space="preserve">SPIJAV  </w:t>
            </w:r>
          </w:p>
        </w:tc>
        <w:tc>
          <w:tcPr>
            <w:tcW w:w="5812" w:type="dxa"/>
            <w:noWrap/>
            <w:hideMark/>
          </w:tcPr>
          <w:p w14:paraId="33F10266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08133E">
              <w:rPr>
                <w:rFonts w:ascii="Trebuchet MS" w:hAnsi="Trebuchet MS"/>
                <w:sz w:val="20"/>
              </w:rPr>
              <w:t>Sparindex Japan Value Index</w:t>
            </w:r>
          </w:p>
        </w:tc>
        <w:tc>
          <w:tcPr>
            <w:tcW w:w="1826" w:type="dxa"/>
            <w:noWrap/>
            <w:hideMark/>
          </w:tcPr>
          <w:p w14:paraId="3FF5CC2F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08133E">
              <w:rPr>
                <w:rFonts w:ascii="Trebuchet MS" w:hAnsi="Trebuchet MS"/>
                <w:sz w:val="20"/>
              </w:rPr>
              <w:t>DK0010298199</w:t>
            </w:r>
          </w:p>
        </w:tc>
      </w:tr>
      <w:tr w:rsidR="0008133E" w:rsidRPr="0008133E" w14:paraId="59C358DF" w14:textId="77777777" w:rsidTr="00BD380F">
        <w:trPr>
          <w:trHeight w:val="315"/>
        </w:trPr>
        <w:tc>
          <w:tcPr>
            <w:tcW w:w="1242" w:type="dxa"/>
            <w:noWrap/>
            <w:hideMark/>
          </w:tcPr>
          <w:p w14:paraId="4A78D00E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08133E">
              <w:rPr>
                <w:rFonts w:ascii="Trebuchet MS" w:hAnsi="Trebuchet MS"/>
                <w:sz w:val="20"/>
              </w:rPr>
              <w:t xml:space="preserve">SPIUSG  </w:t>
            </w:r>
          </w:p>
        </w:tc>
        <w:tc>
          <w:tcPr>
            <w:tcW w:w="5812" w:type="dxa"/>
            <w:noWrap/>
            <w:hideMark/>
          </w:tcPr>
          <w:p w14:paraId="17D296DC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08133E">
              <w:rPr>
                <w:rFonts w:ascii="Trebuchet MS" w:hAnsi="Trebuchet MS"/>
                <w:sz w:val="20"/>
              </w:rPr>
              <w:t>Sparindex USA Growth Index</w:t>
            </w:r>
          </w:p>
        </w:tc>
        <w:tc>
          <w:tcPr>
            <w:tcW w:w="1826" w:type="dxa"/>
            <w:noWrap/>
            <w:hideMark/>
          </w:tcPr>
          <w:p w14:paraId="04F22D5F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08133E">
              <w:rPr>
                <w:rFonts w:ascii="Trebuchet MS" w:hAnsi="Trebuchet MS"/>
                <w:sz w:val="20"/>
              </w:rPr>
              <w:t>DK0010298272</w:t>
            </w:r>
          </w:p>
        </w:tc>
      </w:tr>
      <w:tr w:rsidR="0008133E" w:rsidRPr="0008133E" w14:paraId="4E730A7A" w14:textId="77777777" w:rsidTr="00BD380F">
        <w:trPr>
          <w:trHeight w:val="315"/>
        </w:trPr>
        <w:tc>
          <w:tcPr>
            <w:tcW w:w="1242" w:type="dxa"/>
            <w:noWrap/>
            <w:hideMark/>
          </w:tcPr>
          <w:p w14:paraId="3635482A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08133E">
              <w:rPr>
                <w:rFonts w:ascii="Trebuchet MS" w:hAnsi="Trebuchet MS"/>
                <w:sz w:val="20"/>
              </w:rPr>
              <w:t xml:space="preserve">SPIUSS   </w:t>
            </w:r>
          </w:p>
        </w:tc>
        <w:tc>
          <w:tcPr>
            <w:tcW w:w="5812" w:type="dxa"/>
            <w:noWrap/>
            <w:hideMark/>
          </w:tcPr>
          <w:p w14:paraId="351E5557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sz w:val="20"/>
                <w:lang w:val="en-US"/>
              </w:rPr>
            </w:pPr>
            <w:r w:rsidRPr="0008133E">
              <w:rPr>
                <w:rFonts w:ascii="Trebuchet MS" w:hAnsi="Trebuchet MS"/>
                <w:sz w:val="20"/>
                <w:lang w:val="en-US"/>
              </w:rPr>
              <w:t>Sparindex USA Small Cap Index</w:t>
            </w:r>
          </w:p>
        </w:tc>
        <w:tc>
          <w:tcPr>
            <w:tcW w:w="1826" w:type="dxa"/>
            <w:noWrap/>
            <w:hideMark/>
          </w:tcPr>
          <w:p w14:paraId="67BCBB87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08133E">
              <w:rPr>
                <w:rFonts w:ascii="Trebuchet MS" w:hAnsi="Trebuchet MS"/>
                <w:sz w:val="20"/>
              </w:rPr>
              <w:t>DK0010298355</w:t>
            </w:r>
          </w:p>
        </w:tc>
      </w:tr>
      <w:tr w:rsidR="0008133E" w:rsidRPr="0008133E" w14:paraId="575470AD" w14:textId="77777777" w:rsidTr="00BD380F">
        <w:trPr>
          <w:trHeight w:val="315"/>
        </w:trPr>
        <w:tc>
          <w:tcPr>
            <w:tcW w:w="1242" w:type="dxa"/>
            <w:noWrap/>
            <w:hideMark/>
          </w:tcPr>
          <w:p w14:paraId="2E65BB65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08133E">
              <w:rPr>
                <w:rFonts w:ascii="Trebuchet MS" w:hAnsi="Trebuchet MS"/>
                <w:sz w:val="20"/>
              </w:rPr>
              <w:t xml:space="preserve">SPIUSV  </w:t>
            </w:r>
          </w:p>
        </w:tc>
        <w:tc>
          <w:tcPr>
            <w:tcW w:w="5812" w:type="dxa"/>
            <w:noWrap/>
            <w:hideMark/>
          </w:tcPr>
          <w:p w14:paraId="0FD2D9B3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08133E">
              <w:rPr>
                <w:rFonts w:ascii="Trebuchet MS" w:hAnsi="Trebuchet MS"/>
                <w:sz w:val="20"/>
              </w:rPr>
              <w:t>Sparindex USA Value Index</w:t>
            </w:r>
          </w:p>
        </w:tc>
        <w:tc>
          <w:tcPr>
            <w:tcW w:w="1826" w:type="dxa"/>
            <w:noWrap/>
            <w:hideMark/>
          </w:tcPr>
          <w:p w14:paraId="26F670DC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08133E">
              <w:rPr>
                <w:rFonts w:ascii="Trebuchet MS" w:hAnsi="Trebuchet MS"/>
                <w:sz w:val="20"/>
              </w:rPr>
              <w:t>DK0010298439</w:t>
            </w:r>
          </w:p>
        </w:tc>
      </w:tr>
      <w:tr w:rsidR="0008133E" w:rsidRPr="0008133E" w14:paraId="6727E3C4" w14:textId="77777777" w:rsidTr="00BD380F">
        <w:trPr>
          <w:trHeight w:val="315"/>
        </w:trPr>
        <w:tc>
          <w:tcPr>
            <w:tcW w:w="1242" w:type="dxa"/>
            <w:noWrap/>
            <w:hideMark/>
          </w:tcPr>
          <w:p w14:paraId="5D7384FF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08133E">
              <w:rPr>
                <w:rFonts w:ascii="Trebuchet MS" w:hAnsi="Trebuchet MS"/>
                <w:sz w:val="20"/>
              </w:rPr>
              <w:t xml:space="preserve">SPIWIH </w:t>
            </w:r>
          </w:p>
        </w:tc>
        <w:tc>
          <w:tcPr>
            <w:tcW w:w="5812" w:type="dxa"/>
            <w:noWrap/>
            <w:hideMark/>
          </w:tcPr>
          <w:p w14:paraId="33C216E9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08133E">
              <w:rPr>
                <w:rFonts w:ascii="Trebuchet MS" w:hAnsi="Trebuchet MS"/>
                <w:sz w:val="20"/>
              </w:rPr>
              <w:t>Sparindex Global Aktier Min. Risiko Index</w:t>
            </w:r>
          </w:p>
        </w:tc>
        <w:tc>
          <w:tcPr>
            <w:tcW w:w="1826" w:type="dxa"/>
            <w:noWrap/>
            <w:hideMark/>
          </w:tcPr>
          <w:p w14:paraId="37F5AE2E" w14:textId="77777777" w:rsidR="0008133E" w:rsidRPr="0008133E" w:rsidRDefault="0008133E" w:rsidP="0008133E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08133E">
              <w:rPr>
                <w:rFonts w:ascii="Trebuchet MS" w:hAnsi="Trebuchet MS"/>
                <w:sz w:val="20"/>
              </w:rPr>
              <w:t>DK0060031847</w:t>
            </w:r>
          </w:p>
        </w:tc>
      </w:tr>
      <w:tr w:rsidR="000D7172" w:rsidRPr="0008133E" w14:paraId="652468C1" w14:textId="77777777" w:rsidTr="00BD380F">
        <w:trPr>
          <w:trHeight w:val="315"/>
        </w:trPr>
        <w:tc>
          <w:tcPr>
            <w:tcW w:w="1242" w:type="dxa"/>
            <w:noWrap/>
          </w:tcPr>
          <w:p w14:paraId="66DA8DF0" w14:textId="2A32DE2E" w:rsidR="000D7172" w:rsidRPr="0008133E" w:rsidRDefault="000D7172" w:rsidP="0008133E">
            <w:pPr>
              <w:spacing w:line="276" w:lineRule="auto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SPIC20CAP</w:t>
            </w:r>
          </w:p>
        </w:tc>
        <w:tc>
          <w:tcPr>
            <w:tcW w:w="5812" w:type="dxa"/>
            <w:noWrap/>
          </w:tcPr>
          <w:p w14:paraId="69841F01" w14:textId="4B918F4A" w:rsidR="000D7172" w:rsidRPr="0008133E" w:rsidRDefault="000D7172" w:rsidP="0008133E">
            <w:pPr>
              <w:spacing w:line="276" w:lineRule="auto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Sparindex OMX C20 Capped</w:t>
            </w:r>
          </w:p>
        </w:tc>
        <w:tc>
          <w:tcPr>
            <w:tcW w:w="1826" w:type="dxa"/>
            <w:noWrap/>
          </w:tcPr>
          <w:p w14:paraId="0CA65C02" w14:textId="7C824B72" w:rsidR="000D7172" w:rsidRPr="0008133E" w:rsidRDefault="000D7172" w:rsidP="0008133E">
            <w:pPr>
              <w:spacing w:line="276" w:lineRule="auto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DK0060442556</w:t>
            </w:r>
          </w:p>
        </w:tc>
      </w:tr>
    </w:tbl>
    <w:p w14:paraId="2640F69B" w14:textId="77777777" w:rsidR="0008133E" w:rsidRDefault="0008133E" w:rsidP="005019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rebuchet MS" w:hAnsi="Trebuchet MS"/>
          <w:b/>
          <w:sz w:val="20"/>
          <w:highlight w:val="yellow"/>
        </w:rPr>
      </w:pPr>
    </w:p>
    <w:p w14:paraId="1F6B7792" w14:textId="77777777" w:rsidR="0008133E" w:rsidRPr="00A70022" w:rsidRDefault="0008133E" w:rsidP="005019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rebuchet MS" w:hAnsi="Trebuchet MS"/>
          <w:b/>
          <w:sz w:val="20"/>
          <w:highlight w:val="yellow"/>
        </w:rPr>
      </w:pPr>
    </w:p>
    <w:p w14:paraId="70249D0F" w14:textId="77777777" w:rsidR="005019B3" w:rsidRPr="0008133E" w:rsidRDefault="005019B3" w:rsidP="00522079">
      <w:pPr>
        <w:spacing w:line="276" w:lineRule="auto"/>
        <w:rPr>
          <w:rFonts w:ascii="Trebuchet MS" w:hAnsi="Trebuchet MS" w:cs="Trebuchet MS"/>
          <w:sz w:val="20"/>
          <w:lang w:val="en-US" w:eastAsia="zh-CN"/>
        </w:rPr>
      </w:pPr>
    </w:p>
    <w:p w14:paraId="7D2D2321" w14:textId="77777777" w:rsidR="00DD7E16" w:rsidRDefault="00DD7E16" w:rsidP="00522079">
      <w:pPr>
        <w:spacing w:line="276" w:lineRule="auto"/>
        <w:rPr>
          <w:rFonts w:ascii="Trebuchet MS" w:hAnsi="Trebuchet MS" w:cs="Trebuchet MS"/>
          <w:sz w:val="20"/>
          <w:lang w:eastAsia="zh-CN"/>
        </w:rPr>
      </w:pPr>
      <w:r>
        <w:rPr>
          <w:rFonts w:ascii="Trebuchet MS" w:hAnsi="Trebuchet MS" w:cs="Trebuchet MS"/>
          <w:sz w:val="20"/>
          <w:lang w:eastAsia="zh-CN"/>
        </w:rPr>
        <w:t>Vi beklager fejlen og arbejder på at få forholdet udbedret hurtigst muligt.</w:t>
      </w:r>
    </w:p>
    <w:p w14:paraId="7D2D2322" w14:textId="77777777" w:rsidR="00522079" w:rsidRDefault="00522079" w:rsidP="00522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rebuchet MS" w:hAnsi="Trebuchet MS"/>
          <w:sz w:val="20"/>
        </w:rPr>
      </w:pPr>
    </w:p>
    <w:p w14:paraId="7D2D2323" w14:textId="70DC882A" w:rsidR="00DD7E16" w:rsidRPr="00572F77" w:rsidRDefault="00A61A9E" w:rsidP="00522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Henvendelser vedrørende nærværende fondsbørsmeddelelse kan rettes til</w:t>
      </w:r>
      <w:r w:rsidR="00444C90">
        <w:rPr>
          <w:rFonts w:ascii="Trebuchet MS" w:hAnsi="Trebuchet MS"/>
          <w:sz w:val="20"/>
        </w:rPr>
        <w:t xml:space="preserve"> Rikke Borup Rasmussen tlf. 36 34 74 33</w:t>
      </w:r>
      <w:r w:rsidR="00B17552">
        <w:rPr>
          <w:rFonts w:ascii="Trebuchet MS" w:hAnsi="Trebuchet MS"/>
          <w:sz w:val="20"/>
        </w:rPr>
        <w:t>.</w:t>
      </w:r>
    </w:p>
    <w:p w14:paraId="7D2D2324" w14:textId="77777777" w:rsidR="00DD7E16" w:rsidRDefault="00DD7E16" w:rsidP="00522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rebuchet MS" w:hAnsi="Trebuchet MS"/>
          <w:sz w:val="20"/>
        </w:rPr>
      </w:pPr>
    </w:p>
    <w:p w14:paraId="7D2D2325" w14:textId="77777777" w:rsidR="00522079" w:rsidRPr="00DD7E16" w:rsidRDefault="00522079" w:rsidP="00522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rebuchet MS" w:hAnsi="Trebuchet MS"/>
          <w:sz w:val="20"/>
        </w:rPr>
      </w:pPr>
    </w:p>
    <w:p w14:paraId="7D2D2326" w14:textId="77777777" w:rsidR="00DD7E16" w:rsidRPr="0005635A" w:rsidRDefault="00DD7E16" w:rsidP="00522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rebuchet MS" w:hAnsi="Trebuchet MS"/>
          <w:sz w:val="20"/>
        </w:rPr>
      </w:pPr>
      <w:r w:rsidRPr="0005635A">
        <w:rPr>
          <w:rFonts w:ascii="Trebuchet MS" w:hAnsi="Trebuchet MS"/>
          <w:sz w:val="20"/>
        </w:rPr>
        <w:t xml:space="preserve">Med venlig hilsen </w:t>
      </w:r>
    </w:p>
    <w:p w14:paraId="7D2D2327" w14:textId="77777777" w:rsidR="00DD7E16" w:rsidRDefault="00DD7E16" w:rsidP="00522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rebuchet MS" w:hAnsi="Trebuchet MS"/>
          <w:sz w:val="20"/>
        </w:rPr>
      </w:pPr>
    </w:p>
    <w:p w14:paraId="7D2D2328" w14:textId="77777777" w:rsidR="00522079" w:rsidRPr="00C03259" w:rsidRDefault="00522079" w:rsidP="00522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rebuchet MS" w:hAnsi="Trebuchet MS"/>
          <w:sz w:val="20"/>
        </w:rPr>
      </w:pPr>
    </w:p>
    <w:p w14:paraId="7D2D2329" w14:textId="77777777" w:rsidR="00DD7E16" w:rsidRPr="00C4014B" w:rsidRDefault="00DD7E16" w:rsidP="00522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Peter Møller Lassen</w:t>
      </w:r>
      <w:r w:rsidRPr="00C4014B">
        <w:rPr>
          <w:rFonts w:ascii="Trebuchet MS" w:hAnsi="Trebuchet MS"/>
          <w:sz w:val="20"/>
        </w:rPr>
        <w:t>,</w:t>
      </w:r>
    </w:p>
    <w:p w14:paraId="7D2D232A" w14:textId="77777777" w:rsidR="00DD7E16" w:rsidRPr="00522079" w:rsidRDefault="00DD7E16" w:rsidP="00522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rebuchet MS" w:hAnsi="Trebuchet MS"/>
          <w:sz w:val="20"/>
        </w:rPr>
      </w:pPr>
      <w:r w:rsidRPr="008D0895">
        <w:rPr>
          <w:rFonts w:ascii="Trebuchet MS" w:hAnsi="Trebuchet MS"/>
          <w:sz w:val="20"/>
        </w:rPr>
        <w:t>Direktør</w:t>
      </w:r>
      <w:r w:rsidR="00A61A9E">
        <w:rPr>
          <w:rFonts w:ascii="Trebuchet MS" w:hAnsi="Trebuchet MS"/>
          <w:sz w:val="20"/>
        </w:rPr>
        <w:t xml:space="preserve">, </w:t>
      </w:r>
      <w:r w:rsidR="0092639A" w:rsidRPr="00522079">
        <w:rPr>
          <w:rFonts w:ascii="Trebuchet MS" w:hAnsi="Trebuchet MS"/>
          <w:sz w:val="20"/>
        </w:rPr>
        <w:t>ID-Sparinvest A/S</w:t>
      </w:r>
      <w:r w:rsidR="0092639A" w:rsidRPr="00522079">
        <w:rPr>
          <w:rFonts w:ascii="Trebuchet MS" w:hAnsi="Trebuchet MS"/>
          <w:sz w:val="20"/>
        </w:rPr>
        <w:tab/>
      </w:r>
    </w:p>
    <w:p w14:paraId="7D2D232C" w14:textId="77777777" w:rsidR="00DD7E16" w:rsidRPr="00522079" w:rsidRDefault="00DD7E16" w:rsidP="00522079">
      <w:pPr>
        <w:tabs>
          <w:tab w:val="right" w:pos="8500"/>
        </w:tabs>
        <w:spacing w:line="276" w:lineRule="auto"/>
        <w:rPr>
          <w:rFonts w:ascii="Trebuchet MS" w:hAnsi="Trebuchet MS"/>
          <w:sz w:val="20"/>
        </w:rPr>
      </w:pPr>
    </w:p>
    <w:p w14:paraId="7D2D232D" w14:textId="77777777" w:rsidR="00DD7E16" w:rsidRPr="00522079" w:rsidRDefault="00DD7E16" w:rsidP="00DD7E16">
      <w:pPr>
        <w:tabs>
          <w:tab w:val="right" w:pos="8500"/>
        </w:tabs>
        <w:spacing w:line="240" w:lineRule="auto"/>
        <w:rPr>
          <w:rFonts w:ascii="Trebuchet MS" w:hAnsi="Trebuchet MS"/>
          <w:sz w:val="20"/>
        </w:rPr>
      </w:pPr>
    </w:p>
    <w:sectPr w:rsidR="00DD7E16" w:rsidRPr="00522079" w:rsidSect="00A61A9E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268" w:right="1213" w:bottom="1984" w:left="1134" w:header="454" w:footer="567" w:gutter="0"/>
      <w:paperSrc w:first="261" w:other="261"/>
      <w:cols w:space="708"/>
      <w:docGrid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8A12C" w14:textId="77777777" w:rsidR="000A1ADE" w:rsidRDefault="000A1ADE">
      <w:r>
        <w:separator/>
      </w:r>
    </w:p>
  </w:endnote>
  <w:endnote w:type="continuationSeparator" w:id="0">
    <w:p w14:paraId="29D6A92C" w14:textId="77777777" w:rsidR="000A1ADE" w:rsidRDefault="000A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D2336" w14:textId="33FC8595" w:rsidR="000A1ADE" w:rsidRDefault="000A1ADE" w:rsidP="00C41375">
    <w:pPr>
      <w:pStyle w:val="Footer"/>
      <w:tabs>
        <w:tab w:val="clear" w:pos="4819"/>
        <w:tab w:val="clear" w:pos="9638"/>
      </w:tabs>
      <w:spacing w:line="255" w:lineRule="auto"/>
      <w:ind w:right="38"/>
      <w:jc w:val="center"/>
      <w:rPr>
        <w:rFonts w:ascii="Trebuchet MS" w:hAnsi="Trebuchet MS"/>
        <w:kern w:val="24"/>
        <w:sz w:val="14"/>
        <w:szCs w:val="14"/>
        <w:lang w:val="en-GB"/>
      </w:rPr>
    </w:pPr>
    <w:r>
      <w:rPr>
        <w:rFonts w:ascii="Trebuchet MS" w:hAnsi="Trebuchet MS"/>
        <w:noProof/>
        <w:kern w:val="24"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2D233E" wp14:editId="3A4CEBBD">
              <wp:simplePos x="0" y="0"/>
              <wp:positionH relativeFrom="column">
                <wp:posOffset>-85725</wp:posOffset>
              </wp:positionH>
              <wp:positionV relativeFrom="paragraph">
                <wp:posOffset>68580</wp:posOffset>
              </wp:positionV>
              <wp:extent cx="925830" cy="197485"/>
              <wp:effectExtent l="0" t="1905" r="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830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2D2347" w14:textId="5D145847" w:rsidR="000A1ADE" w:rsidRPr="00991719" w:rsidRDefault="004441A8" w:rsidP="00C41375">
                          <w:pPr>
                            <w:pStyle w:val="Footer"/>
                            <w:rPr>
                              <w:rFonts w:ascii="Trebuchet MS" w:hAnsi="Trebuchet MS"/>
                              <w:sz w:val="12"/>
                              <w:szCs w:val="12"/>
                            </w:rPr>
                          </w:pPr>
                          <w:sdt>
                            <w:sdtPr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id w:val="6209948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Trebuchet MS" w:hAnsi="Trebuchet MS"/>
                                    <w:sz w:val="12"/>
                                    <w:szCs w:val="12"/>
                                  </w:rPr>
                                  <w:id w:val="6209949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="000A1ADE" w:rsidRPr="00BA0DFE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 xml:space="preserve">Page </w:t>
                                  </w:r>
                                  <w:r w:rsidR="000A1ADE" w:rsidRPr="00BA0DFE">
                                    <w:rPr>
                                      <w:rFonts w:ascii="Trebuchet MS" w:hAnsi="Trebuchet MS"/>
                                      <w:b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="000A1ADE" w:rsidRPr="00BA0DFE">
                                    <w:rPr>
                                      <w:rFonts w:ascii="Trebuchet MS" w:hAnsi="Trebuchet MS"/>
                                      <w:b/>
                                      <w:sz w:val="12"/>
                                      <w:szCs w:val="12"/>
                                    </w:rPr>
                                    <w:instrText xml:space="preserve"> PAGE </w:instrText>
                                  </w:r>
                                  <w:r w:rsidR="000A1ADE" w:rsidRPr="00BA0DFE">
                                    <w:rPr>
                                      <w:rFonts w:ascii="Trebuchet MS" w:hAnsi="Trebuchet MS"/>
                                      <w:b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noProof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 w:rsidR="000A1ADE" w:rsidRPr="00BA0DFE">
                                    <w:rPr>
                                      <w:rFonts w:ascii="Trebuchet MS" w:hAnsi="Trebuchet MS"/>
                                      <w:b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  <w:r w:rsidR="000A1ADE" w:rsidRPr="00BA0DFE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 xml:space="preserve"> of </w:t>
                                  </w:r>
                                  <w:r w:rsidR="000A1ADE" w:rsidRPr="00BA0DFE">
                                    <w:rPr>
                                      <w:rFonts w:ascii="Trebuchet MS" w:hAnsi="Trebuchet MS"/>
                                      <w:b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="000A1ADE" w:rsidRPr="00BA0DFE">
                                    <w:rPr>
                                      <w:rFonts w:ascii="Trebuchet MS" w:hAnsi="Trebuchet MS"/>
                                      <w:b/>
                                      <w:sz w:val="12"/>
                                      <w:szCs w:val="12"/>
                                    </w:rPr>
                                    <w:instrText xml:space="preserve"> NUMPAGES  </w:instrText>
                                  </w:r>
                                  <w:r w:rsidR="000A1ADE" w:rsidRPr="00BA0DFE">
                                    <w:rPr>
                                      <w:rFonts w:ascii="Trebuchet MS" w:hAnsi="Trebuchet MS"/>
                                      <w:b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noProof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 w:rsidR="000A1ADE" w:rsidRPr="00BA0DFE">
                                    <w:rPr>
                                      <w:rFonts w:ascii="Trebuchet MS" w:hAnsi="Trebuchet MS"/>
                                      <w:b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sdtContent>
                              </w:sdt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75pt;margin-top:5.4pt;width:72.9pt;height:15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GOsQIAALg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" filled="f" stroked="f">
              <v:textbox style="mso-fit-shape-to-text:t">
                <w:txbxContent>
                  <w:p w14:paraId="7D2D2347" w14:textId="5D145847" w:rsidR="000A1ADE" w:rsidRPr="00991719" w:rsidRDefault="004441A8" w:rsidP="00C41375">
                    <w:pPr>
                      <w:pStyle w:val="Footer"/>
                      <w:rPr>
                        <w:rFonts w:ascii="Trebuchet MS" w:hAnsi="Trebuchet MS"/>
                        <w:sz w:val="12"/>
                        <w:szCs w:val="12"/>
                      </w:rPr>
                    </w:pPr>
                    <w:sdt>
                      <w:sdtPr>
                        <w:rPr>
                          <w:rFonts w:ascii="Trebuchet MS" w:hAnsi="Trebuchet MS"/>
                          <w:sz w:val="12"/>
                          <w:szCs w:val="12"/>
                        </w:rPr>
                        <w:id w:val="6209948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rPr>
                              <w:rFonts w:ascii="Trebuchet MS" w:hAnsi="Trebuchet MS"/>
                              <w:sz w:val="12"/>
                              <w:szCs w:val="12"/>
                            </w:rPr>
                            <w:id w:val="6209949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r w:rsidR="000A1ADE" w:rsidRPr="00BA0DFE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 xml:space="preserve">Page </w:t>
                            </w:r>
                            <w:r w:rsidR="000A1ADE" w:rsidRPr="00BA0DFE">
                              <w:rPr>
                                <w:rFonts w:ascii="Trebuchet MS" w:hAnsi="Trebuchet MS"/>
                                <w:b/>
                                <w:sz w:val="12"/>
                                <w:szCs w:val="12"/>
                              </w:rPr>
                              <w:fldChar w:fldCharType="begin"/>
                            </w:r>
                            <w:r w:rsidR="000A1ADE" w:rsidRPr="00BA0DFE">
                              <w:rPr>
                                <w:rFonts w:ascii="Trebuchet MS" w:hAnsi="Trebuchet MS"/>
                                <w:b/>
                                <w:sz w:val="12"/>
                                <w:szCs w:val="12"/>
                              </w:rPr>
                              <w:instrText xml:space="preserve"> PAGE </w:instrText>
                            </w:r>
                            <w:r w:rsidR="000A1ADE" w:rsidRPr="00BA0DFE">
                              <w:rPr>
                                <w:rFonts w:ascii="Trebuchet MS" w:hAnsi="Trebuchet MS"/>
                                <w:b/>
                                <w:sz w:val="12"/>
                                <w:szCs w:val="12"/>
                              </w:rPr>
                              <w:fldChar w:fldCharType="separate"/>
                            </w:r>
                            <w:r>
                              <w:rPr>
                                <w:rFonts w:ascii="Trebuchet MS" w:hAnsi="Trebuchet MS"/>
                                <w:b/>
                                <w:noProof/>
                                <w:sz w:val="12"/>
                                <w:szCs w:val="12"/>
                              </w:rPr>
                              <w:t>1</w:t>
                            </w:r>
                            <w:r w:rsidR="000A1ADE" w:rsidRPr="00BA0DFE">
                              <w:rPr>
                                <w:rFonts w:ascii="Trebuchet MS" w:hAnsi="Trebuchet MS"/>
                                <w:b/>
                                <w:sz w:val="12"/>
                                <w:szCs w:val="12"/>
                              </w:rPr>
                              <w:fldChar w:fldCharType="end"/>
                            </w:r>
                            <w:r w:rsidR="000A1ADE" w:rsidRPr="00BA0DFE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 xml:space="preserve"> of </w:t>
                            </w:r>
                            <w:r w:rsidR="000A1ADE" w:rsidRPr="00BA0DFE">
                              <w:rPr>
                                <w:rFonts w:ascii="Trebuchet MS" w:hAnsi="Trebuchet MS"/>
                                <w:b/>
                                <w:sz w:val="12"/>
                                <w:szCs w:val="12"/>
                              </w:rPr>
                              <w:fldChar w:fldCharType="begin"/>
                            </w:r>
                            <w:r w:rsidR="000A1ADE" w:rsidRPr="00BA0DFE">
                              <w:rPr>
                                <w:rFonts w:ascii="Trebuchet MS" w:hAnsi="Trebuchet MS"/>
                                <w:b/>
                                <w:sz w:val="12"/>
                                <w:szCs w:val="12"/>
                              </w:rPr>
                              <w:instrText xml:space="preserve"> NUMPAGES  </w:instrText>
                            </w:r>
                            <w:r w:rsidR="000A1ADE" w:rsidRPr="00BA0DFE">
                              <w:rPr>
                                <w:rFonts w:ascii="Trebuchet MS" w:hAnsi="Trebuchet MS"/>
                                <w:b/>
                                <w:sz w:val="12"/>
                                <w:szCs w:val="12"/>
                              </w:rPr>
                              <w:fldChar w:fldCharType="separate"/>
                            </w:r>
                            <w:r>
                              <w:rPr>
                                <w:rFonts w:ascii="Trebuchet MS" w:hAnsi="Trebuchet MS"/>
                                <w:b/>
                                <w:noProof/>
                                <w:sz w:val="12"/>
                                <w:szCs w:val="12"/>
                              </w:rPr>
                              <w:t>2</w:t>
                            </w:r>
                            <w:r w:rsidR="000A1ADE" w:rsidRPr="00BA0DFE">
                              <w:rPr>
                                <w:rFonts w:ascii="Trebuchet MS" w:hAnsi="Trebuchet MS"/>
                                <w:b/>
                                <w:sz w:val="12"/>
                                <w:szCs w:val="12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rFonts w:ascii="Trebuchet MS" w:hAnsi="Trebuchet MS"/>
        <w:noProof/>
        <w:kern w:val="24"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2D233F" wp14:editId="2A99FD5F">
              <wp:simplePos x="0" y="0"/>
              <wp:positionH relativeFrom="column">
                <wp:posOffset>6057900</wp:posOffset>
              </wp:positionH>
              <wp:positionV relativeFrom="paragraph">
                <wp:posOffset>-33020</wp:posOffset>
              </wp:positionV>
              <wp:extent cx="316230" cy="3105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2D2348" w14:textId="77777777" w:rsidR="000A1ADE" w:rsidRPr="00620BF0" w:rsidRDefault="000A1ADE" w:rsidP="00C41375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477pt;margin-top:-2.6pt;width:24.9pt;height:24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" stroked="f">
              <v:textbox style="mso-fit-shape-to-text:t">
                <w:txbxContent>
                  <w:p w14:paraId="7D2D2348" w14:textId="77777777" w:rsidR="000A1ADE" w:rsidRPr="00620BF0" w:rsidRDefault="000A1ADE" w:rsidP="00C41375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rebuchet MS" w:hAnsi="Trebuchet MS"/>
        <w:noProof/>
        <w:kern w:val="24"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2D2340" wp14:editId="41F9BD65">
              <wp:simplePos x="0" y="0"/>
              <wp:positionH relativeFrom="column">
                <wp:posOffset>6057900</wp:posOffset>
              </wp:positionH>
              <wp:positionV relativeFrom="paragraph">
                <wp:posOffset>-57785</wp:posOffset>
              </wp:positionV>
              <wp:extent cx="186690" cy="19367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" cy="193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2D2349" w14:textId="77777777" w:rsidR="000A1ADE" w:rsidRPr="001B6A7C" w:rsidRDefault="000A1ADE" w:rsidP="00C41375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D2D234A" wp14:editId="7D2D234B">
                                <wp:extent cx="2235200" cy="1625600"/>
                                <wp:effectExtent l="19050" t="0" r="0" b="0"/>
                                <wp:docPr id="8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5200" cy="1625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477pt;margin-top:-4.55pt;width:14.7pt;height: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+bqggIAABU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" stroked="f">
              <v:textbox>
                <w:txbxContent>
                  <w:p w14:paraId="7D2D2349" w14:textId="77777777" w:rsidR="000A1ADE" w:rsidRPr="001B6A7C" w:rsidRDefault="000A1ADE" w:rsidP="00C41375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D2D234A" wp14:editId="7D2D234B">
                          <wp:extent cx="2235200" cy="1625600"/>
                          <wp:effectExtent l="19050" t="0" r="0" b="0"/>
                          <wp:docPr id="8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35200" cy="1625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rebuchet MS" w:hAnsi="Trebuchet MS"/>
        <w:kern w:val="24"/>
        <w:sz w:val="14"/>
        <w:szCs w:val="14"/>
        <w:lang w:val="en-GB"/>
      </w:rPr>
      <w:t>ID-Sparinvest A/S | Søndergade 3 | 8900 Randers C | Telefon:  36 34 74 00 | Fax:  36 34 74 99 | CVR 89645212</w:t>
    </w:r>
  </w:p>
  <w:p w14:paraId="7D2D2337" w14:textId="77777777" w:rsidR="000A1ADE" w:rsidRPr="001F65E1" w:rsidRDefault="000A1ADE" w:rsidP="00C41375">
    <w:pPr>
      <w:pStyle w:val="Footer"/>
      <w:tabs>
        <w:tab w:val="clear" w:pos="4819"/>
        <w:tab w:val="clear" w:pos="9638"/>
      </w:tabs>
      <w:spacing w:line="255" w:lineRule="auto"/>
      <w:ind w:right="38"/>
      <w:jc w:val="center"/>
      <w:rPr>
        <w:rFonts w:ascii="Trebuchet MS" w:hAnsi="Trebuchet MS"/>
        <w:sz w:val="14"/>
        <w:szCs w:val="14"/>
        <w:lang w:val="en-GB"/>
      </w:rPr>
    </w:pPr>
    <w:r>
      <w:rPr>
        <w:rFonts w:ascii="Trebuchet MS" w:hAnsi="Trebuchet MS"/>
        <w:kern w:val="24"/>
        <w:sz w:val="14"/>
        <w:szCs w:val="14"/>
        <w:lang w:val="en-GB"/>
      </w:rPr>
      <w:t>sparinvest.dk | mail@sparinvest.dk</w:t>
    </w:r>
  </w:p>
  <w:p w14:paraId="7D2D2338" w14:textId="77777777" w:rsidR="000A1ADE" w:rsidRDefault="000A1ADE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D2D2341" wp14:editId="7D2D2342">
          <wp:simplePos x="0" y="0"/>
          <wp:positionH relativeFrom="column">
            <wp:posOffset>5953125</wp:posOffset>
          </wp:positionH>
          <wp:positionV relativeFrom="paragraph">
            <wp:posOffset>-38100</wp:posOffset>
          </wp:positionV>
          <wp:extent cx="114300" cy="114300"/>
          <wp:effectExtent l="19050" t="0" r="0" b="0"/>
          <wp:wrapNone/>
          <wp:docPr id="18" name="Picture 18" descr="Prik 2006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Prik 2006 cop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D233A" w14:textId="77777777" w:rsidR="000A1ADE" w:rsidRDefault="000A1ADE" w:rsidP="00DD7E16">
    <w:pPr>
      <w:pStyle w:val="Footer"/>
      <w:tabs>
        <w:tab w:val="clear" w:pos="4819"/>
        <w:tab w:val="clear" w:pos="9638"/>
      </w:tabs>
      <w:spacing w:line="255" w:lineRule="auto"/>
      <w:ind w:right="38"/>
      <w:jc w:val="center"/>
      <w:rPr>
        <w:rFonts w:ascii="Trebuchet MS" w:hAnsi="Trebuchet MS"/>
        <w:kern w:val="24"/>
        <w:sz w:val="14"/>
        <w:szCs w:val="14"/>
        <w:lang w:val="en-GB"/>
      </w:rPr>
    </w:pPr>
    <w:r>
      <w:rPr>
        <w:rFonts w:ascii="Trebuchet MS" w:hAnsi="Trebuchet MS"/>
        <w:kern w:val="24"/>
        <w:sz w:val="14"/>
        <w:szCs w:val="14"/>
        <w:lang w:val="en-GB"/>
      </w:rPr>
      <w:t>ID-Sparinvest A/S | Søndergade 3 | 8900 Randers C | Telefon:  36 34 74 00 | Fax:  36 34 74 99 | CVR 89645212</w:t>
    </w:r>
  </w:p>
  <w:p w14:paraId="7D2D233B" w14:textId="77777777" w:rsidR="000A1ADE" w:rsidRPr="001F65E1" w:rsidRDefault="000A1ADE" w:rsidP="00DD7E16">
    <w:pPr>
      <w:pStyle w:val="Footer"/>
      <w:tabs>
        <w:tab w:val="clear" w:pos="4819"/>
        <w:tab w:val="clear" w:pos="9638"/>
      </w:tabs>
      <w:spacing w:line="255" w:lineRule="auto"/>
      <w:ind w:right="38"/>
      <w:jc w:val="center"/>
      <w:rPr>
        <w:rFonts w:ascii="Trebuchet MS" w:hAnsi="Trebuchet MS"/>
        <w:sz w:val="14"/>
        <w:szCs w:val="14"/>
        <w:lang w:val="en-GB"/>
      </w:rPr>
    </w:pPr>
    <w:r>
      <w:rPr>
        <w:rFonts w:ascii="Trebuchet MS" w:hAnsi="Trebuchet MS"/>
        <w:kern w:val="24"/>
        <w:sz w:val="14"/>
        <w:szCs w:val="14"/>
        <w:lang w:val="en-GB"/>
      </w:rPr>
      <w:t>sparinvest.dk | mail@sparinvest.dk</w:t>
    </w:r>
    <w:r>
      <w:rPr>
        <w:rFonts w:ascii="Trebuchet MS" w:hAnsi="Trebuchet MS"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7D2D2345" wp14:editId="7D2D2346">
          <wp:simplePos x="0" y="0"/>
          <wp:positionH relativeFrom="column">
            <wp:posOffset>5953125</wp:posOffset>
          </wp:positionH>
          <wp:positionV relativeFrom="paragraph">
            <wp:posOffset>-133350</wp:posOffset>
          </wp:positionV>
          <wp:extent cx="114300" cy="114300"/>
          <wp:effectExtent l="19050" t="0" r="0" b="0"/>
          <wp:wrapNone/>
          <wp:docPr id="20" name="Picture 20" descr="Prik 2006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rik 2006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83101" w14:textId="77777777" w:rsidR="000A1ADE" w:rsidRDefault="000A1ADE">
      <w:r>
        <w:separator/>
      </w:r>
    </w:p>
  </w:footnote>
  <w:footnote w:type="continuationSeparator" w:id="0">
    <w:p w14:paraId="1FE837C3" w14:textId="77777777" w:rsidR="000A1ADE" w:rsidRDefault="000A1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D2333" w14:textId="314E3A94" w:rsidR="000A1ADE" w:rsidRDefault="000A1ADE" w:rsidP="00373E31">
    <w:pPr>
      <w:pStyle w:val="Header"/>
    </w:pPr>
    <w:r>
      <w:rPr>
        <w:rFonts w:ascii="Trebuchet MS" w:hAnsi="Trebuchet MS"/>
        <w:sz w:val="14"/>
        <w:szCs w:val="14"/>
      </w:rPr>
      <w:t xml:space="preserve">Indre værdi udeblevet </w:t>
    </w:r>
    <w:r w:rsidRPr="001B773B">
      <w:rPr>
        <w:rFonts w:ascii="Trebuchet MS" w:hAnsi="Trebuchet MS"/>
        <w:sz w:val="14"/>
        <w:szCs w:val="14"/>
      </w:rPr>
      <w:t xml:space="preserve">– </w:t>
    </w:r>
    <w:r w:rsidR="00E44CC6" w:rsidRPr="00E44CC6">
      <w:rPr>
        <w:rFonts w:ascii="Trebuchet MS" w:hAnsi="Trebuchet MS"/>
        <w:sz w:val="14"/>
        <w:szCs w:val="14"/>
      </w:rPr>
      <w:t xml:space="preserve">Investeringsforeningen </w:t>
    </w:r>
    <w:r w:rsidR="00E44CC6">
      <w:rPr>
        <w:rFonts w:ascii="Trebuchet MS" w:hAnsi="Trebuchet MS"/>
        <w:sz w:val="14"/>
        <w:szCs w:val="14"/>
      </w:rPr>
      <w:t>Sparinvest</w:t>
    </w:r>
    <w:r>
      <w:rPr>
        <w:noProof/>
      </w:rPr>
      <w:drawing>
        <wp:anchor distT="0" distB="0" distL="114300" distR="114300" simplePos="0" relativeHeight="251665408" behindDoc="1" locked="0" layoutInCell="1" allowOverlap="1" wp14:anchorId="7D2D233C" wp14:editId="7D2D233D">
          <wp:simplePos x="0" y="0"/>
          <wp:positionH relativeFrom="column">
            <wp:posOffset>4206875</wp:posOffset>
          </wp:positionH>
          <wp:positionV relativeFrom="paragraph">
            <wp:posOffset>288290</wp:posOffset>
          </wp:positionV>
          <wp:extent cx="1190625" cy="238125"/>
          <wp:effectExtent l="19050" t="0" r="9525" b="0"/>
          <wp:wrapNone/>
          <wp:docPr id="1" name="Picture 1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10B0">
      <w:rPr>
        <w:rFonts w:ascii="Trebuchet MS" w:hAnsi="Trebuchet MS"/>
        <w:sz w:val="14"/>
        <w:szCs w:val="14"/>
      </w:rPr>
      <w:t xml:space="preserve"> og</w:t>
    </w:r>
    <w:r w:rsidR="00E44CC6">
      <w:rPr>
        <w:rFonts w:ascii="Trebuchet MS" w:hAnsi="Trebuchet MS"/>
        <w:sz w:val="14"/>
        <w:szCs w:val="14"/>
      </w:rPr>
      <w:t xml:space="preserve"> Sparindex</w:t>
    </w:r>
  </w:p>
  <w:p w14:paraId="7D2D2334" w14:textId="77777777" w:rsidR="000A1ADE" w:rsidRPr="00373E31" w:rsidRDefault="000A1ADE" w:rsidP="00373E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D2339" w14:textId="77777777" w:rsidR="000A1ADE" w:rsidRDefault="000A1ADE" w:rsidP="00DD7E16">
    <w:pPr>
      <w:pStyle w:val="Header"/>
      <w:spacing w:line="425" w:lineRule="auto"/>
      <w:ind w:left="68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2D2343" wp14:editId="7D2D2344">
          <wp:simplePos x="0" y="0"/>
          <wp:positionH relativeFrom="column">
            <wp:posOffset>4206875</wp:posOffset>
          </wp:positionH>
          <wp:positionV relativeFrom="paragraph">
            <wp:posOffset>288290</wp:posOffset>
          </wp:positionV>
          <wp:extent cx="1190625" cy="238125"/>
          <wp:effectExtent l="19050" t="0" r="9525" b="0"/>
          <wp:wrapNone/>
          <wp:docPr id="19" name="Picture 1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5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AB"/>
    <w:rsid w:val="00006821"/>
    <w:rsid w:val="00046B5C"/>
    <w:rsid w:val="00051385"/>
    <w:rsid w:val="00057327"/>
    <w:rsid w:val="0006237C"/>
    <w:rsid w:val="00067A28"/>
    <w:rsid w:val="00076C73"/>
    <w:rsid w:val="00080452"/>
    <w:rsid w:val="0008133E"/>
    <w:rsid w:val="0008642D"/>
    <w:rsid w:val="00090B13"/>
    <w:rsid w:val="00093411"/>
    <w:rsid w:val="00095493"/>
    <w:rsid w:val="000A0333"/>
    <w:rsid w:val="000A1ADE"/>
    <w:rsid w:val="000A2DD8"/>
    <w:rsid w:val="000B6EEC"/>
    <w:rsid w:val="000C6669"/>
    <w:rsid w:val="000D67C2"/>
    <w:rsid w:val="000D7172"/>
    <w:rsid w:val="000E03DA"/>
    <w:rsid w:val="00103312"/>
    <w:rsid w:val="00106DAB"/>
    <w:rsid w:val="00124A77"/>
    <w:rsid w:val="001318FE"/>
    <w:rsid w:val="00153BD6"/>
    <w:rsid w:val="00165F2D"/>
    <w:rsid w:val="001673A8"/>
    <w:rsid w:val="00172487"/>
    <w:rsid w:val="00174E7F"/>
    <w:rsid w:val="001774A0"/>
    <w:rsid w:val="00184435"/>
    <w:rsid w:val="001845A5"/>
    <w:rsid w:val="001864C2"/>
    <w:rsid w:val="001B578F"/>
    <w:rsid w:val="001D4705"/>
    <w:rsid w:val="001F153E"/>
    <w:rsid w:val="001F65E1"/>
    <w:rsid w:val="00202D24"/>
    <w:rsid w:val="00207B2C"/>
    <w:rsid w:val="0021098C"/>
    <w:rsid w:val="00232E9A"/>
    <w:rsid w:val="00236824"/>
    <w:rsid w:val="0023685E"/>
    <w:rsid w:val="00236E7C"/>
    <w:rsid w:val="002454CF"/>
    <w:rsid w:val="0025057A"/>
    <w:rsid w:val="00257338"/>
    <w:rsid w:val="00267E04"/>
    <w:rsid w:val="002702D0"/>
    <w:rsid w:val="00283A9D"/>
    <w:rsid w:val="002A20FE"/>
    <w:rsid w:val="002C1132"/>
    <w:rsid w:val="002C4AB6"/>
    <w:rsid w:val="002D3898"/>
    <w:rsid w:val="002D6EDE"/>
    <w:rsid w:val="002D7789"/>
    <w:rsid w:val="002E29CA"/>
    <w:rsid w:val="002F4B62"/>
    <w:rsid w:val="00301F98"/>
    <w:rsid w:val="00317CC9"/>
    <w:rsid w:val="003658E3"/>
    <w:rsid w:val="003715A2"/>
    <w:rsid w:val="00372E8C"/>
    <w:rsid w:val="00373E31"/>
    <w:rsid w:val="00380200"/>
    <w:rsid w:val="00394294"/>
    <w:rsid w:val="003961B2"/>
    <w:rsid w:val="003D1CD2"/>
    <w:rsid w:val="003D3759"/>
    <w:rsid w:val="003D67C3"/>
    <w:rsid w:val="003E2DEC"/>
    <w:rsid w:val="003E2F55"/>
    <w:rsid w:val="003F0985"/>
    <w:rsid w:val="00401458"/>
    <w:rsid w:val="0040370E"/>
    <w:rsid w:val="00404A04"/>
    <w:rsid w:val="00407369"/>
    <w:rsid w:val="00417FC8"/>
    <w:rsid w:val="00420944"/>
    <w:rsid w:val="004230DD"/>
    <w:rsid w:val="004232B8"/>
    <w:rsid w:val="00430744"/>
    <w:rsid w:val="00431EA2"/>
    <w:rsid w:val="0044331A"/>
    <w:rsid w:val="00444187"/>
    <w:rsid w:val="004441A8"/>
    <w:rsid w:val="00444C4E"/>
    <w:rsid w:val="00444C90"/>
    <w:rsid w:val="00452F0E"/>
    <w:rsid w:val="00475112"/>
    <w:rsid w:val="00481718"/>
    <w:rsid w:val="00484372"/>
    <w:rsid w:val="00491E10"/>
    <w:rsid w:val="0049266B"/>
    <w:rsid w:val="004A5320"/>
    <w:rsid w:val="004B775C"/>
    <w:rsid w:val="004C64BA"/>
    <w:rsid w:val="004E5B86"/>
    <w:rsid w:val="005003AB"/>
    <w:rsid w:val="005019B3"/>
    <w:rsid w:val="005067A9"/>
    <w:rsid w:val="00512B46"/>
    <w:rsid w:val="00520B99"/>
    <w:rsid w:val="00520D99"/>
    <w:rsid w:val="00522079"/>
    <w:rsid w:val="0054098B"/>
    <w:rsid w:val="00550998"/>
    <w:rsid w:val="005522F6"/>
    <w:rsid w:val="00566204"/>
    <w:rsid w:val="00566908"/>
    <w:rsid w:val="00572F77"/>
    <w:rsid w:val="00574F24"/>
    <w:rsid w:val="00577DC2"/>
    <w:rsid w:val="0058666F"/>
    <w:rsid w:val="00587037"/>
    <w:rsid w:val="005A2515"/>
    <w:rsid w:val="005B160F"/>
    <w:rsid w:val="005B678F"/>
    <w:rsid w:val="005C0134"/>
    <w:rsid w:val="005C4E6D"/>
    <w:rsid w:val="005C5B29"/>
    <w:rsid w:val="005E2B2E"/>
    <w:rsid w:val="005E568D"/>
    <w:rsid w:val="005F0536"/>
    <w:rsid w:val="005F38B3"/>
    <w:rsid w:val="005F623B"/>
    <w:rsid w:val="005F7C01"/>
    <w:rsid w:val="005F7C4E"/>
    <w:rsid w:val="00604662"/>
    <w:rsid w:val="00612046"/>
    <w:rsid w:val="00613FD0"/>
    <w:rsid w:val="00616166"/>
    <w:rsid w:val="00633D6B"/>
    <w:rsid w:val="00633EA2"/>
    <w:rsid w:val="00653848"/>
    <w:rsid w:val="00654457"/>
    <w:rsid w:val="00674C8D"/>
    <w:rsid w:val="00681114"/>
    <w:rsid w:val="00681EBB"/>
    <w:rsid w:val="00686250"/>
    <w:rsid w:val="00687AD9"/>
    <w:rsid w:val="006903D4"/>
    <w:rsid w:val="006A2614"/>
    <w:rsid w:val="006A35B5"/>
    <w:rsid w:val="006B007D"/>
    <w:rsid w:val="006B4843"/>
    <w:rsid w:val="006C287A"/>
    <w:rsid w:val="006C4CED"/>
    <w:rsid w:val="006C7A64"/>
    <w:rsid w:val="006D30B8"/>
    <w:rsid w:val="006D4C3D"/>
    <w:rsid w:val="006D6D12"/>
    <w:rsid w:val="006E0587"/>
    <w:rsid w:val="006E3326"/>
    <w:rsid w:val="006E778A"/>
    <w:rsid w:val="006F4750"/>
    <w:rsid w:val="006F4B5D"/>
    <w:rsid w:val="00704EF5"/>
    <w:rsid w:val="00707E27"/>
    <w:rsid w:val="00707E73"/>
    <w:rsid w:val="007106F4"/>
    <w:rsid w:val="00710A7A"/>
    <w:rsid w:val="00713A39"/>
    <w:rsid w:val="00722880"/>
    <w:rsid w:val="00735876"/>
    <w:rsid w:val="0073655F"/>
    <w:rsid w:val="00754A09"/>
    <w:rsid w:val="007616F2"/>
    <w:rsid w:val="00774224"/>
    <w:rsid w:val="007768DE"/>
    <w:rsid w:val="00777B97"/>
    <w:rsid w:val="0078267C"/>
    <w:rsid w:val="007864A9"/>
    <w:rsid w:val="007A0332"/>
    <w:rsid w:val="00802853"/>
    <w:rsid w:val="00802ABD"/>
    <w:rsid w:val="00817E4C"/>
    <w:rsid w:val="0083630F"/>
    <w:rsid w:val="00852CC8"/>
    <w:rsid w:val="00882B81"/>
    <w:rsid w:val="00885B21"/>
    <w:rsid w:val="00896BB1"/>
    <w:rsid w:val="008A6021"/>
    <w:rsid w:val="008B00BB"/>
    <w:rsid w:val="008B6FED"/>
    <w:rsid w:val="008C3ABB"/>
    <w:rsid w:val="008D46D9"/>
    <w:rsid w:val="008D6A93"/>
    <w:rsid w:val="008F078E"/>
    <w:rsid w:val="00914F26"/>
    <w:rsid w:val="0091780F"/>
    <w:rsid w:val="00923FF5"/>
    <w:rsid w:val="0092639A"/>
    <w:rsid w:val="00937EBA"/>
    <w:rsid w:val="00943578"/>
    <w:rsid w:val="00944B62"/>
    <w:rsid w:val="00946470"/>
    <w:rsid w:val="00980266"/>
    <w:rsid w:val="00983B67"/>
    <w:rsid w:val="00984AF8"/>
    <w:rsid w:val="009A562F"/>
    <w:rsid w:val="009A621A"/>
    <w:rsid w:val="009C2E70"/>
    <w:rsid w:val="009C754A"/>
    <w:rsid w:val="009D7286"/>
    <w:rsid w:val="009E2499"/>
    <w:rsid w:val="009E26D0"/>
    <w:rsid w:val="009E73AA"/>
    <w:rsid w:val="009F20CA"/>
    <w:rsid w:val="00A117EC"/>
    <w:rsid w:val="00A17494"/>
    <w:rsid w:val="00A20603"/>
    <w:rsid w:val="00A412FC"/>
    <w:rsid w:val="00A53352"/>
    <w:rsid w:val="00A61A9E"/>
    <w:rsid w:val="00A6469D"/>
    <w:rsid w:val="00A8328F"/>
    <w:rsid w:val="00A8635C"/>
    <w:rsid w:val="00A91A33"/>
    <w:rsid w:val="00A93116"/>
    <w:rsid w:val="00A95D49"/>
    <w:rsid w:val="00AA06CD"/>
    <w:rsid w:val="00AC7A29"/>
    <w:rsid w:val="00AD096D"/>
    <w:rsid w:val="00AD31F9"/>
    <w:rsid w:val="00AF04AA"/>
    <w:rsid w:val="00AF5652"/>
    <w:rsid w:val="00B17552"/>
    <w:rsid w:val="00B32811"/>
    <w:rsid w:val="00B403C1"/>
    <w:rsid w:val="00B51D70"/>
    <w:rsid w:val="00B542F8"/>
    <w:rsid w:val="00B62FAF"/>
    <w:rsid w:val="00B656BB"/>
    <w:rsid w:val="00B662BB"/>
    <w:rsid w:val="00B719D4"/>
    <w:rsid w:val="00B72295"/>
    <w:rsid w:val="00B72924"/>
    <w:rsid w:val="00B72E28"/>
    <w:rsid w:val="00B81931"/>
    <w:rsid w:val="00B81E1F"/>
    <w:rsid w:val="00B82330"/>
    <w:rsid w:val="00BA10B0"/>
    <w:rsid w:val="00BB60FD"/>
    <w:rsid w:val="00BC5394"/>
    <w:rsid w:val="00BC5737"/>
    <w:rsid w:val="00BD380F"/>
    <w:rsid w:val="00BE0467"/>
    <w:rsid w:val="00BE1E25"/>
    <w:rsid w:val="00BE7E61"/>
    <w:rsid w:val="00BF425D"/>
    <w:rsid w:val="00C07819"/>
    <w:rsid w:val="00C121CD"/>
    <w:rsid w:val="00C23434"/>
    <w:rsid w:val="00C23475"/>
    <w:rsid w:val="00C257FC"/>
    <w:rsid w:val="00C40837"/>
    <w:rsid w:val="00C41375"/>
    <w:rsid w:val="00C54225"/>
    <w:rsid w:val="00C72452"/>
    <w:rsid w:val="00C75A10"/>
    <w:rsid w:val="00C8030D"/>
    <w:rsid w:val="00C808DE"/>
    <w:rsid w:val="00C83E4B"/>
    <w:rsid w:val="00C927DB"/>
    <w:rsid w:val="00C954A4"/>
    <w:rsid w:val="00CA6888"/>
    <w:rsid w:val="00CA7547"/>
    <w:rsid w:val="00CC3BCF"/>
    <w:rsid w:val="00CC48B7"/>
    <w:rsid w:val="00CC76D7"/>
    <w:rsid w:val="00CD53D8"/>
    <w:rsid w:val="00CD763D"/>
    <w:rsid w:val="00CE1C5A"/>
    <w:rsid w:val="00D06DD7"/>
    <w:rsid w:val="00D358AE"/>
    <w:rsid w:val="00D54E87"/>
    <w:rsid w:val="00D60A62"/>
    <w:rsid w:val="00D65014"/>
    <w:rsid w:val="00D742E8"/>
    <w:rsid w:val="00D76AD0"/>
    <w:rsid w:val="00D76E7E"/>
    <w:rsid w:val="00D80107"/>
    <w:rsid w:val="00D93E41"/>
    <w:rsid w:val="00DA4C22"/>
    <w:rsid w:val="00DB0C19"/>
    <w:rsid w:val="00DB2EC6"/>
    <w:rsid w:val="00DB37B6"/>
    <w:rsid w:val="00DC664B"/>
    <w:rsid w:val="00DD7E16"/>
    <w:rsid w:val="00DE0484"/>
    <w:rsid w:val="00DE1D97"/>
    <w:rsid w:val="00DF2286"/>
    <w:rsid w:val="00DF6CD3"/>
    <w:rsid w:val="00E00F7D"/>
    <w:rsid w:val="00E0483A"/>
    <w:rsid w:val="00E227ED"/>
    <w:rsid w:val="00E2373D"/>
    <w:rsid w:val="00E23F25"/>
    <w:rsid w:val="00E4036D"/>
    <w:rsid w:val="00E44CC6"/>
    <w:rsid w:val="00E50CC5"/>
    <w:rsid w:val="00E5281D"/>
    <w:rsid w:val="00E63815"/>
    <w:rsid w:val="00E858B3"/>
    <w:rsid w:val="00E86459"/>
    <w:rsid w:val="00E935FC"/>
    <w:rsid w:val="00E95553"/>
    <w:rsid w:val="00EA27EC"/>
    <w:rsid w:val="00EA3A91"/>
    <w:rsid w:val="00EA5ABE"/>
    <w:rsid w:val="00ED22B8"/>
    <w:rsid w:val="00EE561B"/>
    <w:rsid w:val="00EE59F6"/>
    <w:rsid w:val="00EE6145"/>
    <w:rsid w:val="00EF1550"/>
    <w:rsid w:val="00F05896"/>
    <w:rsid w:val="00F1185D"/>
    <w:rsid w:val="00F1335E"/>
    <w:rsid w:val="00F134E8"/>
    <w:rsid w:val="00F13E5C"/>
    <w:rsid w:val="00F218AF"/>
    <w:rsid w:val="00F27551"/>
    <w:rsid w:val="00F34FF0"/>
    <w:rsid w:val="00F47DFD"/>
    <w:rsid w:val="00F525D1"/>
    <w:rsid w:val="00F664F7"/>
    <w:rsid w:val="00F706C9"/>
    <w:rsid w:val="00F755CA"/>
    <w:rsid w:val="00F8035A"/>
    <w:rsid w:val="00F8447F"/>
    <w:rsid w:val="00F86E31"/>
    <w:rsid w:val="00F87FBD"/>
    <w:rsid w:val="00F92A3A"/>
    <w:rsid w:val="00FA7F6F"/>
    <w:rsid w:val="00FC062A"/>
    <w:rsid w:val="00FC33B7"/>
    <w:rsid w:val="00FD69E9"/>
    <w:rsid w:val="00FE664C"/>
    <w:rsid w:val="00FF41AB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D2D2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C8D"/>
    <w:pPr>
      <w:spacing w:line="288" w:lineRule="auto"/>
    </w:pPr>
    <w:rPr>
      <w:sz w:val="25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4C8D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674C8D"/>
    <w:pPr>
      <w:tabs>
        <w:tab w:val="center" w:pos="4819"/>
        <w:tab w:val="right" w:pos="9638"/>
      </w:tabs>
    </w:pPr>
  </w:style>
  <w:style w:type="paragraph" w:customStyle="1" w:styleId="BalloonText1">
    <w:name w:val="Balloon Text1"/>
    <w:basedOn w:val="Normal"/>
    <w:semiHidden/>
    <w:rsid w:val="00674C8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153B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61A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1A9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61A9E"/>
    <w:rPr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rsid w:val="00A61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1A9E"/>
    <w:rPr>
      <w:b/>
      <w:bCs/>
      <w:lang w:eastAsia="da-DK"/>
    </w:rPr>
  </w:style>
  <w:style w:type="paragraph" w:styleId="BodyText">
    <w:name w:val="Body Text"/>
    <w:basedOn w:val="Normal"/>
    <w:link w:val="BodyTextChar"/>
    <w:rsid w:val="00A61A9E"/>
    <w:pPr>
      <w:spacing w:line="320" w:lineRule="atLeast"/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A61A9E"/>
    <w:rPr>
      <w:sz w:val="25"/>
      <w:lang w:eastAsia="en-US"/>
    </w:rPr>
  </w:style>
  <w:style w:type="paragraph" w:styleId="Revision">
    <w:name w:val="Revision"/>
    <w:hidden/>
    <w:uiPriority w:val="99"/>
    <w:semiHidden/>
    <w:rsid w:val="00A61A9E"/>
    <w:rPr>
      <w:sz w:val="25"/>
      <w:lang w:eastAsia="da-DK"/>
    </w:rPr>
  </w:style>
  <w:style w:type="character" w:customStyle="1" w:styleId="FooterChar">
    <w:name w:val="Footer Char"/>
    <w:basedOn w:val="DefaultParagraphFont"/>
    <w:link w:val="Footer"/>
    <w:uiPriority w:val="99"/>
    <w:rsid w:val="00C41375"/>
    <w:rPr>
      <w:sz w:val="25"/>
      <w:lang w:eastAsia="da-DK"/>
    </w:rPr>
  </w:style>
  <w:style w:type="table" w:styleId="TableGrid">
    <w:name w:val="Table Grid"/>
    <w:basedOn w:val="TableNormal"/>
    <w:rsid w:val="00081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C8D"/>
    <w:pPr>
      <w:spacing w:line="288" w:lineRule="auto"/>
    </w:pPr>
    <w:rPr>
      <w:sz w:val="25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4C8D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674C8D"/>
    <w:pPr>
      <w:tabs>
        <w:tab w:val="center" w:pos="4819"/>
        <w:tab w:val="right" w:pos="9638"/>
      </w:tabs>
    </w:pPr>
  </w:style>
  <w:style w:type="paragraph" w:customStyle="1" w:styleId="BalloonText1">
    <w:name w:val="Balloon Text1"/>
    <w:basedOn w:val="Normal"/>
    <w:semiHidden/>
    <w:rsid w:val="00674C8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153B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61A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1A9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61A9E"/>
    <w:rPr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rsid w:val="00A61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1A9E"/>
    <w:rPr>
      <w:b/>
      <w:bCs/>
      <w:lang w:eastAsia="da-DK"/>
    </w:rPr>
  </w:style>
  <w:style w:type="paragraph" w:styleId="BodyText">
    <w:name w:val="Body Text"/>
    <w:basedOn w:val="Normal"/>
    <w:link w:val="BodyTextChar"/>
    <w:rsid w:val="00A61A9E"/>
    <w:pPr>
      <w:spacing w:line="320" w:lineRule="atLeast"/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A61A9E"/>
    <w:rPr>
      <w:sz w:val="25"/>
      <w:lang w:eastAsia="en-US"/>
    </w:rPr>
  </w:style>
  <w:style w:type="paragraph" w:styleId="Revision">
    <w:name w:val="Revision"/>
    <w:hidden/>
    <w:uiPriority w:val="99"/>
    <w:semiHidden/>
    <w:rsid w:val="00A61A9E"/>
    <w:rPr>
      <w:sz w:val="25"/>
      <w:lang w:eastAsia="da-DK"/>
    </w:rPr>
  </w:style>
  <w:style w:type="character" w:customStyle="1" w:styleId="FooterChar">
    <w:name w:val="Footer Char"/>
    <w:basedOn w:val="DefaultParagraphFont"/>
    <w:link w:val="Footer"/>
    <w:uiPriority w:val="99"/>
    <w:rsid w:val="00C41375"/>
    <w:rPr>
      <w:sz w:val="25"/>
      <w:lang w:eastAsia="da-DK"/>
    </w:rPr>
  </w:style>
  <w:style w:type="table" w:styleId="TableGrid">
    <w:name w:val="Table Grid"/>
    <w:basedOn w:val="TableNormal"/>
    <w:rsid w:val="00081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er\Sparinvest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6B7EB9FF835741827EBCCEFAE3CD3E" ma:contentTypeVersion="3" ma:contentTypeDescription="Create a new document." ma:contentTypeScope="" ma:versionID="9ea972875466d576b218f570f38f8c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505b6ba3e65c9d1732174f4437bb0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77DBF7-D8A0-4929-8DB0-312821CF8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3A0E9D-0FA0-4DD3-93D0-6B49CBC888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D33D22-65BE-4534-95F8-3B53582EAC58}">
  <ds:schemaRefs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1</TotalTime>
  <Pages>2</Pages>
  <Words>376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Sparinvest brev</vt:lpstr>
      <vt:lpstr>Sparinvest brev</vt:lpstr>
    </vt:vector>
  </TitlesOfParts>
  <Company>SDA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Sparinvest brev</dc:title>
  <dc:subject>Standardbrev</dc:subject>
  <dc:creator>camilla svendsen</dc:creator>
  <dc:description>Rettet 31-10-2006 til at printe på logopapir på Lexmark. HP4345 og HP4730</dc:description>
  <cp:lastModifiedBy>Jane Vestergaard Lund</cp:lastModifiedBy>
  <cp:revision>2</cp:revision>
  <cp:lastPrinted>2010-07-20T14:15:00Z</cp:lastPrinted>
  <dcterms:created xsi:type="dcterms:W3CDTF">2013-01-14T09:08:00Z</dcterms:created>
  <dcterms:modified xsi:type="dcterms:W3CDTF">2013-01-14T09:08:00Z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0x010100BD6B7EB9FF835741827EBCCEFAE3CD3E</vt:lpwstr>
  </property>
  <property fmtid="{D5CDD505-2E9C-101B-9397-08002B2CF9AE}" pid="3" name="Order">
    <vt:r8>526400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