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34"/>
      </w:tblGrid>
      <w:tr w:rsidR="00D31275" w:rsidRPr="00F43505" w:rsidTr="00390BA8">
        <w:trPr>
          <w:trHeight w:val="668"/>
        </w:trPr>
        <w:tc>
          <w:tcPr>
            <w:tcW w:w="4834" w:type="dxa"/>
            <w:shd w:val="clear" w:color="auto" w:fill="auto"/>
            <w:tcMar>
              <w:bottom w:w="240" w:type="dxa"/>
            </w:tcMar>
          </w:tcPr>
          <w:p w:rsidR="00E64080" w:rsidRPr="00F43505" w:rsidRDefault="00DB7062" w:rsidP="00167FC8">
            <w:pPr>
              <w:rPr>
                <w:szCs w:val="18"/>
              </w:rPr>
            </w:pPr>
            <w:bookmarkStart w:id="0" w:name="RecipientCompany"/>
            <w:bookmarkStart w:id="1" w:name="RecipientAddressTable"/>
            <w:bookmarkEnd w:id="0"/>
            <w:r w:rsidRPr="00F43505">
              <w:rPr>
                <w:szCs w:val="18"/>
              </w:rPr>
              <w:t xml:space="preserve">Company announcement </w:t>
            </w:r>
          </w:p>
          <w:p w:rsidR="00E64080" w:rsidRPr="00F43505" w:rsidRDefault="00483737" w:rsidP="00E64080">
            <w:pPr>
              <w:rPr>
                <w:szCs w:val="18"/>
              </w:rPr>
            </w:pPr>
            <w:bookmarkStart w:id="2" w:name="RecipientAttName"/>
            <w:bookmarkStart w:id="3" w:name="RecipientAddress"/>
            <w:bookmarkEnd w:id="2"/>
            <w:bookmarkEnd w:id="3"/>
            <w:r w:rsidRPr="00F43505">
              <w:rPr>
                <w:szCs w:val="18"/>
              </w:rPr>
              <w:t>N</w:t>
            </w:r>
            <w:r w:rsidR="00DB7062" w:rsidRPr="00F43505">
              <w:rPr>
                <w:szCs w:val="18"/>
              </w:rPr>
              <w:t>o</w:t>
            </w:r>
            <w:r w:rsidRPr="00F43505">
              <w:rPr>
                <w:szCs w:val="18"/>
              </w:rPr>
              <w:t>.</w:t>
            </w:r>
            <w:r w:rsidR="002B49CF" w:rsidRPr="00F43505">
              <w:rPr>
                <w:szCs w:val="18"/>
              </w:rPr>
              <w:t xml:space="preserve"> </w:t>
            </w:r>
            <w:r w:rsidR="00F90709">
              <w:rPr>
                <w:szCs w:val="18"/>
              </w:rPr>
              <w:t>0</w:t>
            </w:r>
            <w:r w:rsidR="0066361C">
              <w:rPr>
                <w:szCs w:val="18"/>
              </w:rPr>
              <w:t>8</w:t>
            </w:r>
            <w:r w:rsidR="002B49CF" w:rsidRPr="00F43505">
              <w:rPr>
                <w:szCs w:val="18"/>
              </w:rPr>
              <w:t xml:space="preserve"> / 20</w:t>
            </w:r>
            <w:r w:rsidR="00307AAC" w:rsidRPr="00F43505">
              <w:rPr>
                <w:szCs w:val="18"/>
              </w:rPr>
              <w:t>1</w:t>
            </w:r>
            <w:r w:rsidR="00AE64C0" w:rsidRPr="00F43505">
              <w:rPr>
                <w:szCs w:val="18"/>
              </w:rPr>
              <w:t>5</w:t>
            </w:r>
          </w:p>
          <w:p w:rsidR="00614D01" w:rsidRPr="00F43505" w:rsidRDefault="00614D01" w:rsidP="00E64080">
            <w:pPr>
              <w:rPr>
                <w:szCs w:val="18"/>
              </w:rPr>
            </w:pPr>
          </w:p>
        </w:tc>
      </w:tr>
      <w:tr w:rsidR="00D31275" w:rsidRPr="00F43505" w:rsidTr="00390BA8">
        <w:trPr>
          <w:trHeight w:val="834"/>
        </w:trPr>
        <w:tc>
          <w:tcPr>
            <w:tcW w:w="4834" w:type="dxa"/>
            <w:shd w:val="clear" w:color="auto" w:fill="auto"/>
          </w:tcPr>
          <w:p w:rsidR="00E64080" w:rsidRPr="00F43505" w:rsidRDefault="00DB7062" w:rsidP="00F90709">
            <w:pPr>
              <w:rPr>
                <w:szCs w:val="18"/>
              </w:rPr>
            </w:pPr>
            <w:bookmarkStart w:id="4" w:name="Place"/>
            <w:bookmarkStart w:id="5" w:name="AdjustRowHeight"/>
            <w:r w:rsidRPr="00F43505">
              <w:rPr>
                <w:szCs w:val="18"/>
              </w:rPr>
              <w:t>Co</w:t>
            </w:r>
            <w:bookmarkStart w:id="6" w:name="_GoBack"/>
            <w:bookmarkEnd w:id="6"/>
            <w:r w:rsidRPr="00F43505">
              <w:rPr>
                <w:szCs w:val="18"/>
              </w:rPr>
              <w:t>penhagen</w:t>
            </w:r>
            <w:r w:rsidR="00307AAC" w:rsidRPr="00F43505">
              <w:rPr>
                <w:szCs w:val="18"/>
              </w:rPr>
              <w:t xml:space="preserve"> </w:t>
            </w:r>
            <w:r w:rsidR="0066361C">
              <w:rPr>
                <w:szCs w:val="18"/>
              </w:rPr>
              <w:t>16.06</w:t>
            </w:r>
            <w:r w:rsidR="00307AAC" w:rsidRPr="00F43505">
              <w:rPr>
                <w:szCs w:val="18"/>
              </w:rPr>
              <w:t>.201</w:t>
            </w:r>
            <w:bookmarkEnd w:id="4"/>
            <w:r w:rsidR="00AE64C0" w:rsidRPr="00F43505">
              <w:rPr>
                <w:szCs w:val="18"/>
              </w:rPr>
              <w:t>5</w:t>
            </w:r>
          </w:p>
        </w:tc>
      </w:tr>
    </w:tbl>
    <w:p w:rsidR="00675556" w:rsidRPr="00F43505" w:rsidRDefault="00675556" w:rsidP="00675556">
      <w:pPr>
        <w:rPr>
          <w:b/>
        </w:rPr>
      </w:pPr>
      <w:bookmarkStart w:id="7" w:name="Heading"/>
      <w:bookmarkStart w:id="8" w:name="Start"/>
      <w:bookmarkEnd w:id="1"/>
      <w:bookmarkEnd w:id="5"/>
      <w:bookmarkEnd w:id="7"/>
      <w:bookmarkEnd w:id="8"/>
    </w:p>
    <w:p w:rsidR="007F3EDE" w:rsidRPr="00F43505" w:rsidRDefault="007F3EDE" w:rsidP="002077B2">
      <w:pPr>
        <w:rPr>
          <w:b/>
          <w:sz w:val="24"/>
        </w:rPr>
      </w:pPr>
    </w:p>
    <w:p w:rsidR="00AE64C0" w:rsidRPr="00C77F78" w:rsidRDefault="00AE64C0">
      <w:pPr>
        <w:rPr>
          <w:lang w:eastAsia="en-US"/>
        </w:rPr>
      </w:pPr>
    </w:p>
    <w:p w:rsidR="0066361C" w:rsidRDefault="0066361C" w:rsidP="0066361C">
      <w:pPr>
        <w:rPr>
          <w:lang w:val="en-US"/>
        </w:rPr>
      </w:pPr>
    </w:p>
    <w:p w:rsidR="0066361C" w:rsidRDefault="0066361C" w:rsidP="0066361C">
      <w:pPr>
        <w:rPr>
          <w:lang w:val="en-US"/>
        </w:rPr>
      </w:pPr>
    </w:p>
    <w:p w:rsidR="0066361C" w:rsidRDefault="0066361C" w:rsidP="0066361C">
      <w:pPr>
        <w:rPr>
          <w:lang w:val="en-US"/>
        </w:rPr>
      </w:pPr>
    </w:p>
    <w:p w:rsidR="0066361C" w:rsidRDefault="0066361C" w:rsidP="0066361C">
      <w:pPr>
        <w:rPr>
          <w:lang w:val="en-US"/>
        </w:rPr>
      </w:pPr>
    </w:p>
    <w:p w:rsidR="0066361C" w:rsidRDefault="0066361C" w:rsidP="0066361C">
      <w:pPr>
        <w:rPr>
          <w:lang w:val="en-US"/>
        </w:rPr>
      </w:pPr>
    </w:p>
    <w:p w:rsidR="0066361C" w:rsidRDefault="0066361C" w:rsidP="0066361C">
      <w:pPr>
        <w:rPr>
          <w:lang w:val="en-US"/>
        </w:rPr>
      </w:pPr>
    </w:p>
    <w:p w:rsidR="0066361C" w:rsidRPr="00A00089" w:rsidRDefault="0066361C" w:rsidP="0066361C">
      <w:pPr>
        <w:rPr>
          <w:szCs w:val="18"/>
          <w:lang w:val="en-US"/>
        </w:rPr>
      </w:pPr>
      <w:r w:rsidRPr="00A00089">
        <w:rPr>
          <w:szCs w:val="18"/>
          <w:lang w:val="en-US"/>
        </w:rPr>
        <w:t>DLH A/S has completed the capital reduction approved at the Company’s Annual General A</w:t>
      </w:r>
      <w:r w:rsidRPr="00A00089">
        <w:rPr>
          <w:szCs w:val="18"/>
          <w:lang w:val="en-US"/>
        </w:rPr>
        <w:t>s</w:t>
      </w:r>
      <w:r w:rsidRPr="00A00089">
        <w:rPr>
          <w:szCs w:val="18"/>
          <w:lang w:val="en-US"/>
        </w:rPr>
        <w:t>sembly on 27 April 2015.</w:t>
      </w:r>
    </w:p>
    <w:p w:rsidR="0066361C" w:rsidRPr="00A00089" w:rsidRDefault="0066361C" w:rsidP="0066361C">
      <w:pPr>
        <w:rPr>
          <w:szCs w:val="18"/>
          <w:lang w:val="en-US"/>
        </w:rPr>
      </w:pPr>
    </w:p>
    <w:p w:rsidR="0066361C" w:rsidRPr="00A00089" w:rsidRDefault="0066361C" w:rsidP="0066361C">
      <w:pPr>
        <w:rPr>
          <w:b/>
          <w:szCs w:val="18"/>
          <w:lang w:val="en-US"/>
        </w:rPr>
      </w:pPr>
    </w:p>
    <w:p w:rsidR="0066361C" w:rsidRPr="00A00089" w:rsidRDefault="0066361C" w:rsidP="0066361C">
      <w:pPr>
        <w:rPr>
          <w:b/>
          <w:szCs w:val="18"/>
          <w:lang w:val="en-US"/>
        </w:rPr>
      </w:pPr>
      <w:r w:rsidRPr="00A00089">
        <w:rPr>
          <w:b/>
          <w:szCs w:val="18"/>
          <w:lang w:val="en-US"/>
        </w:rPr>
        <w:t xml:space="preserve">Contact </w:t>
      </w:r>
    </w:p>
    <w:p w:rsidR="00A620B8" w:rsidRPr="00A00089" w:rsidRDefault="00A620B8" w:rsidP="0066361C">
      <w:pPr>
        <w:rPr>
          <w:b/>
          <w:szCs w:val="18"/>
          <w:lang w:val="en-US"/>
        </w:rPr>
      </w:pPr>
    </w:p>
    <w:p w:rsidR="003F31E2" w:rsidRPr="00F43505" w:rsidRDefault="0066361C" w:rsidP="0066361C">
      <w:pPr>
        <w:spacing w:line="360" w:lineRule="auto"/>
        <w:rPr>
          <w:szCs w:val="18"/>
        </w:rPr>
      </w:pPr>
      <w:r w:rsidRPr="00A00089">
        <w:rPr>
          <w:szCs w:val="18"/>
          <w:lang w:val="en-US"/>
        </w:rPr>
        <w:t>For further information about this announcement, please contact CEO Peter Thostrup on tel. +45 4053 5295.</w:t>
      </w:r>
      <w:r w:rsidRPr="00A00089">
        <w:rPr>
          <w:szCs w:val="18"/>
        </w:rPr>
        <w:t xml:space="preserve"> </w:t>
      </w:r>
    </w:p>
    <w:p w:rsidR="00211B69" w:rsidRPr="00F43505" w:rsidRDefault="00211B69" w:rsidP="00FA7ADE">
      <w:pPr>
        <w:autoSpaceDE w:val="0"/>
        <w:autoSpaceDN w:val="0"/>
        <w:adjustRightInd w:val="0"/>
        <w:spacing w:line="360" w:lineRule="auto"/>
        <w:rPr>
          <w:szCs w:val="18"/>
        </w:rPr>
      </w:pPr>
    </w:p>
    <w:p w:rsidR="00704E1E" w:rsidRPr="00F43505" w:rsidRDefault="00704E1E">
      <w:pPr>
        <w:autoSpaceDE w:val="0"/>
        <w:autoSpaceDN w:val="0"/>
        <w:adjustRightInd w:val="0"/>
        <w:spacing w:line="360" w:lineRule="auto"/>
        <w:rPr>
          <w:szCs w:val="18"/>
        </w:rPr>
      </w:pPr>
    </w:p>
    <w:sectPr w:rsidR="00704E1E" w:rsidRPr="00F43505" w:rsidSect="00C466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588" w:bottom="2127" w:left="158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89" w:rsidRDefault="00A00089">
      <w:r>
        <w:separator/>
      </w:r>
    </w:p>
  </w:endnote>
  <w:endnote w:type="continuationSeparator" w:id="0">
    <w:p w:rsidR="00A00089" w:rsidRDefault="00A0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liser 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89" w:rsidRDefault="00A00089" w:rsidP="00FA7ADE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Pr="0066361C">
      <w:rPr>
        <w:lang w:val="da-DK"/>
      </w:rPr>
      <w:t>6</w:t>
    </w:r>
    <w:r>
      <w:fldChar w:fldCharType="end"/>
    </w:r>
  </w:p>
  <w:p w:rsidR="00A00089" w:rsidRPr="00AE70E5" w:rsidRDefault="00A00089" w:rsidP="000A3A25">
    <w:pPr>
      <w:pStyle w:val="Sidefod"/>
      <w:spacing w:after="108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89" w:rsidRPr="001B64B4" w:rsidRDefault="00A00089" w:rsidP="00E17CE4">
    <w:pPr>
      <w:pStyle w:val="Sidefod"/>
      <w:spacing w:line="240" w:lineRule="auto"/>
      <w:rPr>
        <w:sz w:val="2"/>
        <w:szCs w:val="2"/>
      </w:rPr>
    </w:pPr>
    <w:r>
      <w:rPr>
        <w:lang w:val="da-DK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-431800</wp:posOffset>
          </wp:positionH>
          <wp:positionV relativeFrom="page">
            <wp:posOffset>9667240</wp:posOffset>
          </wp:positionV>
          <wp:extent cx="1159510" cy="737870"/>
          <wp:effectExtent l="0" t="0" r="2540" b="5080"/>
          <wp:wrapNone/>
          <wp:docPr id="4" name="FooterGraphic" descr="Nydlh_box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Graphic" descr="Nydlh_box_hi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6578" w:tblpY="14970"/>
      <w:tblOverlap w:val="never"/>
      <w:tblW w:w="501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2871"/>
    </w:tblGrid>
    <w:tr w:rsidR="00A00089" w:rsidRPr="00EA286D" w:rsidTr="00390BA8">
      <w:trPr>
        <w:trHeight w:hRule="exact" w:val="1474"/>
      </w:trPr>
      <w:tc>
        <w:tcPr>
          <w:tcW w:w="2142" w:type="dxa"/>
          <w:shd w:val="clear" w:color="auto" w:fill="auto"/>
          <w:tcMar>
            <w:right w:w="454" w:type="dxa"/>
          </w:tcMar>
        </w:tcPr>
        <w:p w:rsidR="00A00089" w:rsidRPr="00F43505" w:rsidRDefault="00A00089" w:rsidP="00390BA8">
          <w:pPr>
            <w:pStyle w:val="Sidefod"/>
            <w:rPr>
              <w:lang w:val="en-US"/>
            </w:rPr>
          </w:pPr>
          <w:bookmarkStart w:id="17" w:name="trlLogoFooterText"/>
          <w:bookmarkStart w:id="18" w:name="FooterTable"/>
          <w:r w:rsidRPr="00390BA8">
            <w:rPr>
              <w:lang w:val="en-US"/>
            </w:rPr>
            <w:t>We are the committed supplier of responsible timber.</w:t>
          </w:r>
          <w:bookmarkEnd w:id="17"/>
        </w:p>
      </w:tc>
      <w:tc>
        <w:tcPr>
          <w:tcW w:w="2871" w:type="dxa"/>
          <w:shd w:val="clear" w:color="auto" w:fill="auto"/>
        </w:tcPr>
        <w:p w:rsidR="00A00089" w:rsidRPr="00390BA8" w:rsidRDefault="00A00089" w:rsidP="00390BA8">
          <w:pPr>
            <w:rPr>
              <w:lang w:val="en-US"/>
            </w:rPr>
          </w:pPr>
          <w:bookmarkStart w:id="19" w:name="EnvironmentLogo"/>
          <w:bookmarkEnd w:id="19"/>
          <w:r w:rsidRPr="009B2BAB">
            <w:rPr>
              <w:noProof/>
              <w:lang w:val="da-DK"/>
            </w:rPr>
            <w:drawing>
              <wp:inline distT="0" distB="0" distL="0" distR="0">
                <wp:extent cx="1343025" cy="904875"/>
                <wp:effectExtent l="0" t="0" r="9525" b="9525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8"/>
  </w:tbl>
  <w:p w:rsidR="00A00089" w:rsidRPr="00EA286D" w:rsidRDefault="00A00089" w:rsidP="00E17CE4">
    <w:pPr>
      <w:pStyle w:val="Sidefod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89" w:rsidRDefault="00A00089">
      <w:r>
        <w:separator/>
      </w:r>
    </w:p>
  </w:footnote>
  <w:footnote w:type="continuationSeparator" w:id="0">
    <w:p w:rsidR="00A00089" w:rsidRDefault="00A0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8903" w:tblpY="1022"/>
      <w:tblOverlap w:val="never"/>
      <w:tblW w:w="25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1"/>
    </w:tblGrid>
    <w:tr w:rsidR="00A00089" w:rsidTr="00652653">
      <w:trPr>
        <w:trHeight w:hRule="exact" w:val="1191"/>
      </w:trPr>
      <w:tc>
        <w:tcPr>
          <w:tcW w:w="2551" w:type="dxa"/>
        </w:tcPr>
        <w:p w:rsidR="00A00089" w:rsidRPr="00EA286D" w:rsidRDefault="00A00089" w:rsidP="00652653">
          <w:pPr>
            <w:pStyle w:val="Sendercompanyname"/>
            <w:framePr w:hSpace="0" w:wrap="auto" w:vAnchor="margin" w:hAnchor="text" w:xAlign="left" w:yAlign="inline"/>
            <w:ind w:left="-28"/>
            <w:suppressOverlap w:val="0"/>
            <w:rPr>
              <w:lang w:val="en-US"/>
            </w:rPr>
          </w:pPr>
          <w:r w:rsidRPr="009B2BAB">
            <w:rPr>
              <w:lang w:val="da-DK" w:eastAsia="da-DK"/>
            </w:rPr>
            <w:drawing>
              <wp:inline distT="0" distB="0" distL="0" distR="0">
                <wp:extent cx="1257300" cy="581025"/>
                <wp:effectExtent l="0" t="0" r="0" b="9525"/>
                <wp:docPr id="1" name="Logo1" descr="gree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" descr="gree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90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0089" w:rsidRDefault="00A00089" w:rsidP="00407C52">
    <w:pPr>
      <w:pStyle w:val="Sidehoved"/>
      <w:spacing w:after="1640"/>
    </w:pPr>
    <w:r>
      <w:rPr>
        <w:noProof/>
        <w:lang w:val="da-D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648335</wp:posOffset>
          </wp:positionV>
          <wp:extent cx="1256665" cy="586740"/>
          <wp:effectExtent l="0" t="0" r="635" b="3810"/>
          <wp:wrapNone/>
          <wp:docPr id="6" name="USLogo2" descr="greeen_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Logo2" descr="greeen_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8903" w:tblpY="1022"/>
      <w:tblOverlap w:val="never"/>
      <w:tblW w:w="25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1"/>
    </w:tblGrid>
    <w:tr w:rsidR="00A00089" w:rsidTr="005461E6">
      <w:trPr>
        <w:trHeight w:hRule="exact" w:val="1219"/>
      </w:trPr>
      <w:tc>
        <w:tcPr>
          <w:tcW w:w="2551" w:type="dxa"/>
        </w:tcPr>
        <w:p w:rsidR="00A00089" w:rsidRPr="00EA286D" w:rsidRDefault="00A00089" w:rsidP="005461E6">
          <w:pPr>
            <w:pStyle w:val="Sendercompanyname"/>
            <w:framePr w:hSpace="0" w:wrap="auto" w:vAnchor="margin" w:hAnchor="text" w:xAlign="left" w:yAlign="inline"/>
            <w:ind w:left="-28"/>
            <w:suppressOverlap w:val="0"/>
            <w:rPr>
              <w:lang w:val="en-US"/>
            </w:rPr>
          </w:pPr>
          <w:r w:rsidRPr="009B2BAB">
            <w:rPr>
              <w:lang w:val="da-DK" w:eastAsia="da-DK"/>
            </w:rPr>
            <w:drawing>
              <wp:inline distT="0" distB="0" distL="0" distR="0">
                <wp:extent cx="1257300" cy="581025"/>
                <wp:effectExtent l="0" t="0" r="0" b="9525"/>
                <wp:docPr id="2" name="Logo1" descr="gree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" descr="gree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90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0089" w:rsidRPr="00955286" w:rsidTr="005461E6">
      <w:tc>
        <w:tcPr>
          <w:tcW w:w="2551" w:type="dxa"/>
        </w:tcPr>
        <w:p w:rsidR="00A00089" w:rsidRPr="00C77F78" w:rsidRDefault="00A00089" w:rsidP="005461E6">
          <w:pPr>
            <w:pStyle w:val="Sendercompanyname"/>
            <w:framePr w:hSpace="0" w:wrap="auto" w:vAnchor="margin" w:hAnchor="text" w:xAlign="left" w:yAlign="inline"/>
            <w:ind w:left="6"/>
            <w:suppressOverlap w:val="0"/>
            <w:rPr>
              <w:lang w:val="da-DK"/>
            </w:rPr>
          </w:pPr>
          <w:bookmarkStart w:id="9" w:name="Add_Companyname"/>
          <w:bookmarkStart w:id="10" w:name="SenderAddressTable"/>
          <w:r w:rsidRPr="00C77F78">
            <w:rPr>
              <w:lang w:val="da-DK"/>
            </w:rPr>
            <w:t>Dalhoff Larsen &amp; Horneman A/S</w:t>
          </w:r>
          <w:bookmarkEnd w:id="9"/>
        </w:p>
        <w:p w:rsidR="00A00089" w:rsidRPr="00C77F78" w:rsidRDefault="00A00089" w:rsidP="007646AA">
          <w:pPr>
            <w:pStyle w:val="Address"/>
            <w:ind w:left="6"/>
            <w:rPr>
              <w:lang w:val="da-DK"/>
            </w:rPr>
          </w:pPr>
          <w:bookmarkStart w:id="11" w:name="Add_Addressline1"/>
          <w:r w:rsidRPr="00C77F78">
            <w:rPr>
              <w:lang w:val="da-DK"/>
            </w:rPr>
            <w:t>President, CEO</w:t>
          </w:r>
          <w:r w:rsidRPr="00C77F78">
            <w:rPr>
              <w:lang w:val="da-DK"/>
            </w:rPr>
            <w:br/>
          </w:r>
          <w:r>
            <w:rPr>
              <w:lang w:val="da-DK"/>
            </w:rPr>
            <w:t>Herlev Hovedgade 195</w:t>
          </w:r>
          <w:bookmarkStart w:id="12" w:name="Add_Zipcode"/>
          <w:bookmarkEnd w:id="11"/>
        </w:p>
        <w:bookmarkEnd w:id="12"/>
        <w:p w:rsidR="00A00089" w:rsidRPr="00C77F78" w:rsidRDefault="00A00089" w:rsidP="007646AA">
          <w:pPr>
            <w:pStyle w:val="Address"/>
            <w:ind w:left="6"/>
            <w:rPr>
              <w:lang w:val="da-DK"/>
            </w:rPr>
          </w:pPr>
          <w:r>
            <w:rPr>
              <w:lang w:val="da-DK"/>
            </w:rPr>
            <w:t>2730 Herlev</w:t>
          </w:r>
        </w:p>
        <w:tbl>
          <w:tblPr>
            <w:tblW w:w="226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268"/>
          </w:tblGrid>
          <w:tr w:rsidR="00A00089" w:rsidRPr="00955286" w:rsidTr="00052CF6">
            <w:tc>
              <w:tcPr>
                <w:tcW w:w="2674" w:type="dxa"/>
              </w:tcPr>
              <w:p w:rsidR="00A00089" w:rsidRPr="009B3795" w:rsidRDefault="00A00089" w:rsidP="0066361C">
                <w:pPr>
                  <w:pStyle w:val="Address"/>
                  <w:framePr w:hSpace="142" w:wrap="around" w:vAnchor="page" w:hAnchor="page" w:x="8903" w:y="1022"/>
                  <w:tabs>
                    <w:tab w:val="left" w:pos="350"/>
                    <w:tab w:val="left" w:pos="448"/>
                    <w:tab w:val="left" w:pos="770"/>
                    <w:tab w:val="left" w:pos="993"/>
                  </w:tabs>
                  <w:suppressOverlap/>
                  <w:rPr>
                    <w:lang w:val="de-DE"/>
                  </w:rPr>
                </w:pPr>
                <w:r w:rsidRPr="009B3795">
                  <w:rPr>
                    <w:lang w:val="de-DE"/>
                  </w:rPr>
                  <w:t xml:space="preserve">TEL </w:t>
                </w:r>
                <w:r w:rsidRPr="009B3795">
                  <w:rPr>
                    <w:lang w:val="de-DE"/>
                  </w:rPr>
                  <w:tab/>
                </w:r>
                <w:bookmarkStart w:id="13" w:name="Add_Phone"/>
                <w:r>
                  <w:rPr>
                    <w:lang w:val="de-DE"/>
                  </w:rPr>
                  <w:t xml:space="preserve">+45 </w:t>
                </w:r>
                <w:r w:rsidRPr="009B3795">
                  <w:rPr>
                    <w:lang w:val="de-DE"/>
                  </w:rPr>
                  <w:t>4350 0100</w:t>
                </w:r>
                <w:bookmarkEnd w:id="13"/>
              </w:p>
            </w:tc>
          </w:tr>
          <w:tr w:rsidR="00A00089" w:rsidRPr="00955286" w:rsidTr="00C77F78">
            <w:trPr>
              <w:trHeight w:val="80"/>
            </w:trPr>
            <w:tc>
              <w:tcPr>
                <w:tcW w:w="2674" w:type="dxa"/>
              </w:tcPr>
              <w:p w:rsidR="00A00089" w:rsidRPr="009B3795" w:rsidRDefault="00A00089" w:rsidP="0066361C">
                <w:pPr>
                  <w:pStyle w:val="Address"/>
                  <w:framePr w:hSpace="142" w:wrap="around" w:vAnchor="page" w:hAnchor="page" w:x="8903" w:y="1022"/>
                  <w:tabs>
                    <w:tab w:val="left" w:pos="350"/>
                    <w:tab w:val="left" w:pos="448"/>
                    <w:tab w:val="left" w:pos="770"/>
                    <w:tab w:val="left" w:pos="980"/>
                  </w:tabs>
                  <w:suppressOverlap/>
                  <w:rPr>
                    <w:lang w:val="de-DE"/>
                  </w:rPr>
                </w:pPr>
              </w:p>
            </w:tc>
          </w:tr>
        </w:tbl>
        <w:p w:rsidR="00A00089" w:rsidRPr="009B3795" w:rsidRDefault="00A00089" w:rsidP="005461E6">
          <w:pPr>
            <w:pStyle w:val="Address"/>
            <w:spacing w:line="200" w:lineRule="atLeast"/>
            <w:ind w:left="6"/>
            <w:rPr>
              <w:lang w:val="de-DE"/>
            </w:rPr>
          </w:pPr>
          <w:bookmarkStart w:id="14" w:name="Add_Email"/>
          <w:r w:rsidRPr="009B3795">
            <w:rPr>
              <w:lang w:val="de-DE"/>
            </w:rPr>
            <w:t>dlh@dlh-group.com</w:t>
          </w:r>
          <w:bookmarkEnd w:id="14"/>
        </w:p>
        <w:p w:rsidR="00A00089" w:rsidRPr="009B3795" w:rsidRDefault="00A00089" w:rsidP="005461E6">
          <w:pPr>
            <w:pStyle w:val="Address"/>
            <w:ind w:left="6"/>
            <w:rPr>
              <w:lang w:val="de-DE"/>
            </w:rPr>
          </w:pPr>
          <w:bookmarkStart w:id="15" w:name="Add_Website"/>
          <w:r w:rsidRPr="009B3795">
            <w:rPr>
              <w:lang w:val="de-DE"/>
            </w:rPr>
            <w:t>www.dlh.com</w:t>
          </w:r>
          <w:bookmarkEnd w:id="15"/>
        </w:p>
        <w:p w:rsidR="00A00089" w:rsidRPr="00614D01" w:rsidRDefault="00A00089" w:rsidP="005461E6">
          <w:pPr>
            <w:pStyle w:val="Address"/>
            <w:ind w:left="6"/>
            <w:rPr>
              <w:lang w:val="da-DK"/>
            </w:rPr>
          </w:pPr>
          <w:bookmarkStart w:id="16" w:name="Textline1"/>
          <w:r>
            <w:rPr>
              <w:lang w:val="da-DK"/>
            </w:rPr>
            <w:t>VAT</w:t>
          </w:r>
          <w:r w:rsidRPr="00614D01">
            <w:rPr>
              <w:lang w:val="da-DK"/>
            </w:rPr>
            <w:t xml:space="preserve"> 34 41 19 13</w:t>
          </w:r>
          <w:bookmarkEnd w:id="16"/>
        </w:p>
        <w:p w:rsidR="00A00089" w:rsidRPr="00955286" w:rsidRDefault="00A00089" w:rsidP="00614D01">
          <w:pPr>
            <w:pStyle w:val="Address"/>
            <w:ind w:left="6"/>
            <w:rPr>
              <w:lang w:val="da-DK"/>
            </w:rPr>
          </w:pPr>
        </w:p>
      </w:tc>
    </w:tr>
  </w:tbl>
  <w:bookmarkEnd w:id="10"/>
  <w:p w:rsidR="00A00089" w:rsidRDefault="00A00089">
    <w:pPr>
      <w:pStyle w:val="Sidehoved"/>
    </w:pPr>
    <w:r>
      <w:rPr>
        <w:noProof/>
        <w:lang w:val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648335</wp:posOffset>
          </wp:positionV>
          <wp:extent cx="1256665" cy="586740"/>
          <wp:effectExtent l="0" t="0" r="635" b="3810"/>
          <wp:wrapNone/>
          <wp:docPr id="5" name="USLogo1" descr="greeen_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Logo1" descr="greeen_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6C2E7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62D0E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C6744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2671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7C732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FCB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62B7D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4375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2D8A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A280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0DD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A0808DC"/>
    <w:multiLevelType w:val="multilevel"/>
    <w:tmpl w:val="DDE41848"/>
    <w:lvl w:ilvl="0">
      <w:start w:val="1"/>
      <w:numFmt w:val="decimal"/>
      <w:pStyle w:val="Opstilmtal"/>
      <w:lvlText w:val="%1."/>
      <w:lvlJc w:val="left"/>
      <w:pPr>
        <w:tabs>
          <w:tab w:val="num" w:pos="1531"/>
        </w:tabs>
        <w:ind w:left="1531" w:hanging="56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2098"/>
        </w:tabs>
        <w:ind w:left="2098" w:hanging="567"/>
      </w:pPr>
    </w:lvl>
    <w:lvl w:ilvl="2">
      <w:start w:val="1"/>
      <w:numFmt w:val="lowerRoman"/>
      <w:lvlText w:val="%3)"/>
      <w:lvlJc w:val="left"/>
      <w:pPr>
        <w:tabs>
          <w:tab w:val="num" w:pos="2665"/>
        </w:tabs>
        <w:ind w:left="2665" w:hanging="567"/>
      </w:pPr>
    </w:lvl>
    <w:lvl w:ilvl="3">
      <w:start w:val="1"/>
      <w:numFmt w:val="lowerLetter"/>
      <w:lvlText w:val="%4)"/>
      <w:lvlJc w:val="left"/>
      <w:pPr>
        <w:tabs>
          <w:tab w:val="num" w:pos="3232"/>
        </w:tabs>
        <w:ind w:left="3232" w:hanging="567"/>
      </w:pPr>
    </w:lvl>
    <w:lvl w:ilvl="4">
      <w:start w:val="1"/>
      <w:numFmt w:val="decimal"/>
      <w:lvlText w:val="(%5)"/>
      <w:lvlJc w:val="left"/>
      <w:pPr>
        <w:tabs>
          <w:tab w:val="num" w:pos="3799"/>
        </w:tabs>
        <w:ind w:left="3799" w:hanging="567"/>
      </w:pPr>
    </w:lvl>
    <w:lvl w:ilvl="5">
      <w:start w:val="1"/>
      <w:numFmt w:val="lowerLetter"/>
      <w:lvlText w:val="(%6)"/>
      <w:lvlJc w:val="left"/>
      <w:pPr>
        <w:tabs>
          <w:tab w:val="num" w:pos="4366"/>
        </w:tabs>
        <w:ind w:left="4366" w:hanging="567"/>
      </w:pPr>
    </w:lvl>
    <w:lvl w:ilvl="6">
      <w:start w:val="1"/>
      <w:numFmt w:val="lowerRoman"/>
      <w:lvlText w:val="(%7)"/>
      <w:lvlJc w:val="left"/>
      <w:pPr>
        <w:tabs>
          <w:tab w:val="num" w:pos="4933"/>
        </w:tabs>
        <w:ind w:left="4933" w:hanging="567"/>
      </w:pPr>
    </w:lvl>
    <w:lvl w:ilvl="7">
      <w:start w:val="1"/>
      <w:numFmt w:val="lowerLetter"/>
      <w:lvlText w:val="(%8)"/>
      <w:lvlJc w:val="left"/>
      <w:pPr>
        <w:tabs>
          <w:tab w:val="num" w:pos="5499"/>
        </w:tabs>
        <w:ind w:left="5499" w:hanging="566"/>
      </w:pPr>
    </w:lvl>
    <w:lvl w:ilvl="8">
      <w:start w:val="1"/>
      <w:numFmt w:val="lowerRoman"/>
      <w:lvlText w:val="(%9)"/>
      <w:lvlJc w:val="left"/>
      <w:pPr>
        <w:tabs>
          <w:tab w:val="num" w:pos="6066"/>
        </w:tabs>
        <w:ind w:left="6066" w:hanging="567"/>
      </w:pPr>
    </w:lvl>
  </w:abstractNum>
  <w:abstractNum w:abstractNumId="12">
    <w:nsid w:val="636A17D8"/>
    <w:multiLevelType w:val="hybridMultilevel"/>
    <w:tmpl w:val="46E2A8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47FB9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0C2039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7705AC3"/>
    <w:multiLevelType w:val="hybridMultilevel"/>
    <w:tmpl w:val="4B36B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0"/>
  </w:num>
  <w:num w:numId="26">
    <w:abstractNumId w:val="13"/>
  </w:num>
  <w:num w:numId="27">
    <w:abstractNumId w:val="11"/>
  </w:num>
  <w:num w:numId="28">
    <w:abstractNumId w:val="12"/>
  </w:num>
  <w:num w:numId="29">
    <w:abstractNumId w:val="15"/>
  </w:num>
  <w:num w:numId="30">
    <w:abstractNumId w:val="11"/>
  </w:num>
  <w:num w:numId="31">
    <w:abstractNumId w:val="1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34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01"/>
    <w:rsid w:val="00001C13"/>
    <w:rsid w:val="00002CBD"/>
    <w:rsid w:val="000035B7"/>
    <w:rsid w:val="000056F2"/>
    <w:rsid w:val="00006B05"/>
    <w:rsid w:val="00011AF8"/>
    <w:rsid w:val="00012C12"/>
    <w:rsid w:val="00013179"/>
    <w:rsid w:val="00014975"/>
    <w:rsid w:val="00014BBE"/>
    <w:rsid w:val="00022F67"/>
    <w:rsid w:val="0002699A"/>
    <w:rsid w:val="000271C0"/>
    <w:rsid w:val="000325C0"/>
    <w:rsid w:val="000353F6"/>
    <w:rsid w:val="00037264"/>
    <w:rsid w:val="000419D4"/>
    <w:rsid w:val="000520F5"/>
    <w:rsid w:val="00052CF6"/>
    <w:rsid w:val="000542F0"/>
    <w:rsid w:val="00054369"/>
    <w:rsid w:val="00057CCE"/>
    <w:rsid w:val="000679E1"/>
    <w:rsid w:val="00071993"/>
    <w:rsid w:val="00073A0D"/>
    <w:rsid w:val="00083695"/>
    <w:rsid w:val="00084879"/>
    <w:rsid w:val="00085F47"/>
    <w:rsid w:val="00085FE3"/>
    <w:rsid w:val="00095FBB"/>
    <w:rsid w:val="000960F8"/>
    <w:rsid w:val="000978FE"/>
    <w:rsid w:val="00097A5B"/>
    <w:rsid w:val="000A3A25"/>
    <w:rsid w:val="000A538E"/>
    <w:rsid w:val="000A56C6"/>
    <w:rsid w:val="000A6F3F"/>
    <w:rsid w:val="000B4B4B"/>
    <w:rsid w:val="000C0DD3"/>
    <w:rsid w:val="000C20A9"/>
    <w:rsid w:val="000C30C4"/>
    <w:rsid w:val="000C347D"/>
    <w:rsid w:val="000C4000"/>
    <w:rsid w:val="000C4F8C"/>
    <w:rsid w:val="000C6601"/>
    <w:rsid w:val="000D70AE"/>
    <w:rsid w:val="000E1DC9"/>
    <w:rsid w:val="000F1FA2"/>
    <w:rsid w:val="000F339E"/>
    <w:rsid w:val="00100ACF"/>
    <w:rsid w:val="00102E7E"/>
    <w:rsid w:val="00120EAE"/>
    <w:rsid w:val="0013320E"/>
    <w:rsid w:val="00136777"/>
    <w:rsid w:val="00141424"/>
    <w:rsid w:val="001478F1"/>
    <w:rsid w:val="001611F5"/>
    <w:rsid w:val="001664E0"/>
    <w:rsid w:val="001668DD"/>
    <w:rsid w:val="00167FC8"/>
    <w:rsid w:val="00176976"/>
    <w:rsid w:val="0017742F"/>
    <w:rsid w:val="001810A8"/>
    <w:rsid w:val="00193052"/>
    <w:rsid w:val="00196F6B"/>
    <w:rsid w:val="001A0FC2"/>
    <w:rsid w:val="001A29CF"/>
    <w:rsid w:val="001B62D9"/>
    <w:rsid w:val="001B64B4"/>
    <w:rsid w:val="001C5103"/>
    <w:rsid w:val="001C7B4A"/>
    <w:rsid w:val="001D40E4"/>
    <w:rsid w:val="001D6FD3"/>
    <w:rsid w:val="001D7068"/>
    <w:rsid w:val="001E6B36"/>
    <w:rsid w:val="001F5F7F"/>
    <w:rsid w:val="001F6B0C"/>
    <w:rsid w:val="001F6D36"/>
    <w:rsid w:val="001F6F9B"/>
    <w:rsid w:val="001F7A21"/>
    <w:rsid w:val="00203C8B"/>
    <w:rsid w:val="002077B2"/>
    <w:rsid w:val="00207AC6"/>
    <w:rsid w:val="00211476"/>
    <w:rsid w:val="00211B69"/>
    <w:rsid w:val="00215208"/>
    <w:rsid w:val="0021547B"/>
    <w:rsid w:val="0022040B"/>
    <w:rsid w:val="00222492"/>
    <w:rsid w:val="0022331B"/>
    <w:rsid w:val="002244B2"/>
    <w:rsid w:val="00225856"/>
    <w:rsid w:val="00230030"/>
    <w:rsid w:val="002311DA"/>
    <w:rsid w:val="00232877"/>
    <w:rsid w:val="00235813"/>
    <w:rsid w:val="00237020"/>
    <w:rsid w:val="00237376"/>
    <w:rsid w:val="002414CE"/>
    <w:rsid w:val="00242B44"/>
    <w:rsid w:val="00244744"/>
    <w:rsid w:val="002447B7"/>
    <w:rsid w:val="00245315"/>
    <w:rsid w:val="00247538"/>
    <w:rsid w:val="00247704"/>
    <w:rsid w:val="0025428A"/>
    <w:rsid w:val="00255A86"/>
    <w:rsid w:val="00256732"/>
    <w:rsid w:val="00261B13"/>
    <w:rsid w:val="0026423C"/>
    <w:rsid w:val="00270CD8"/>
    <w:rsid w:val="00277224"/>
    <w:rsid w:val="00277B17"/>
    <w:rsid w:val="002815D5"/>
    <w:rsid w:val="002841B0"/>
    <w:rsid w:val="00284698"/>
    <w:rsid w:val="00284956"/>
    <w:rsid w:val="002963CF"/>
    <w:rsid w:val="002A1AE8"/>
    <w:rsid w:val="002A7888"/>
    <w:rsid w:val="002B49CF"/>
    <w:rsid w:val="002C5D9B"/>
    <w:rsid w:val="002D1B4C"/>
    <w:rsid w:val="002D564F"/>
    <w:rsid w:val="002D7A2A"/>
    <w:rsid w:val="002E0098"/>
    <w:rsid w:val="002E0426"/>
    <w:rsid w:val="002E530F"/>
    <w:rsid w:val="002F0562"/>
    <w:rsid w:val="002F1AA4"/>
    <w:rsid w:val="002F33C4"/>
    <w:rsid w:val="002F7627"/>
    <w:rsid w:val="002F7FAE"/>
    <w:rsid w:val="00301518"/>
    <w:rsid w:val="00302D88"/>
    <w:rsid w:val="003030FB"/>
    <w:rsid w:val="003057C7"/>
    <w:rsid w:val="00307A2B"/>
    <w:rsid w:val="00307AAC"/>
    <w:rsid w:val="00311209"/>
    <w:rsid w:val="00311576"/>
    <w:rsid w:val="00312CD1"/>
    <w:rsid w:val="00320FF3"/>
    <w:rsid w:val="0032429B"/>
    <w:rsid w:val="00325340"/>
    <w:rsid w:val="003256CF"/>
    <w:rsid w:val="003327F7"/>
    <w:rsid w:val="00342441"/>
    <w:rsid w:val="00342E45"/>
    <w:rsid w:val="003467B3"/>
    <w:rsid w:val="00352A0A"/>
    <w:rsid w:val="00354F3E"/>
    <w:rsid w:val="00357627"/>
    <w:rsid w:val="00366CFE"/>
    <w:rsid w:val="00367031"/>
    <w:rsid w:val="003758E9"/>
    <w:rsid w:val="003777C8"/>
    <w:rsid w:val="00380002"/>
    <w:rsid w:val="00380957"/>
    <w:rsid w:val="00382305"/>
    <w:rsid w:val="00390BA8"/>
    <w:rsid w:val="003911BC"/>
    <w:rsid w:val="0039139A"/>
    <w:rsid w:val="003936EF"/>
    <w:rsid w:val="0039721C"/>
    <w:rsid w:val="003A09E4"/>
    <w:rsid w:val="003A4013"/>
    <w:rsid w:val="003A41B6"/>
    <w:rsid w:val="003A66C6"/>
    <w:rsid w:val="003B1823"/>
    <w:rsid w:val="003B57CA"/>
    <w:rsid w:val="003B5B23"/>
    <w:rsid w:val="003B6E29"/>
    <w:rsid w:val="003C081D"/>
    <w:rsid w:val="003C49BD"/>
    <w:rsid w:val="003D0ED8"/>
    <w:rsid w:val="003D1141"/>
    <w:rsid w:val="003D1AB2"/>
    <w:rsid w:val="003D4152"/>
    <w:rsid w:val="003D4624"/>
    <w:rsid w:val="003D5506"/>
    <w:rsid w:val="003E161B"/>
    <w:rsid w:val="003F158B"/>
    <w:rsid w:val="003F1591"/>
    <w:rsid w:val="003F31E2"/>
    <w:rsid w:val="003F6799"/>
    <w:rsid w:val="0040614A"/>
    <w:rsid w:val="00407C52"/>
    <w:rsid w:val="0042001A"/>
    <w:rsid w:val="0042393A"/>
    <w:rsid w:val="004252E5"/>
    <w:rsid w:val="00433E89"/>
    <w:rsid w:val="00434AEE"/>
    <w:rsid w:val="004364C9"/>
    <w:rsid w:val="00436A27"/>
    <w:rsid w:val="00441C08"/>
    <w:rsid w:val="00444EA2"/>
    <w:rsid w:val="00444F65"/>
    <w:rsid w:val="00445F49"/>
    <w:rsid w:val="00453A24"/>
    <w:rsid w:val="00453C82"/>
    <w:rsid w:val="004612E6"/>
    <w:rsid w:val="004712BD"/>
    <w:rsid w:val="0047164B"/>
    <w:rsid w:val="004728C6"/>
    <w:rsid w:val="00472C0B"/>
    <w:rsid w:val="00480D9F"/>
    <w:rsid w:val="00483737"/>
    <w:rsid w:val="004845A6"/>
    <w:rsid w:val="00491C7B"/>
    <w:rsid w:val="004944AA"/>
    <w:rsid w:val="00494982"/>
    <w:rsid w:val="00496BF0"/>
    <w:rsid w:val="004A1D52"/>
    <w:rsid w:val="004A2CF6"/>
    <w:rsid w:val="004A587A"/>
    <w:rsid w:val="004A6071"/>
    <w:rsid w:val="004A6269"/>
    <w:rsid w:val="004B4C57"/>
    <w:rsid w:val="004C049E"/>
    <w:rsid w:val="004D4F16"/>
    <w:rsid w:val="004D71CB"/>
    <w:rsid w:val="004D7C41"/>
    <w:rsid w:val="004E06CE"/>
    <w:rsid w:val="004E2373"/>
    <w:rsid w:val="004E2641"/>
    <w:rsid w:val="004E5650"/>
    <w:rsid w:val="004E5E20"/>
    <w:rsid w:val="004E730F"/>
    <w:rsid w:val="004F1070"/>
    <w:rsid w:val="004F34F0"/>
    <w:rsid w:val="004F50E8"/>
    <w:rsid w:val="00506A51"/>
    <w:rsid w:val="00506C66"/>
    <w:rsid w:val="005119E3"/>
    <w:rsid w:val="005165A5"/>
    <w:rsid w:val="00516FC7"/>
    <w:rsid w:val="00517BB7"/>
    <w:rsid w:val="00517BE0"/>
    <w:rsid w:val="0052047F"/>
    <w:rsid w:val="00522B79"/>
    <w:rsid w:val="00523615"/>
    <w:rsid w:val="00527636"/>
    <w:rsid w:val="00536D42"/>
    <w:rsid w:val="0053776A"/>
    <w:rsid w:val="0054496F"/>
    <w:rsid w:val="005461E6"/>
    <w:rsid w:val="00550E0D"/>
    <w:rsid w:val="0055369E"/>
    <w:rsid w:val="00553AD5"/>
    <w:rsid w:val="00556064"/>
    <w:rsid w:val="0055719F"/>
    <w:rsid w:val="00564978"/>
    <w:rsid w:val="00564C4A"/>
    <w:rsid w:val="00567B8B"/>
    <w:rsid w:val="00571F8D"/>
    <w:rsid w:val="00583CD4"/>
    <w:rsid w:val="0058592D"/>
    <w:rsid w:val="005A44EE"/>
    <w:rsid w:val="005A451E"/>
    <w:rsid w:val="005B2821"/>
    <w:rsid w:val="005B74ED"/>
    <w:rsid w:val="005C6389"/>
    <w:rsid w:val="005D3FE7"/>
    <w:rsid w:val="005D451C"/>
    <w:rsid w:val="005D6340"/>
    <w:rsid w:val="005D7171"/>
    <w:rsid w:val="005E1A90"/>
    <w:rsid w:val="006043FD"/>
    <w:rsid w:val="00604BD2"/>
    <w:rsid w:val="006124E7"/>
    <w:rsid w:val="00614D01"/>
    <w:rsid w:val="00615832"/>
    <w:rsid w:val="00622896"/>
    <w:rsid w:val="00626837"/>
    <w:rsid w:val="006366F9"/>
    <w:rsid w:val="00641125"/>
    <w:rsid w:val="00646CB1"/>
    <w:rsid w:val="00652653"/>
    <w:rsid w:val="00653002"/>
    <w:rsid w:val="006537C4"/>
    <w:rsid w:val="006549F8"/>
    <w:rsid w:val="00656091"/>
    <w:rsid w:val="00656BD5"/>
    <w:rsid w:val="00656C69"/>
    <w:rsid w:val="006572DA"/>
    <w:rsid w:val="00657A94"/>
    <w:rsid w:val="00660D45"/>
    <w:rsid w:val="00662A76"/>
    <w:rsid w:val="0066361C"/>
    <w:rsid w:val="006712BC"/>
    <w:rsid w:val="00675556"/>
    <w:rsid w:val="00690C28"/>
    <w:rsid w:val="00691D40"/>
    <w:rsid w:val="006A1C8E"/>
    <w:rsid w:val="006A2D0D"/>
    <w:rsid w:val="006B0FED"/>
    <w:rsid w:val="006B2BD4"/>
    <w:rsid w:val="006C17F5"/>
    <w:rsid w:val="006C423D"/>
    <w:rsid w:val="006C60A3"/>
    <w:rsid w:val="006D153E"/>
    <w:rsid w:val="006D16CA"/>
    <w:rsid w:val="006D2950"/>
    <w:rsid w:val="006D2C4B"/>
    <w:rsid w:val="006D3BA1"/>
    <w:rsid w:val="006D47CC"/>
    <w:rsid w:val="006E15AB"/>
    <w:rsid w:val="006E2185"/>
    <w:rsid w:val="006E24EF"/>
    <w:rsid w:val="006E3BDD"/>
    <w:rsid w:val="006E44CA"/>
    <w:rsid w:val="006F0C47"/>
    <w:rsid w:val="006F17AD"/>
    <w:rsid w:val="00700A3A"/>
    <w:rsid w:val="00702332"/>
    <w:rsid w:val="00704E1E"/>
    <w:rsid w:val="0070506D"/>
    <w:rsid w:val="00706393"/>
    <w:rsid w:val="00715915"/>
    <w:rsid w:val="00717447"/>
    <w:rsid w:val="007255B4"/>
    <w:rsid w:val="00734C9F"/>
    <w:rsid w:val="00736194"/>
    <w:rsid w:val="0074028E"/>
    <w:rsid w:val="007408A4"/>
    <w:rsid w:val="00741E37"/>
    <w:rsid w:val="00744D5D"/>
    <w:rsid w:val="0075067E"/>
    <w:rsid w:val="00750748"/>
    <w:rsid w:val="0075207B"/>
    <w:rsid w:val="0075316E"/>
    <w:rsid w:val="007574E3"/>
    <w:rsid w:val="007646AA"/>
    <w:rsid w:val="00764D84"/>
    <w:rsid w:val="00773D80"/>
    <w:rsid w:val="007773D1"/>
    <w:rsid w:val="00781075"/>
    <w:rsid w:val="00781EA6"/>
    <w:rsid w:val="00785C17"/>
    <w:rsid w:val="00787672"/>
    <w:rsid w:val="00792992"/>
    <w:rsid w:val="00794656"/>
    <w:rsid w:val="007A0B26"/>
    <w:rsid w:val="007A60B5"/>
    <w:rsid w:val="007B05F8"/>
    <w:rsid w:val="007B1EC8"/>
    <w:rsid w:val="007B46E6"/>
    <w:rsid w:val="007B546D"/>
    <w:rsid w:val="007B72E8"/>
    <w:rsid w:val="007C4838"/>
    <w:rsid w:val="007C7106"/>
    <w:rsid w:val="007D110D"/>
    <w:rsid w:val="007D201B"/>
    <w:rsid w:val="007D2C59"/>
    <w:rsid w:val="007D428A"/>
    <w:rsid w:val="007E082C"/>
    <w:rsid w:val="007F2F7A"/>
    <w:rsid w:val="007F3EDE"/>
    <w:rsid w:val="007F5D2B"/>
    <w:rsid w:val="007F6545"/>
    <w:rsid w:val="008019A2"/>
    <w:rsid w:val="00801AB9"/>
    <w:rsid w:val="00806C77"/>
    <w:rsid w:val="00811B23"/>
    <w:rsid w:val="0081410B"/>
    <w:rsid w:val="00816509"/>
    <w:rsid w:val="00817FE5"/>
    <w:rsid w:val="00823DEC"/>
    <w:rsid w:val="00824E88"/>
    <w:rsid w:val="00825D8E"/>
    <w:rsid w:val="008265E7"/>
    <w:rsid w:val="00832F70"/>
    <w:rsid w:val="00836808"/>
    <w:rsid w:val="00836DE5"/>
    <w:rsid w:val="008417DB"/>
    <w:rsid w:val="008419E7"/>
    <w:rsid w:val="00845CF1"/>
    <w:rsid w:val="00847316"/>
    <w:rsid w:val="00850D5F"/>
    <w:rsid w:val="00861618"/>
    <w:rsid w:val="00861E43"/>
    <w:rsid w:val="008724C9"/>
    <w:rsid w:val="0087443F"/>
    <w:rsid w:val="00887D13"/>
    <w:rsid w:val="008A3C96"/>
    <w:rsid w:val="008A65C3"/>
    <w:rsid w:val="008B0096"/>
    <w:rsid w:val="008B2679"/>
    <w:rsid w:val="008B534F"/>
    <w:rsid w:val="008C0DA6"/>
    <w:rsid w:val="008C1C6C"/>
    <w:rsid w:val="008C5C87"/>
    <w:rsid w:val="008D0AEE"/>
    <w:rsid w:val="008D6E8D"/>
    <w:rsid w:val="008E0E94"/>
    <w:rsid w:val="008E1752"/>
    <w:rsid w:val="008E41D8"/>
    <w:rsid w:val="008F1D39"/>
    <w:rsid w:val="008F2A45"/>
    <w:rsid w:val="008F491D"/>
    <w:rsid w:val="00907F3A"/>
    <w:rsid w:val="00914018"/>
    <w:rsid w:val="0092529C"/>
    <w:rsid w:val="009254DA"/>
    <w:rsid w:val="0092666B"/>
    <w:rsid w:val="00931CC0"/>
    <w:rsid w:val="00941255"/>
    <w:rsid w:val="00944ACA"/>
    <w:rsid w:val="00944FED"/>
    <w:rsid w:val="00947A47"/>
    <w:rsid w:val="00950CB7"/>
    <w:rsid w:val="00951244"/>
    <w:rsid w:val="0095130D"/>
    <w:rsid w:val="00955286"/>
    <w:rsid w:val="009636E9"/>
    <w:rsid w:val="00966606"/>
    <w:rsid w:val="00967F36"/>
    <w:rsid w:val="0097052E"/>
    <w:rsid w:val="00972190"/>
    <w:rsid w:val="0097227B"/>
    <w:rsid w:val="00972950"/>
    <w:rsid w:val="00972DA2"/>
    <w:rsid w:val="00974883"/>
    <w:rsid w:val="00974B21"/>
    <w:rsid w:val="00976318"/>
    <w:rsid w:val="00987967"/>
    <w:rsid w:val="009A1945"/>
    <w:rsid w:val="009B2BAB"/>
    <w:rsid w:val="009B2F79"/>
    <w:rsid w:val="009B36F6"/>
    <w:rsid w:val="009B3795"/>
    <w:rsid w:val="009B536E"/>
    <w:rsid w:val="009B6AA0"/>
    <w:rsid w:val="009B6BED"/>
    <w:rsid w:val="009C2494"/>
    <w:rsid w:val="009D18DA"/>
    <w:rsid w:val="009D2615"/>
    <w:rsid w:val="009D3FD3"/>
    <w:rsid w:val="009D4089"/>
    <w:rsid w:val="009E09E3"/>
    <w:rsid w:val="009E2509"/>
    <w:rsid w:val="009E4768"/>
    <w:rsid w:val="009E707B"/>
    <w:rsid w:val="009F38FE"/>
    <w:rsid w:val="009F7900"/>
    <w:rsid w:val="00A00089"/>
    <w:rsid w:val="00A06E9E"/>
    <w:rsid w:val="00A1249B"/>
    <w:rsid w:val="00A1289A"/>
    <w:rsid w:val="00A14620"/>
    <w:rsid w:val="00A21152"/>
    <w:rsid w:val="00A26B97"/>
    <w:rsid w:val="00A27077"/>
    <w:rsid w:val="00A3444E"/>
    <w:rsid w:val="00A36AD2"/>
    <w:rsid w:val="00A36B3F"/>
    <w:rsid w:val="00A37E1C"/>
    <w:rsid w:val="00A50CB6"/>
    <w:rsid w:val="00A51F17"/>
    <w:rsid w:val="00A61720"/>
    <w:rsid w:val="00A620B8"/>
    <w:rsid w:val="00A62DE8"/>
    <w:rsid w:val="00A73D59"/>
    <w:rsid w:val="00A73D8F"/>
    <w:rsid w:val="00A74FA0"/>
    <w:rsid w:val="00A75D91"/>
    <w:rsid w:val="00A80ED4"/>
    <w:rsid w:val="00A827F0"/>
    <w:rsid w:val="00A84E9A"/>
    <w:rsid w:val="00A932DB"/>
    <w:rsid w:val="00A94DB5"/>
    <w:rsid w:val="00A97182"/>
    <w:rsid w:val="00AA01B4"/>
    <w:rsid w:val="00AA643C"/>
    <w:rsid w:val="00AA7541"/>
    <w:rsid w:val="00AB7ACF"/>
    <w:rsid w:val="00AC7A36"/>
    <w:rsid w:val="00AC7D91"/>
    <w:rsid w:val="00AE64C0"/>
    <w:rsid w:val="00AE6ABB"/>
    <w:rsid w:val="00AE7022"/>
    <w:rsid w:val="00AE70E5"/>
    <w:rsid w:val="00AF1062"/>
    <w:rsid w:val="00AF2F22"/>
    <w:rsid w:val="00AF4AE3"/>
    <w:rsid w:val="00B019DE"/>
    <w:rsid w:val="00B030AB"/>
    <w:rsid w:val="00B166E7"/>
    <w:rsid w:val="00B2284A"/>
    <w:rsid w:val="00B27342"/>
    <w:rsid w:val="00B30965"/>
    <w:rsid w:val="00B31A3C"/>
    <w:rsid w:val="00B35622"/>
    <w:rsid w:val="00B371FC"/>
    <w:rsid w:val="00B424D9"/>
    <w:rsid w:val="00B456A6"/>
    <w:rsid w:val="00B506DC"/>
    <w:rsid w:val="00B57E48"/>
    <w:rsid w:val="00B60589"/>
    <w:rsid w:val="00B62EC3"/>
    <w:rsid w:val="00B63B00"/>
    <w:rsid w:val="00B63D04"/>
    <w:rsid w:val="00B64691"/>
    <w:rsid w:val="00B667EE"/>
    <w:rsid w:val="00B7155E"/>
    <w:rsid w:val="00B718AB"/>
    <w:rsid w:val="00B8110C"/>
    <w:rsid w:val="00B82FD1"/>
    <w:rsid w:val="00B83280"/>
    <w:rsid w:val="00B87E8B"/>
    <w:rsid w:val="00B900E2"/>
    <w:rsid w:val="00B90442"/>
    <w:rsid w:val="00B94BD8"/>
    <w:rsid w:val="00B94F0B"/>
    <w:rsid w:val="00BA32A8"/>
    <w:rsid w:val="00BA352C"/>
    <w:rsid w:val="00BA385F"/>
    <w:rsid w:val="00BA4EBE"/>
    <w:rsid w:val="00BA5F61"/>
    <w:rsid w:val="00BA65B7"/>
    <w:rsid w:val="00BA7C6E"/>
    <w:rsid w:val="00BB0A5F"/>
    <w:rsid w:val="00BB1616"/>
    <w:rsid w:val="00BB551F"/>
    <w:rsid w:val="00BB7497"/>
    <w:rsid w:val="00BB7619"/>
    <w:rsid w:val="00BC11A0"/>
    <w:rsid w:val="00BC360C"/>
    <w:rsid w:val="00BC4D58"/>
    <w:rsid w:val="00BC6AAD"/>
    <w:rsid w:val="00BD3C21"/>
    <w:rsid w:val="00BD3D41"/>
    <w:rsid w:val="00BE309B"/>
    <w:rsid w:val="00BE4116"/>
    <w:rsid w:val="00BE42C5"/>
    <w:rsid w:val="00BE548F"/>
    <w:rsid w:val="00BF122C"/>
    <w:rsid w:val="00BF3BF6"/>
    <w:rsid w:val="00BF600E"/>
    <w:rsid w:val="00C15C67"/>
    <w:rsid w:val="00C16E27"/>
    <w:rsid w:val="00C233B0"/>
    <w:rsid w:val="00C24651"/>
    <w:rsid w:val="00C30E24"/>
    <w:rsid w:val="00C405FA"/>
    <w:rsid w:val="00C45FC9"/>
    <w:rsid w:val="00C46658"/>
    <w:rsid w:val="00C4669F"/>
    <w:rsid w:val="00C50447"/>
    <w:rsid w:val="00C51760"/>
    <w:rsid w:val="00C52CA9"/>
    <w:rsid w:val="00C5309C"/>
    <w:rsid w:val="00C530AA"/>
    <w:rsid w:val="00C54539"/>
    <w:rsid w:val="00C57C56"/>
    <w:rsid w:val="00C57E79"/>
    <w:rsid w:val="00C637E3"/>
    <w:rsid w:val="00C647DB"/>
    <w:rsid w:val="00C65526"/>
    <w:rsid w:val="00C707EF"/>
    <w:rsid w:val="00C74B0E"/>
    <w:rsid w:val="00C77F78"/>
    <w:rsid w:val="00C8147E"/>
    <w:rsid w:val="00C815C1"/>
    <w:rsid w:val="00C832F7"/>
    <w:rsid w:val="00C8575F"/>
    <w:rsid w:val="00C9109C"/>
    <w:rsid w:val="00C91F95"/>
    <w:rsid w:val="00CA7086"/>
    <w:rsid w:val="00CB1509"/>
    <w:rsid w:val="00CB2779"/>
    <w:rsid w:val="00CB7355"/>
    <w:rsid w:val="00CC2677"/>
    <w:rsid w:val="00CC3D05"/>
    <w:rsid w:val="00CC700D"/>
    <w:rsid w:val="00CC731E"/>
    <w:rsid w:val="00CC786F"/>
    <w:rsid w:val="00CD15B5"/>
    <w:rsid w:val="00CD1B26"/>
    <w:rsid w:val="00CD45C1"/>
    <w:rsid w:val="00CE040D"/>
    <w:rsid w:val="00CE38C8"/>
    <w:rsid w:val="00CE3E9C"/>
    <w:rsid w:val="00CF4E6E"/>
    <w:rsid w:val="00CF7608"/>
    <w:rsid w:val="00D030EA"/>
    <w:rsid w:val="00D0532C"/>
    <w:rsid w:val="00D077CC"/>
    <w:rsid w:val="00D12B9E"/>
    <w:rsid w:val="00D1368A"/>
    <w:rsid w:val="00D15489"/>
    <w:rsid w:val="00D2212E"/>
    <w:rsid w:val="00D31275"/>
    <w:rsid w:val="00D32A07"/>
    <w:rsid w:val="00D36DC6"/>
    <w:rsid w:val="00D60A64"/>
    <w:rsid w:val="00D61752"/>
    <w:rsid w:val="00D62E77"/>
    <w:rsid w:val="00D66AE2"/>
    <w:rsid w:val="00D671B2"/>
    <w:rsid w:val="00D673DB"/>
    <w:rsid w:val="00D702E3"/>
    <w:rsid w:val="00D75D55"/>
    <w:rsid w:val="00D7651A"/>
    <w:rsid w:val="00D7694B"/>
    <w:rsid w:val="00D77CF2"/>
    <w:rsid w:val="00D82729"/>
    <w:rsid w:val="00D87BA6"/>
    <w:rsid w:val="00DA5B5A"/>
    <w:rsid w:val="00DB4DB2"/>
    <w:rsid w:val="00DB51D7"/>
    <w:rsid w:val="00DB6FDC"/>
    <w:rsid w:val="00DB7062"/>
    <w:rsid w:val="00DB7B5B"/>
    <w:rsid w:val="00DC4E1A"/>
    <w:rsid w:val="00DC6560"/>
    <w:rsid w:val="00DC658A"/>
    <w:rsid w:val="00DC65F6"/>
    <w:rsid w:val="00DE0F08"/>
    <w:rsid w:val="00DE3E6D"/>
    <w:rsid w:val="00DE45F3"/>
    <w:rsid w:val="00DE6606"/>
    <w:rsid w:val="00DF38DE"/>
    <w:rsid w:val="00DF666C"/>
    <w:rsid w:val="00E001D0"/>
    <w:rsid w:val="00E024C4"/>
    <w:rsid w:val="00E02719"/>
    <w:rsid w:val="00E1209E"/>
    <w:rsid w:val="00E148F7"/>
    <w:rsid w:val="00E17CE4"/>
    <w:rsid w:val="00E21B71"/>
    <w:rsid w:val="00E4064D"/>
    <w:rsid w:val="00E46F87"/>
    <w:rsid w:val="00E471FE"/>
    <w:rsid w:val="00E6039C"/>
    <w:rsid w:val="00E64080"/>
    <w:rsid w:val="00E64B17"/>
    <w:rsid w:val="00E66CB5"/>
    <w:rsid w:val="00E728D9"/>
    <w:rsid w:val="00E744D6"/>
    <w:rsid w:val="00E75054"/>
    <w:rsid w:val="00E750B2"/>
    <w:rsid w:val="00E827B1"/>
    <w:rsid w:val="00E85C04"/>
    <w:rsid w:val="00E92451"/>
    <w:rsid w:val="00E96006"/>
    <w:rsid w:val="00E969B1"/>
    <w:rsid w:val="00EA2629"/>
    <w:rsid w:val="00EA286D"/>
    <w:rsid w:val="00EA2EB6"/>
    <w:rsid w:val="00EA46EE"/>
    <w:rsid w:val="00EA6A41"/>
    <w:rsid w:val="00EA7972"/>
    <w:rsid w:val="00EB13A8"/>
    <w:rsid w:val="00EB4175"/>
    <w:rsid w:val="00EB4B19"/>
    <w:rsid w:val="00EC114D"/>
    <w:rsid w:val="00EC42CC"/>
    <w:rsid w:val="00EC6339"/>
    <w:rsid w:val="00ED0F5F"/>
    <w:rsid w:val="00ED2810"/>
    <w:rsid w:val="00ED5845"/>
    <w:rsid w:val="00ED7050"/>
    <w:rsid w:val="00EE13F7"/>
    <w:rsid w:val="00EE1475"/>
    <w:rsid w:val="00EE21FD"/>
    <w:rsid w:val="00EE7FE5"/>
    <w:rsid w:val="00EF4623"/>
    <w:rsid w:val="00EF50D8"/>
    <w:rsid w:val="00EF6225"/>
    <w:rsid w:val="00F00022"/>
    <w:rsid w:val="00F00494"/>
    <w:rsid w:val="00F012DC"/>
    <w:rsid w:val="00F02634"/>
    <w:rsid w:val="00F0346E"/>
    <w:rsid w:val="00F04A49"/>
    <w:rsid w:val="00F11E63"/>
    <w:rsid w:val="00F12171"/>
    <w:rsid w:val="00F22239"/>
    <w:rsid w:val="00F3312D"/>
    <w:rsid w:val="00F33FDA"/>
    <w:rsid w:val="00F35F54"/>
    <w:rsid w:val="00F4338B"/>
    <w:rsid w:val="00F43505"/>
    <w:rsid w:val="00F44922"/>
    <w:rsid w:val="00F45E15"/>
    <w:rsid w:val="00F45E67"/>
    <w:rsid w:val="00F50E47"/>
    <w:rsid w:val="00F52F10"/>
    <w:rsid w:val="00F53234"/>
    <w:rsid w:val="00F6439F"/>
    <w:rsid w:val="00F64A70"/>
    <w:rsid w:val="00F70D33"/>
    <w:rsid w:val="00F745BB"/>
    <w:rsid w:val="00F7508A"/>
    <w:rsid w:val="00F805DA"/>
    <w:rsid w:val="00F808A1"/>
    <w:rsid w:val="00F90709"/>
    <w:rsid w:val="00FA2443"/>
    <w:rsid w:val="00FA4EB5"/>
    <w:rsid w:val="00FA7ADE"/>
    <w:rsid w:val="00FA7C1A"/>
    <w:rsid w:val="00FB12AA"/>
    <w:rsid w:val="00FB2625"/>
    <w:rsid w:val="00FB5D34"/>
    <w:rsid w:val="00FC0087"/>
    <w:rsid w:val="00FC4BDE"/>
    <w:rsid w:val="00FC5921"/>
    <w:rsid w:val="00FC73A3"/>
    <w:rsid w:val="00FD604F"/>
    <w:rsid w:val="00FE0305"/>
    <w:rsid w:val="00FE0F10"/>
    <w:rsid w:val="00FE32BA"/>
    <w:rsid w:val="00FE57AB"/>
    <w:rsid w:val="00FE6996"/>
    <w:rsid w:val="00FF03A7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Normal Indent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42"/>
    <w:pPr>
      <w:spacing w:line="240" w:lineRule="atLeast"/>
    </w:pPr>
    <w:rPr>
      <w:rFonts w:ascii="Verdana" w:hAnsi="Verdana"/>
      <w:sz w:val="18"/>
      <w:szCs w:val="24"/>
      <w:lang w:val="en-GB" w:eastAsia="da-DK"/>
    </w:rPr>
  </w:style>
  <w:style w:type="paragraph" w:styleId="Overskrift1">
    <w:name w:val="heading 1"/>
    <w:basedOn w:val="Normal"/>
    <w:next w:val="Normal"/>
    <w:qFormat/>
    <w:rsid w:val="00D077CC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semiHidden/>
    <w:rsid w:val="00553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semiHidden/>
    <w:rsid w:val="005536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rsid w:val="005536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rsid w:val="005536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rsid w:val="005536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rsid w:val="0055369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semiHidden/>
    <w:rsid w:val="0055369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semiHidden/>
    <w:rsid w:val="005536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077C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qFormat/>
    <w:rsid w:val="00B019DE"/>
    <w:pPr>
      <w:tabs>
        <w:tab w:val="center" w:pos="4819"/>
        <w:tab w:val="right" w:pos="9638"/>
      </w:tabs>
      <w:spacing w:line="200" w:lineRule="atLeast"/>
    </w:pPr>
    <w:rPr>
      <w:noProof/>
      <w:sz w:val="13"/>
    </w:rPr>
  </w:style>
  <w:style w:type="table" w:styleId="Tabel-Gitter">
    <w:name w:val="Table Grid"/>
    <w:basedOn w:val="Tabel-Normal"/>
    <w:semiHidden/>
    <w:rsid w:val="00D077C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semiHidden/>
    <w:rsid w:val="005D451C"/>
  </w:style>
  <w:style w:type="numbering" w:styleId="111111">
    <w:name w:val="Outline List 2"/>
    <w:basedOn w:val="Ingenoversigt"/>
    <w:semiHidden/>
    <w:rsid w:val="0055369E"/>
    <w:pPr>
      <w:numPr>
        <w:numId w:val="1"/>
      </w:numPr>
    </w:pPr>
  </w:style>
  <w:style w:type="numbering" w:styleId="1ai">
    <w:name w:val="Outline List 1"/>
    <w:basedOn w:val="Ingenoversigt"/>
    <w:semiHidden/>
    <w:rsid w:val="0055369E"/>
    <w:pPr>
      <w:numPr>
        <w:numId w:val="2"/>
      </w:numPr>
    </w:pPr>
  </w:style>
  <w:style w:type="paragraph" w:styleId="Afsenderadresse">
    <w:name w:val="envelope return"/>
    <w:basedOn w:val="Normal"/>
    <w:semiHidden/>
    <w:rsid w:val="0055369E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semiHidden/>
    <w:rsid w:val="0055369E"/>
    <w:rPr>
      <w:rFonts w:ascii="Courier New" w:hAnsi="Courier New" w:cs="Courier New"/>
      <w:sz w:val="20"/>
      <w:szCs w:val="20"/>
    </w:rPr>
  </w:style>
  <w:style w:type="numbering" w:styleId="ArtikelSektion">
    <w:name w:val="Outline List 3"/>
    <w:basedOn w:val="Ingenoversigt"/>
    <w:semiHidden/>
    <w:rsid w:val="0055369E"/>
    <w:pPr>
      <w:numPr>
        <w:numId w:val="3"/>
      </w:numPr>
    </w:pPr>
  </w:style>
  <w:style w:type="character" w:styleId="BesgtHyperlink">
    <w:name w:val="FollowedHyperlink"/>
    <w:semiHidden/>
    <w:rsid w:val="0055369E"/>
    <w:rPr>
      <w:color w:val="800080"/>
      <w:u w:val="single"/>
    </w:rPr>
  </w:style>
  <w:style w:type="paragraph" w:styleId="Bloktekst">
    <w:name w:val="Block Text"/>
    <w:basedOn w:val="Normal"/>
    <w:semiHidden/>
    <w:rsid w:val="0055369E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5536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Brdtekst">
    <w:name w:val="Body Text"/>
    <w:basedOn w:val="Normal"/>
    <w:semiHidden/>
    <w:rsid w:val="0055369E"/>
    <w:pPr>
      <w:spacing w:after="120"/>
    </w:pPr>
  </w:style>
  <w:style w:type="paragraph" w:styleId="Brdtekst-frstelinjeindrykning1">
    <w:name w:val="Body Text First Indent"/>
    <w:basedOn w:val="Brdtekst"/>
    <w:semiHidden/>
    <w:rsid w:val="0055369E"/>
    <w:pPr>
      <w:ind w:firstLine="210"/>
    </w:pPr>
  </w:style>
  <w:style w:type="paragraph" w:styleId="Brdtekstindrykning">
    <w:name w:val="Body Text Indent"/>
    <w:basedOn w:val="Normal"/>
    <w:semiHidden/>
    <w:rsid w:val="0055369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5369E"/>
    <w:pPr>
      <w:ind w:firstLine="210"/>
    </w:pPr>
  </w:style>
  <w:style w:type="paragraph" w:styleId="Brdtekst2">
    <w:name w:val="Body Text 2"/>
    <w:basedOn w:val="Normal"/>
    <w:semiHidden/>
    <w:rsid w:val="0055369E"/>
    <w:pPr>
      <w:spacing w:after="120" w:line="480" w:lineRule="auto"/>
    </w:pPr>
  </w:style>
  <w:style w:type="paragraph" w:styleId="Brdtekst3">
    <w:name w:val="Body Text 3"/>
    <w:basedOn w:val="Normal"/>
    <w:semiHidden/>
    <w:rsid w:val="0055369E"/>
    <w:pPr>
      <w:spacing w:after="120"/>
    </w:pPr>
    <w:rPr>
      <w:szCs w:val="16"/>
    </w:rPr>
  </w:style>
  <w:style w:type="paragraph" w:styleId="Brdtekstindrykning2">
    <w:name w:val="Body Text Indent 2"/>
    <w:basedOn w:val="Normal"/>
    <w:semiHidden/>
    <w:rsid w:val="0055369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5369E"/>
    <w:pPr>
      <w:spacing w:after="120"/>
      <w:ind w:left="283"/>
    </w:pPr>
    <w:rPr>
      <w:szCs w:val="16"/>
    </w:rPr>
  </w:style>
  <w:style w:type="paragraph" w:styleId="Dato">
    <w:name w:val="Date"/>
    <w:basedOn w:val="Normal"/>
    <w:next w:val="Normal"/>
    <w:semiHidden/>
    <w:rsid w:val="0055369E"/>
  </w:style>
  <w:style w:type="paragraph" w:styleId="E-mail-signatur">
    <w:name w:val="E-mail Signature"/>
    <w:basedOn w:val="Normal"/>
    <w:semiHidden/>
    <w:rsid w:val="0055369E"/>
  </w:style>
  <w:style w:type="paragraph" w:styleId="FormateretHTML">
    <w:name w:val="HTML Preformatted"/>
    <w:basedOn w:val="Normal"/>
    <w:semiHidden/>
    <w:rsid w:val="0055369E"/>
    <w:rPr>
      <w:rFonts w:ascii="Courier New" w:hAnsi="Courier New" w:cs="Courier New"/>
      <w:sz w:val="20"/>
      <w:szCs w:val="20"/>
    </w:rPr>
  </w:style>
  <w:style w:type="character" w:styleId="Fremhv">
    <w:name w:val="Emphasis"/>
    <w:semiHidden/>
    <w:rsid w:val="0055369E"/>
    <w:rPr>
      <w:i/>
      <w:iCs/>
    </w:rPr>
  </w:style>
  <w:style w:type="paragraph" w:styleId="HTML-adresse">
    <w:name w:val="HTML Address"/>
    <w:basedOn w:val="Normal"/>
    <w:semiHidden/>
    <w:rsid w:val="0055369E"/>
    <w:rPr>
      <w:i/>
      <w:iCs/>
    </w:rPr>
  </w:style>
  <w:style w:type="character" w:styleId="HTML-akronym">
    <w:name w:val="HTML Acronym"/>
    <w:basedOn w:val="Standardskrifttypeiafsnit"/>
    <w:semiHidden/>
    <w:rsid w:val="0055369E"/>
  </w:style>
  <w:style w:type="character" w:styleId="HTML-citat">
    <w:name w:val="HTML Cite"/>
    <w:semiHidden/>
    <w:rsid w:val="0055369E"/>
    <w:rPr>
      <w:i/>
      <w:iCs/>
    </w:rPr>
  </w:style>
  <w:style w:type="character" w:styleId="HTML-definition">
    <w:name w:val="HTML Definition"/>
    <w:semiHidden/>
    <w:rsid w:val="0055369E"/>
    <w:rPr>
      <w:i/>
      <w:iCs/>
    </w:rPr>
  </w:style>
  <w:style w:type="character" w:styleId="HTML-eksempel">
    <w:name w:val="HTML Sample"/>
    <w:semiHidden/>
    <w:rsid w:val="0055369E"/>
    <w:rPr>
      <w:rFonts w:ascii="Courier New" w:hAnsi="Courier New" w:cs="Courier New"/>
    </w:rPr>
  </w:style>
  <w:style w:type="character" w:styleId="HTML-kode">
    <w:name w:val="HTML Code"/>
    <w:semiHidden/>
    <w:rsid w:val="0055369E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semiHidden/>
    <w:rsid w:val="0055369E"/>
    <w:rPr>
      <w:rFonts w:ascii="Courier New" w:hAnsi="Courier New" w:cs="Courier New"/>
      <w:sz w:val="20"/>
      <w:szCs w:val="20"/>
    </w:rPr>
  </w:style>
  <w:style w:type="character" w:styleId="HTML-tastatur">
    <w:name w:val="HTML Keyboard"/>
    <w:semiHidden/>
    <w:rsid w:val="0055369E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55369E"/>
    <w:rPr>
      <w:i/>
      <w:iCs/>
    </w:rPr>
  </w:style>
  <w:style w:type="character" w:styleId="Hyperlink">
    <w:name w:val="Hyperlink"/>
    <w:semiHidden/>
    <w:rsid w:val="0055369E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55369E"/>
  </w:style>
  <w:style w:type="paragraph" w:styleId="Modtageradresse">
    <w:name w:val="envelope address"/>
    <w:basedOn w:val="Normal"/>
    <w:semiHidden/>
    <w:rsid w:val="0055369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55369E"/>
    <w:rPr>
      <w:rFonts w:ascii="Times New Roman" w:hAnsi="Times New Roman"/>
      <w:sz w:val="24"/>
    </w:rPr>
  </w:style>
  <w:style w:type="paragraph" w:styleId="Normalindrykning">
    <w:name w:val="Normal Indent"/>
    <w:basedOn w:val="Normal"/>
    <w:link w:val="NormalindrykningTegn"/>
    <w:qFormat/>
    <w:rsid w:val="0055369E"/>
    <w:pPr>
      <w:ind w:left="1304"/>
    </w:pPr>
  </w:style>
  <w:style w:type="paragraph" w:styleId="Noteoverskrift">
    <w:name w:val="Note Heading"/>
    <w:basedOn w:val="Normal"/>
    <w:next w:val="Normal"/>
    <w:semiHidden/>
    <w:rsid w:val="0055369E"/>
  </w:style>
  <w:style w:type="paragraph" w:styleId="Opstilling">
    <w:name w:val="List"/>
    <w:basedOn w:val="Normal"/>
    <w:semiHidden/>
    <w:rsid w:val="0055369E"/>
    <w:pPr>
      <w:ind w:left="283" w:hanging="283"/>
    </w:pPr>
  </w:style>
  <w:style w:type="paragraph" w:styleId="Opstilling-forts">
    <w:name w:val="List Continue"/>
    <w:basedOn w:val="Normal"/>
    <w:semiHidden/>
    <w:rsid w:val="0055369E"/>
    <w:pPr>
      <w:spacing w:after="120"/>
      <w:ind w:left="283"/>
    </w:pPr>
  </w:style>
  <w:style w:type="paragraph" w:styleId="Opstilling-forts2">
    <w:name w:val="List Continue 2"/>
    <w:basedOn w:val="Normal"/>
    <w:semiHidden/>
    <w:rsid w:val="0055369E"/>
    <w:pPr>
      <w:spacing w:after="120"/>
      <w:ind w:left="566"/>
    </w:pPr>
  </w:style>
  <w:style w:type="paragraph" w:styleId="Opstilling-forts3">
    <w:name w:val="List Continue 3"/>
    <w:basedOn w:val="Normal"/>
    <w:semiHidden/>
    <w:rsid w:val="0055369E"/>
    <w:pPr>
      <w:spacing w:after="120"/>
      <w:ind w:left="849"/>
    </w:pPr>
  </w:style>
  <w:style w:type="paragraph" w:styleId="Opstilling-forts4">
    <w:name w:val="List Continue 4"/>
    <w:basedOn w:val="Normal"/>
    <w:semiHidden/>
    <w:rsid w:val="0055369E"/>
    <w:pPr>
      <w:spacing w:after="120"/>
      <w:ind w:left="1132"/>
    </w:pPr>
  </w:style>
  <w:style w:type="paragraph" w:styleId="Opstilling-forts5">
    <w:name w:val="List Continue 5"/>
    <w:basedOn w:val="Normal"/>
    <w:semiHidden/>
    <w:rsid w:val="0055369E"/>
    <w:pPr>
      <w:spacing w:after="120"/>
      <w:ind w:left="1415"/>
    </w:pPr>
  </w:style>
  <w:style w:type="paragraph" w:styleId="Opstilling-punkttegn">
    <w:name w:val="List Bullet"/>
    <w:basedOn w:val="Normal"/>
    <w:semiHidden/>
    <w:rsid w:val="0055369E"/>
    <w:pPr>
      <w:numPr>
        <w:numId w:val="4"/>
      </w:numPr>
    </w:pPr>
  </w:style>
  <w:style w:type="paragraph" w:styleId="Opstilling-punkttegn2">
    <w:name w:val="List Bullet 2"/>
    <w:basedOn w:val="Normal"/>
    <w:semiHidden/>
    <w:rsid w:val="0055369E"/>
    <w:pPr>
      <w:numPr>
        <w:numId w:val="5"/>
      </w:numPr>
    </w:pPr>
  </w:style>
  <w:style w:type="paragraph" w:styleId="Opstilling-punkttegn3">
    <w:name w:val="List Bullet 3"/>
    <w:basedOn w:val="Normal"/>
    <w:semiHidden/>
    <w:rsid w:val="0055369E"/>
    <w:pPr>
      <w:numPr>
        <w:numId w:val="6"/>
      </w:numPr>
    </w:pPr>
  </w:style>
  <w:style w:type="paragraph" w:styleId="Opstilling-punkttegn4">
    <w:name w:val="List Bullet 4"/>
    <w:basedOn w:val="Normal"/>
    <w:semiHidden/>
    <w:rsid w:val="0055369E"/>
    <w:pPr>
      <w:numPr>
        <w:numId w:val="7"/>
      </w:numPr>
    </w:pPr>
  </w:style>
  <w:style w:type="paragraph" w:styleId="Opstilling-punkttegn5">
    <w:name w:val="List Bullet 5"/>
    <w:basedOn w:val="Normal"/>
    <w:semiHidden/>
    <w:rsid w:val="0055369E"/>
    <w:pPr>
      <w:numPr>
        <w:numId w:val="8"/>
      </w:numPr>
    </w:pPr>
  </w:style>
  <w:style w:type="paragraph" w:styleId="Opstilling-talellerbogst">
    <w:name w:val="List Number"/>
    <w:basedOn w:val="Normal"/>
    <w:semiHidden/>
    <w:rsid w:val="0055369E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55369E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55369E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55369E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55369E"/>
    <w:pPr>
      <w:numPr>
        <w:numId w:val="13"/>
      </w:numPr>
    </w:pPr>
  </w:style>
  <w:style w:type="paragraph" w:styleId="Opstilling2">
    <w:name w:val="List 2"/>
    <w:basedOn w:val="Normal"/>
    <w:semiHidden/>
    <w:rsid w:val="0055369E"/>
    <w:pPr>
      <w:ind w:left="566" w:hanging="283"/>
    </w:pPr>
  </w:style>
  <w:style w:type="paragraph" w:styleId="Opstilling3">
    <w:name w:val="List 3"/>
    <w:basedOn w:val="Normal"/>
    <w:semiHidden/>
    <w:rsid w:val="0055369E"/>
    <w:pPr>
      <w:ind w:left="849" w:hanging="283"/>
    </w:pPr>
  </w:style>
  <w:style w:type="paragraph" w:styleId="Opstilling4">
    <w:name w:val="List 4"/>
    <w:basedOn w:val="Normal"/>
    <w:semiHidden/>
    <w:rsid w:val="0055369E"/>
    <w:pPr>
      <w:ind w:left="1132" w:hanging="283"/>
    </w:pPr>
  </w:style>
  <w:style w:type="paragraph" w:styleId="Opstilling5">
    <w:name w:val="List 5"/>
    <w:basedOn w:val="Normal"/>
    <w:semiHidden/>
    <w:rsid w:val="0055369E"/>
    <w:pPr>
      <w:ind w:left="1415" w:hanging="283"/>
    </w:pPr>
  </w:style>
  <w:style w:type="paragraph" w:styleId="Sluthilsen">
    <w:name w:val="Closing"/>
    <w:basedOn w:val="Normal"/>
    <w:semiHidden/>
    <w:rsid w:val="0055369E"/>
    <w:pPr>
      <w:ind w:left="4252"/>
    </w:pPr>
  </w:style>
  <w:style w:type="paragraph" w:styleId="Starthilsen">
    <w:name w:val="Salutation"/>
    <w:basedOn w:val="Normal"/>
    <w:next w:val="Normal"/>
    <w:semiHidden/>
    <w:rsid w:val="0055369E"/>
  </w:style>
  <w:style w:type="character" w:styleId="Strk">
    <w:name w:val="Strong"/>
    <w:semiHidden/>
    <w:rsid w:val="0055369E"/>
    <w:rPr>
      <w:b/>
      <w:bCs/>
    </w:rPr>
  </w:style>
  <w:style w:type="table" w:styleId="Tabel-3D-effekter1">
    <w:name w:val="Table 3D effects 1"/>
    <w:basedOn w:val="Tabel-Normal"/>
    <w:semiHidden/>
    <w:rsid w:val="0055369E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5369E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5369E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55369E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55369E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5369E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5369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55369E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5369E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5369E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55369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5369E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5369E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5369E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5369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5369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5369E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5369E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55369E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5369E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5369E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5369E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5369E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5369E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55369E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5369E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5369E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5369E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5369E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55369E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5369E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5369E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5369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5369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5369E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5369E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5369E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55369E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55369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55369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5369E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5369E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5369E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rsid w:val="005536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55369E"/>
    <w:pPr>
      <w:ind w:left="4252"/>
    </w:pPr>
  </w:style>
  <w:style w:type="paragraph" w:styleId="Undertitel">
    <w:name w:val="Subtitle"/>
    <w:basedOn w:val="Normal"/>
    <w:semiHidden/>
    <w:rsid w:val="0055369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idefodTegn">
    <w:name w:val="Sidefod Tegn"/>
    <w:link w:val="Sidefod"/>
    <w:uiPriority w:val="99"/>
    <w:rsid w:val="00B90442"/>
    <w:rPr>
      <w:rFonts w:ascii="Verdana" w:hAnsi="Verdana"/>
      <w:noProof/>
      <w:sz w:val="13"/>
      <w:szCs w:val="24"/>
      <w:lang w:val="en-GB"/>
    </w:rPr>
  </w:style>
  <w:style w:type="paragraph" w:customStyle="1" w:styleId="Address">
    <w:name w:val="Address"/>
    <w:basedOn w:val="Normal"/>
    <w:semiHidden/>
    <w:rsid w:val="00342E45"/>
    <w:pPr>
      <w:spacing w:line="210" w:lineRule="atLeast"/>
    </w:pPr>
    <w:rPr>
      <w:noProof/>
      <w:sz w:val="13"/>
    </w:rPr>
  </w:style>
  <w:style w:type="paragraph" w:customStyle="1" w:styleId="Sendercompanyname">
    <w:name w:val="Sendercompanyname"/>
    <w:basedOn w:val="Normal"/>
    <w:semiHidden/>
    <w:rsid w:val="00342E45"/>
    <w:pPr>
      <w:framePr w:hSpace="142" w:wrap="around" w:vAnchor="page" w:hAnchor="page" w:x="9073" w:y="2127"/>
      <w:spacing w:line="210" w:lineRule="atLeast"/>
      <w:suppressOverlap/>
    </w:pPr>
    <w:rPr>
      <w:rFonts w:ascii="Century Gothic" w:hAnsi="Century Gothic"/>
      <w:b/>
      <w:noProof/>
      <w:sz w:val="14"/>
      <w:szCs w:val="20"/>
      <w:lang w:eastAsia="en-US"/>
    </w:rPr>
  </w:style>
  <w:style w:type="paragraph" w:styleId="Markeringsbobletekst">
    <w:name w:val="Balloon Text"/>
    <w:basedOn w:val="Normal"/>
    <w:link w:val="MarkeringsbobletekstTegn"/>
    <w:semiHidden/>
    <w:rsid w:val="00A51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sid w:val="00B90442"/>
    <w:rPr>
      <w:rFonts w:ascii="Tahoma" w:hAnsi="Tahoma" w:cs="Tahoma"/>
      <w:sz w:val="16"/>
      <w:szCs w:val="16"/>
      <w:lang w:val="en-GB"/>
    </w:rPr>
  </w:style>
  <w:style w:type="paragraph" w:customStyle="1" w:styleId="Overskrift10">
    <w:name w:val="Overskrift1"/>
    <w:basedOn w:val="Normal"/>
    <w:next w:val="Normal"/>
    <w:qFormat/>
    <w:rsid w:val="00B718AB"/>
    <w:pPr>
      <w:keepNext/>
      <w:spacing w:after="180" w:line="336" w:lineRule="auto"/>
    </w:pPr>
    <w:rPr>
      <w:b/>
      <w:caps/>
      <w:spacing w:val="10"/>
      <w:sz w:val="17"/>
      <w:szCs w:val="17"/>
      <w:lang w:val="da-DK" w:eastAsia="en-US"/>
    </w:rPr>
  </w:style>
  <w:style w:type="paragraph" w:customStyle="1" w:styleId="R">
    <w:name w:val="R"/>
    <w:basedOn w:val="Normal"/>
    <w:uiPriority w:val="99"/>
    <w:rsid w:val="007646AA"/>
    <w:pPr>
      <w:autoSpaceDE w:val="0"/>
      <w:autoSpaceDN w:val="0"/>
      <w:adjustRightInd w:val="0"/>
      <w:spacing w:line="840" w:lineRule="atLeast"/>
      <w:textAlignment w:val="center"/>
    </w:pPr>
    <w:rPr>
      <w:rFonts w:ascii="Neutraliser Sans" w:eastAsia="Calibri" w:hAnsi="Neutraliser Sans" w:cs="Neutraliser Sans"/>
      <w:b/>
      <w:bCs/>
      <w:caps/>
      <w:color w:val="A2AC4F"/>
      <w:spacing w:val="7"/>
      <w:sz w:val="72"/>
      <w:szCs w:val="72"/>
      <w:lang w:val="da-DK" w:eastAsia="en-US"/>
    </w:rPr>
  </w:style>
  <w:style w:type="paragraph" w:customStyle="1" w:styleId="Opstilmtal">
    <w:name w:val="Opstil m. tal"/>
    <w:basedOn w:val="Normal"/>
    <w:uiPriority w:val="3"/>
    <w:qFormat/>
    <w:rsid w:val="006366F9"/>
    <w:pPr>
      <w:numPr>
        <w:numId w:val="27"/>
      </w:numPr>
      <w:spacing w:after="180" w:line="336" w:lineRule="auto"/>
    </w:pPr>
    <w:rPr>
      <w:spacing w:val="6"/>
      <w:sz w:val="17"/>
      <w:szCs w:val="20"/>
      <w:lang w:eastAsia="en-GB"/>
    </w:rPr>
  </w:style>
  <w:style w:type="character" w:customStyle="1" w:styleId="NormalindrykningTegn">
    <w:name w:val="Normal indrykning Tegn"/>
    <w:link w:val="Normalindrykning"/>
    <w:rsid w:val="006366F9"/>
    <w:rPr>
      <w:rFonts w:ascii="Verdana" w:hAnsi="Verdana"/>
      <w:sz w:val="18"/>
      <w:szCs w:val="24"/>
      <w:lang w:val="en-GB"/>
    </w:rPr>
  </w:style>
  <w:style w:type="character" w:customStyle="1" w:styleId="DeltaViewInsertion">
    <w:name w:val="DeltaView Insertion"/>
    <w:rsid w:val="006366F9"/>
    <w:rPr>
      <w:color w:val="0000FF"/>
      <w:spacing w:val="0"/>
      <w:u w:val="double"/>
      <w:lang w:val="en-GB" w:eastAsia="en-GB"/>
    </w:rPr>
  </w:style>
  <w:style w:type="paragraph" w:customStyle="1" w:styleId="ParadigmeKommentar">
    <w:name w:val="ParadigmeKommentar"/>
    <w:basedOn w:val="Normal"/>
    <w:link w:val="ParadigmeKommentarChar"/>
    <w:uiPriority w:val="4"/>
    <w:rsid w:val="006366F9"/>
    <w:pPr>
      <w:spacing w:after="200" w:line="276" w:lineRule="auto"/>
    </w:pPr>
    <w:rPr>
      <w:i/>
      <w:color w:val="008000"/>
      <w:sz w:val="17"/>
      <w:szCs w:val="20"/>
      <w:lang w:eastAsia="en-GB"/>
    </w:rPr>
  </w:style>
  <w:style w:type="character" w:customStyle="1" w:styleId="ParadigmeKommentarChar">
    <w:name w:val="ParadigmeKommentar Char"/>
    <w:link w:val="ParadigmeKommentar"/>
    <w:uiPriority w:val="4"/>
    <w:rsid w:val="006366F9"/>
    <w:rPr>
      <w:rFonts w:ascii="Verdana" w:hAnsi="Verdana"/>
      <w:i/>
      <w:color w:val="008000"/>
      <w:sz w:val="17"/>
      <w:lang w:val="en-GB" w:eastAsia="en-GB"/>
    </w:rPr>
  </w:style>
  <w:style w:type="character" w:styleId="Kommentarhenvisning">
    <w:name w:val="annotation reference"/>
    <w:semiHidden/>
    <w:unhideWhenUsed/>
    <w:rsid w:val="00F012D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012DC"/>
    <w:rPr>
      <w:sz w:val="20"/>
      <w:szCs w:val="20"/>
    </w:rPr>
  </w:style>
  <w:style w:type="character" w:customStyle="1" w:styleId="KommentartekstTegn">
    <w:name w:val="Kommentartekst Tegn"/>
    <w:link w:val="Kommentartekst"/>
    <w:semiHidden/>
    <w:rsid w:val="00F012DC"/>
    <w:rPr>
      <w:rFonts w:ascii="Verdana" w:hAnsi="Verdana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012DC"/>
    <w:rPr>
      <w:b/>
      <w:bCs/>
    </w:rPr>
  </w:style>
  <w:style w:type="character" w:customStyle="1" w:styleId="KommentaremneTegn">
    <w:name w:val="Kommentaremne Tegn"/>
    <w:link w:val="Kommentaremne"/>
    <w:semiHidden/>
    <w:rsid w:val="00F012DC"/>
    <w:rPr>
      <w:rFonts w:ascii="Verdana" w:hAnsi="Verdana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Normal Indent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42"/>
    <w:pPr>
      <w:spacing w:line="240" w:lineRule="atLeast"/>
    </w:pPr>
    <w:rPr>
      <w:rFonts w:ascii="Verdana" w:hAnsi="Verdana"/>
      <w:sz w:val="18"/>
      <w:szCs w:val="24"/>
      <w:lang w:val="en-GB" w:eastAsia="da-DK"/>
    </w:rPr>
  </w:style>
  <w:style w:type="paragraph" w:styleId="Overskrift1">
    <w:name w:val="heading 1"/>
    <w:basedOn w:val="Normal"/>
    <w:next w:val="Normal"/>
    <w:qFormat/>
    <w:rsid w:val="00D077CC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semiHidden/>
    <w:rsid w:val="00553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semiHidden/>
    <w:rsid w:val="005536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rsid w:val="005536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rsid w:val="005536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rsid w:val="005536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rsid w:val="0055369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semiHidden/>
    <w:rsid w:val="0055369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semiHidden/>
    <w:rsid w:val="005536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077C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qFormat/>
    <w:rsid w:val="00B019DE"/>
    <w:pPr>
      <w:tabs>
        <w:tab w:val="center" w:pos="4819"/>
        <w:tab w:val="right" w:pos="9638"/>
      </w:tabs>
      <w:spacing w:line="200" w:lineRule="atLeast"/>
    </w:pPr>
    <w:rPr>
      <w:noProof/>
      <w:sz w:val="13"/>
    </w:rPr>
  </w:style>
  <w:style w:type="table" w:styleId="Tabel-Gitter">
    <w:name w:val="Table Grid"/>
    <w:basedOn w:val="Tabel-Normal"/>
    <w:semiHidden/>
    <w:rsid w:val="00D077C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semiHidden/>
    <w:rsid w:val="005D451C"/>
  </w:style>
  <w:style w:type="numbering" w:styleId="111111">
    <w:name w:val="Outline List 2"/>
    <w:basedOn w:val="Ingenoversigt"/>
    <w:semiHidden/>
    <w:rsid w:val="0055369E"/>
    <w:pPr>
      <w:numPr>
        <w:numId w:val="1"/>
      </w:numPr>
    </w:pPr>
  </w:style>
  <w:style w:type="numbering" w:styleId="1ai">
    <w:name w:val="Outline List 1"/>
    <w:basedOn w:val="Ingenoversigt"/>
    <w:semiHidden/>
    <w:rsid w:val="0055369E"/>
    <w:pPr>
      <w:numPr>
        <w:numId w:val="2"/>
      </w:numPr>
    </w:pPr>
  </w:style>
  <w:style w:type="paragraph" w:styleId="Afsenderadresse">
    <w:name w:val="envelope return"/>
    <w:basedOn w:val="Normal"/>
    <w:semiHidden/>
    <w:rsid w:val="0055369E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semiHidden/>
    <w:rsid w:val="0055369E"/>
    <w:rPr>
      <w:rFonts w:ascii="Courier New" w:hAnsi="Courier New" w:cs="Courier New"/>
      <w:sz w:val="20"/>
      <w:szCs w:val="20"/>
    </w:rPr>
  </w:style>
  <w:style w:type="numbering" w:styleId="ArtikelSektion">
    <w:name w:val="Outline List 3"/>
    <w:basedOn w:val="Ingenoversigt"/>
    <w:semiHidden/>
    <w:rsid w:val="0055369E"/>
    <w:pPr>
      <w:numPr>
        <w:numId w:val="3"/>
      </w:numPr>
    </w:pPr>
  </w:style>
  <w:style w:type="character" w:styleId="BesgtHyperlink">
    <w:name w:val="FollowedHyperlink"/>
    <w:semiHidden/>
    <w:rsid w:val="0055369E"/>
    <w:rPr>
      <w:color w:val="800080"/>
      <w:u w:val="single"/>
    </w:rPr>
  </w:style>
  <w:style w:type="paragraph" w:styleId="Bloktekst">
    <w:name w:val="Block Text"/>
    <w:basedOn w:val="Normal"/>
    <w:semiHidden/>
    <w:rsid w:val="0055369E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5536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Brdtekst">
    <w:name w:val="Body Text"/>
    <w:basedOn w:val="Normal"/>
    <w:semiHidden/>
    <w:rsid w:val="0055369E"/>
    <w:pPr>
      <w:spacing w:after="120"/>
    </w:pPr>
  </w:style>
  <w:style w:type="paragraph" w:styleId="Brdtekst-frstelinjeindrykning1">
    <w:name w:val="Body Text First Indent"/>
    <w:basedOn w:val="Brdtekst"/>
    <w:semiHidden/>
    <w:rsid w:val="0055369E"/>
    <w:pPr>
      <w:ind w:firstLine="210"/>
    </w:pPr>
  </w:style>
  <w:style w:type="paragraph" w:styleId="Brdtekstindrykning">
    <w:name w:val="Body Text Indent"/>
    <w:basedOn w:val="Normal"/>
    <w:semiHidden/>
    <w:rsid w:val="0055369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5369E"/>
    <w:pPr>
      <w:ind w:firstLine="210"/>
    </w:pPr>
  </w:style>
  <w:style w:type="paragraph" w:styleId="Brdtekst2">
    <w:name w:val="Body Text 2"/>
    <w:basedOn w:val="Normal"/>
    <w:semiHidden/>
    <w:rsid w:val="0055369E"/>
    <w:pPr>
      <w:spacing w:after="120" w:line="480" w:lineRule="auto"/>
    </w:pPr>
  </w:style>
  <w:style w:type="paragraph" w:styleId="Brdtekst3">
    <w:name w:val="Body Text 3"/>
    <w:basedOn w:val="Normal"/>
    <w:semiHidden/>
    <w:rsid w:val="0055369E"/>
    <w:pPr>
      <w:spacing w:after="120"/>
    </w:pPr>
    <w:rPr>
      <w:szCs w:val="16"/>
    </w:rPr>
  </w:style>
  <w:style w:type="paragraph" w:styleId="Brdtekstindrykning2">
    <w:name w:val="Body Text Indent 2"/>
    <w:basedOn w:val="Normal"/>
    <w:semiHidden/>
    <w:rsid w:val="0055369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5369E"/>
    <w:pPr>
      <w:spacing w:after="120"/>
      <w:ind w:left="283"/>
    </w:pPr>
    <w:rPr>
      <w:szCs w:val="16"/>
    </w:rPr>
  </w:style>
  <w:style w:type="paragraph" w:styleId="Dato">
    <w:name w:val="Date"/>
    <w:basedOn w:val="Normal"/>
    <w:next w:val="Normal"/>
    <w:semiHidden/>
    <w:rsid w:val="0055369E"/>
  </w:style>
  <w:style w:type="paragraph" w:styleId="E-mail-signatur">
    <w:name w:val="E-mail Signature"/>
    <w:basedOn w:val="Normal"/>
    <w:semiHidden/>
    <w:rsid w:val="0055369E"/>
  </w:style>
  <w:style w:type="paragraph" w:styleId="FormateretHTML">
    <w:name w:val="HTML Preformatted"/>
    <w:basedOn w:val="Normal"/>
    <w:semiHidden/>
    <w:rsid w:val="0055369E"/>
    <w:rPr>
      <w:rFonts w:ascii="Courier New" w:hAnsi="Courier New" w:cs="Courier New"/>
      <w:sz w:val="20"/>
      <w:szCs w:val="20"/>
    </w:rPr>
  </w:style>
  <w:style w:type="character" w:styleId="Fremhv">
    <w:name w:val="Emphasis"/>
    <w:semiHidden/>
    <w:rsid w:val="0055369E"/>
    <w:rPr>
      <w:i/>
      <w:iCs/>
    </w:rPr>
  </w:style>
  <w:style w:type="paragraph" w:styleId="HTML-adresse">
    <w:name w:val="HTML Address"/>
    <w:basedOn w:val="Normal"/>
    <w:semiHidden/>
    <w:rsid w:val="0055369E"/>
    <w:rPr>
      <w:i/>
      <w:iCs/>
    </w:rPr>
  </w:style>
  <w:style w:type="character" w:styleId="HTML-akronym">
    <w:name w:val="HTML Acronym"/>
    <w:basedOn w:val="Standardskrifttypeiafsnit"/>
    <w:semiHidden/>
    <w:rsid w:val="0055369E"/>
  </w:style>
  <w:style w:type="character" w:styleId="HTML-citat">
    <w:name w:val="HTML Cite"/>
    <w:semiHidden/>
    <w:rsid w:val="0055369E"/>
    <w:rPr>
      <w:i/>
      <w:iCs/>
    </w:rPr>
  </w:style>
  <w:style w:type="character" w:styleId="HTML-definition">
    <w:name w:val="HTML Definition"/>
    <w:semiHidden/>
    <w:rsid w:val="0055369E"/>
    <w:rPr>
      <w:i/>
      <w:iCs/>
    </w:rPr>
  </w:style>
  <w:style w:type="character" w:styleId="HTML-eksempel">
    <w:name w:val="HTML Sample"/>
    <w:semiHidden/>
    <w:rsid w:val="0055369E"/>
    <w:rPr>
      <w:rFonts w:ascii="Courier New" w:hAnsi="Courier New" w:cs="Courier New"/>
    </w:rPr>
  </w:style>
  <w:style w:type="character" w:styleId="HTML-kode">
    <w:name w:val="HTML Code"/>
    <w:semiHidden/>
    <w:rsid w:val="0055369E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semiHidden/>
    <w:rsid w:val="0055369E"/>
    <w:rPr>
      <w:rFonts w:ascii="Courier New" w:hAnsi="Courier New" w:cs="Courier New"/>
      <w:sz w:val="20"/>
      <w:szCs w:val="20"/>
    </w:rPr>
  </w:style>
  <w:style w:type="character" w:styleId="HTML-tastatur">
    <w:name w:val="HTML Keyboard"/>
    <w:semiHidden/>
    <w:rsid w:val="0055369E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55369E"/>
    <w:rPr>
      <w:i/>
      <w:iCs/>
    </w:rPr>
  </w:style>
  <w:style w:type="character" w:styleId="Hyperlink">
    <w:name w:val="Hyperlink"/>
    <w:semiHidden/>
    <w:rsid w:val="0055369E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55369E"/>
  </w:style>
  <w:style w:type="paragraph" w:styleId="Modtageradresse">
    <w:name w:val="envelope address"/>
    <w:basedOn w:val="Normal"/>
    <w:semiHidden/>
    <w:rsid w:val="0055369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55369E"/>
    <w:rPr>
      <w:rFonts w:ascii="Times New Roman" w:hAnsi="Times New Roman"/>
      <w:sz w:val="24"/>
    </w:rPr>
  </w:style>
  <w:style w:type="paragraph" w:styleId="Normalindrykning">
    <w:name w:val="Normal Indent"/>
    <w:basedOn w:val="Normal"/>
    <w:link w:val="NormalindrykningTegn"/>
    <w:qFormat/>
    <w:rsid w:val="0055369E"/>
    <w:pPr>
      <w:ind w:left="1304"/>
    </w:pPr>
  </w:style>
  <w:style w:type="paragraph" w:styleId="Noteoverskrift">
    <w:name w:val="Note Heading"/>
    <w:basedOn w:val="Normal"/>
    <w:next w:val="Normal"/>
    <w:semiHidden/>
    <w:rsid w:val="0055369E"/>
  </w:style>
  <w:style w:type="paragraph" w:styleId="Opstilling">
    <w:name w:val="List"/>
    <w:basedOn w:val="Normal"/>
    <w:semiHidden/>
    <w:rsid w:val="0055369E"/>
    <w:pPr>
      <w:ind w:left="283" w:hanging="283"/>
    </w:pPr>
  </w:style>
  <w:style w:type="paragraph" w:styleId="Opstilling-forts">
    <w:name w:val="List Continue"/>
    <w:basedOn w:val="Normal"/>
    <w:semiHidden/>
    <w:rsid w:val="0055369E"/>
    <w:pPr>
      <w:spacing w:after="120"/>
      <w:ind w:left="283"/>
    </w:pPr>
  </w:style>
  <w:style w:type="paragraph" w:styleId="Opstilling-forts2">
    <w:name w:val="List Continue 2"/>
    <w:basedOn w:val="Normal"/>
    <w:semiHidden/>
    <w:rsid w:val="0055369E"/>
    <w:pPr>
      <w:spacing w:after="120"/>
      <w:ind w:left="566"/>
    </w:pPr>
  </w:style>
  <w:style w:type="paragraph" w:styleId="Opstilling-forts3">
    <w:name w:val="List Continue 3"/>
    <w:basedOn w:val="Normal"/>
    <w:semiHidden/>
    <w:rsid w:val="0055369E"/>
    <w:pPr>
      <w:spacing w:after="120"/>
      <w:ind w:left="849"/>
    </w:pPr>
  </w:style>
  <w:style w:type="paragraph" w:styleId="Opstilling-forts4">
    <w:name w:val="List Continue 4"/>
    <w:basedOn w:val="Normal"/>
    <w:semiHidden/>
    <w:rsid w:val="0055369E"/>
    <w:pPr>
      <w:spacing w:after="120"/>
      <w:ind w:left="1132"/>
    </w:pPr>
  </w:style>
  <w:style w:type="paragraph" w:styleId="Opstilling-forts5">
    <w:name w:val="List Continue 5"/>
    <w:basedOn w:val="Normal"/>
    <w:semiHidden/>
    <w:rsid w:val="0055369E"/>
    <w:pPr>
      <w:spacing w:after="120"/>
      <w:ind w:left="1415"/>
    </w:pPr>
  </w:style>
  <w:style w:type="paragraph" w:styleId="Opstilling-punkttegn">
    <w:name w:val="List Bullet"/>
    <w:basedOn w:val="Normal"/>
    <w:semiHidden/>
    <w:rsid w:val="0055369E"/>
    <w:pPr>
      <w:numPr>
        <w:numId w:val="4"/>
      </w:numPr>
    </w:pPr>
  </w:style>
  <w:style w:type="paragraph" w:styleId="Opstilling-punkttegn2">
    <w:name w:val="List Bullet 2"/>
    <w:basedOn w:val="Normal"/>
    <w:semiHidden/>
    <w:rsid w:val="0055369E"/>
    <w:pPr>
      <w:numPr>
        <w:numId w:val="5"/>
      </w:numPr>
    </w:pPr>
  </w:style>
  <w:style w:type="paragraph" w:styleId="Opstilling-punkttegn3">
    <w:name w:val="List Bullet 3"/>
    <w:basedOn w:val="Normal"/>
    <w:semiHidden/>
    <w:rsid w:val="0055369E"/>
    <w:pPr>
      <w:numPr>
        <w:numId w:val="6"/>
      </w:numPr>
    </w:pPr>
  </w:style>
  <w:style w:type="paragraph" w:styleId="Opstilling-punkttegn4">
    <w:name w:val="List Bullet 4"/>
    <w:basedOn w:val="Normal"/>
    <w:semiHidden/>
    <w:rsid w:val="0055369E"/>
    <w:pPr>
      <w:numPr>
        <w:numId w:val="7"/>
      </w:numPr>
    </w:pPr>
  </w:style>
  <w:style w:type="paragraph" w:styleId="Opstilling-punkttegn5">
    <w:name w:val="List Bullet 5"/>
    <w:basedOn w:val="Normal"/>
    <w:semiHidden/>
    <w:rsid w:val="0055369E"/>
    <w:pPr>
      <w:numPr>
        <w:numId w:val="8"/>
      </w:numPr>
    </w:pPr>
  </w:style>
  <w:style w:type="paragraph" w:styleId="Opstilling-talellerbogst">
    <w:name w:val="List Number"/>
    <w:basedOn w:val="Normal"/>
    <w:semiHidden/>
    <w:rsid w:val="0055369E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55369E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55369E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55369E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55369E"/>
    <w:pPr>
      <w:numPr>
        <w:numId w:val="13"/>
      </w:numPr>
    </w:pPr>
  </w:style>
  <w:style w:type="paragraph" w:styleId="Opstilling2">
    <w:name w:val="List 2"/>
    <w:basedOn w:val="Normal"/>
    <w:semiHidden/>
    <w:rsid w:val="0055369E"/>
    <w:pPr>
      <w:ind w:left="566" w:hanging="283"/>
    </w:pPr>
  </w:style>
  <w:style w:type="paragraph" w:styleId="Opstilling3">
    <w:name w:val="List 3"/>
    <w:basedOn w:val="Normal"/>
    <w:semiHidden/>
    <w:rsid w:val="0055369E"/>
    <w:pPr>
      <w:ind w:left="849" w:hanging="283"/>
    </w:pPr>
  </w:style>
  <w:style w:type="paragraph" w:styleId="Opstilling4">
    <w:name w:val="List 4"/>
    <w:basedOn w:val="Normal"/>
    <w:semiHidden/>
    <w:rsid w:val="0055369E"/>
    <w:pPr>
      <w:ind w:left="1132" w:hanging="283"/>
    </w:pPr>
  </w:style>
  <w:style w:type="paragraph" w:styleId="Opstilling5">
    <w:name w:val="List 5"/>
    <w:basedOn w:val="Normal"/>
    <w:semiHidden/>
    <w:rsid w:val="0055369E"/>
    <w:pPr>
      <w:ind w:left="1415" w:hanging="283"/>
    </w:pPr>
  </w:style>
  <w:style w:type="paragraph" w:styleId="Sluthilsen">
    <w:name w:val="Closing"/>
    <w:basedOn w:val="Normal"/>
    <w:semiHidden/>
    <w:rsid w:val="0055369E"/>
    <w:pPr>
      <w:ind w:left="4252"/>
    </w:pPr>
  </w:style>
  <w:style w:type="paragraph" w:styleId="Starthilsen">
    <w:name w:val="Salutation"/>
    <w:basedOn w:val="Normal"/>
    <w:next w:val="Normal"/>
    <w:semiHidden/>
    <w:rsid w:val="0055369E"/>
  </w:style>
  <w:style w:type="character" w:styleId="Strk">
    <w:name w:val="Strong"/>
    <w:semiHidden/>
    <w:rsid w:val="0055369E"/>
    <w:rPr>
      <w:b/>
      <w:bCs/>
    </w:rPr>
  </w:style>
  <w:style w:type="table" w:styleId="Tabel-3D-effekter1">
    <w:name w:val="Table 3D effects 1"/>
    <w:basedOn w:val="Tabel-Normal"/>
    <w:semiHidden/>
    <w:rsid w:val="0055369E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5369E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5369E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55369E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55369E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5369E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5369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55369E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5369E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5369E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55369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5369E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5369E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5369E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5369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5369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5369E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5369E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55369E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5369E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5369E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5369E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5369E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5369E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55369E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5369E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5369E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5369E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5369E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55369E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5369E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5369E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5369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5369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5369E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5369E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5369E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55369E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55369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55369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5369E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5369E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5369E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rsid w:val="005536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55369E"/>
    <w:pPr>
      <w:ind w:left="4252"/>
    </w:pPr>
  </w:style>
  <w:style w:type="paragraph" w:styleId="Undertitel">
    <w:name w:val="Subtitle"/>
    <w:basedOn w:val="Normal"/>
    <w:semiHidden/>
    <w:rsid w:val="0055369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idefodTegn">
    <w:name w:val="Sidefod Tegn"/>
    <w:link w:val="Sidefod"/>
    <w:uiPriority w:val="99"/>
    <w:rsid w:val="00B90442"/>
    <w:rPr>
      <w:rFonts w:ascii="Verdana" w:hAnsi="Verdana"/>
      <w:noProof/>
      <w:sz w:val="13"/>
      <w:szCs w:val="24"/>
      <w:lang w:val="en-GB"/>
    </w:rPr>
  </w:style>
  <w:style w:type="paragraph" w:customStyle="1" w:styleId="Address">
    <w:name w:val="Address"/>
    <w:basedOn w:val="Normal"/>
    <w:semiHidden/>
    <w:rsid w:val="00342E45"/>
    <w:pPr>
      <w:spacing w:line="210" w:lineRule="atLeast"/>
    </w:pPr>
    <w:rPr>
      <w:noProof/>
      <w:sz w:val="13"/>
    </w:rPr>
  </w:style>
  <w:style w:type="paragraph" w:customStyle="1" w:styleId="Sendercompanyname">
    <w:name w:val="Sendercompanyname"/>
    <w:basedOn w:val="Normal"/>
    <w:semiHidden/>
    <w:rsid w:val="00342E45"/>
    <w:pPr>
      <w:framePr w:hSpace="142" w:wrap="around" w:vAnchor="page" w:hAnchor="page" w:x="9073" w:y="2127"/>
      <w:spacing w:line="210" w:lineRule="atLeast"/>
      <w:suppressOverlap/>
    </w:pPr>
    <w:rPr>
      <w:rFonts w:ascii="Century Gothic" w:hAnsi="Century Gothic"/>
      <w:b/>
      <w:noProof/>
      <w:sz w:val="14"/>
      <w:szCs w:val="20"/>
      <w:lang w:eastAsia="en-US"/>
    </w:rPr>
  </w:style>
  <w:style w:type="paragraph" w:styleId="Markeringsbobletekst">
    <w:name w:val="Balloon Text"/>
    <w:basedOn w:val="Normal"/>
    <w:link w:val="MarkeringsbobletekstTegn"/>
    <w:semiHidden/>
    <w:rsid w:val="00A51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sid w:val="00B90442"/>
    <w:rPr>
      <w:rFonts w:ascii="Tahoma" w:hAnsi="Tahoma" w:cs="Tahoma"/>
      <w:sz w:val="16"/>
      <w:szCs w:val="16"/>
      <w:lang w:val="en-GB"/>
    </w:rPr>
  </w:style>
  <w:style w:type="paragraph" w:customStyle="1" w:styleId="Overskrift10">
    <w:name w:val="Overskrift1"/>
    <w:basedOn w:val="Normal"/>
    <w:next w:val="Normal"/>
    <w:qFormat/>
    <w:rsid w:val="00B718AB"/>
    <w:pPr>
      <w:keepNext/>
      <w:spacing w:after="180" w:line="336" w:lineRule="auto"/>
    </w:pPr>
    <w:rPr>
      <w:b/>
      <w:caps/>
      <w:spacing w:val="10"/>
      <w:sz w:val="17"/>
      <w:szCs w:val="17"/>
      <w:lang w:val="da-DK" w:eastAsia="en-US"/>
    </w:rPr>
  </w:style>
  <w:style w:type="paragraph" w:customStyle="1" w:styleId="R">
    <w:name w:val="R"/>
    <w:basedOn w:val="Normal"/>
    <w:uiPriority w:val="99"/>
    <w:rsid w:val="007646AA"/>
    <w:pPr>
      <w:autoSpaceDE w:val="0"/>
      <w:autoSpaceDN w:val="0"/>
      <w:adjustRightInd w:val="0"/>
      <w:spacing w:line="840" w:lineRule="atLeast"/>
      <w:textAlignment w:val="center"/>
    </w:pPr>
    <w:rPr>
      <w:rFonts w:ascii="Neutraliser Sans" w:eastAsia="Calibri" w:hAnsi="Neutraliser Sans" w:cs="Neutraliser Sans"/>
      <w:b/>
      <w:bCs/>
      <w:caps/>
      <w:color w:val="A2AC4F"/>
      <w:spacing w:val="7"/>
      <w:sz w:val="72"/>
      <w:szCs w:val="72"/>
      <w:lang w:val="da-DK" w:eastAsia="en-US"/>
    </w:rPr>
  </w:style>
  <w:style w:type="paragraph" w:customStyle="1" w:styleId="Opstilmtal">
    <w:name w:val="Opstil m. tal"/>
    <w:basedOn w:val="Normal"/>
    <w:uiPriority w:val="3"/>
    <w:qFormat/>
    <w:rsid w:val="006366F9"/>
    <w:pPr>
      <w:numPr>
        <w:numId w:val="27"/>
      </w:numPr>
      <w:spacing w:after="180" w:line="336" w:lineRule="auto"/>
    </w:pPr>
    <w:rPr>
      <w:spacing w:val="6"/>
      <w:sz w:val="17"/>
      <w:szCs w:val="20"/>
      <w:lang w:eastAsia="en-GB"/>
    </w:rPr>
  </w:style>
  <w:style w:type="character" w:customStyle="1" w:styleId="NormalindrykningTegn">
    <w:name w:val="Normal indrykning Tegn"/>
    <w:link w:val="Normalindrykning"/>
    <w:rsid w:val="006366F9"/>
    <w:rPr>
      <w:rFonts w:ascii="Verdana" w:hAnsi="Verdana"/>
      <w:sz w:val="18"/>
      <w:szCs w:val="24"/>
      <w:lang w:val="en-GB"/>
    </w:rPr>
  </w:style>
  <w:style w:type="character" w:customStyle="1" w:styleId="DeltaViewInsertion">
    <w:name w:val="DeltaView Insertion"/>
    <w:rsid w:val="006366F9"/>
    <w:rPr>
      <w:color w:val="0000FF"/>
      <w:spacing w:val="0"/>
      <w:u w:val="double"/>
      <w:lang w:val="en-GB" w:eastAsia="en-GB"/>
    </w:rPr>
  </w:style>
  <w:style w:type="paragraph" w:customStyle="1" w:styleId="ParadigmeKommentar">
    <w:name w:val="ParadigmeKommentar"/>
    <w:basedOn w:val="Normal"/>
    <w:link w:val="ParadigmeKommentarChar"/>
    <w:uiPriority w:val="4"/>
    <w:rsid w:val="006366F9"/>
    <w:pPr>
      <w:spacing w:after="200" w:line="276" w:lineRule="auto"/>
    </w:pPr>
    <w:rPr>
      <w:i/>
      <w:color w:val="008000"/>
      <w:sz w:val="17"/>
      <w:szCs w:val="20"/>
      <w:lang w:eastAsia="en-GB"/>
    </w:rPr>
  </w:style>
  <w:style w:type="character" w:customStyle="1" w:styleId="ParadigmeKommentarChar">
    <w:name w:val="ParadigmeKommentar Char"/>
    <w:link w:val="ParadigmeKommentar"/>
    <w:uiPriority w:val="4"/>
    <w:rsid w:val="006366F9"/>
    <w:rPr>
      <w:rFonts w:ascii="Verdana" w:hAnsi="Verdana"/>
      <w:i/>
      <w:color w:val="008000"/>
      <w:sz w:val="17"/>
      <w:lang w:val="en-GB" w:eastAsia="en-GB"/>
    </w:rPr>
  </w:style>
  <w:style w:type="character" w:styleId="Kommentarhenvisning">
    <w:name w:val="annotation reference"/>
    <w:semiHidden/>
    <w:unhideWhenUsed/>
    <w:rsid w:val="00F012D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012DC"/>
    <w:rPr>
      <w:sz w:val="20"/>
      <w:szCs w:val="20"/>
    </w:rPr>
  </w:style>
  <w:style w:type="character" w:customStyle="1" w:styleId="KommentartekstTegn">
    <w:name w:val="Kommentartekst Tegn"/>
    <w:link w:val="Kommentartekst"/>
    <w:semiHidden/>
    <w:rsid w:val="00F012DC"/>
    <w:rPr>
      <w:rFonts w:ascii="Verdana" w:hAnsi="Verdana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012DC"/>
    <w:rPr>
      <w:b/>
      <w:bCs/>
    </w:rPr>
  </w:style>
  <w:style w:type="character" w:customStyle="1" w:styleId="KommentaremneTegn">
    <w:name w:val="Kommentaremne Tegn"/>
    <w:link w:val="Kommentaremne"/>
    <w:semiHidden/>
    <w:rsid w:val="00F012DC"/>
    <w:rPr>
      <w:rFonts w:ascii="Verdana" w:hAnsi="Verdan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E5D9-8AFC-463A-936E-FB71158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780BA7C3</Template>
  <TotalTime>5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with macros</vt:lpstr>
      <vt:lpstr>Letter with macros</vt:lpstr>
    </vt:vector>
  </TitlesOfParts>
  <Company>Microsoft</Company>
  <LinksUpToDate>false</LinksUpToDate>
  <CharactersWithSpaces>302</CharactersWithSpaces>
  <SharedDoc>false</SharedDoc>
  <HLinks>
    <vt:vector size="18" baseType="variant">
      <vt:variant>
        <vt:i4>2687101</vt:i4>
      </vt:variant>
      <vt:variant>
        <vt:i4>6</vt:i4>
      </vt:variant>
      <vt:variant>
        <vt:i4>0</vt:i4>
      </vt:variant>
      <vt:variant>
        <vt:i4>5</vt:i4>
      </vt:variant>
      <vt:variant>
        <vt:lpwstr>http://www.dlh.com/</vt:lpwstr>
      </vt:variant>
      <vt:variant>
        <vt:lpwstr/>
      </vt:variant>
      <vt:variant>
        <vt:i4>2687101</vt:i4>
      </vt:variant>
      <vt:variant>
        <vt:i4>3</vt:i4>
      </vt:variant>
      <vt:variant>
        <vt:i4>0</vt:i4>
      </vt:variant>
      <vt:variant>
        <vt:i4>5</vt:i4>
      </vt:variant>
      <vt:variant>
        <vt:lpwstr>http://www.dlh.com/</vt:lpwstr>
      </vt:variant>
      <vt:variant>
        <vt:lpwstr/>
      </vt:variant>
      <vt:variant>
        <vt:i4>2687101</vt:i4>
      </vt:variant>
      <vt:variant>
        <vt:i4>0</vt:i4>
      </vt:variant>
      <vt:variant>
        <vt:i4>0</vt:i4>
      </vt:variant>
      <vt:variant>
        <vt:i4>5</vt:i4>
      </vt:variant>
      <vt:variant>
        <vt:lpwstr>http://www.dlh.com/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with macros</dc:title>
  <dc:creator>mjj</dc:creator>
  <cp:lastModifiedBy>Janne Arlander</cp:lastModifiedBy>
  <cp:revision>4</cp:revision>
  <cp:lastPrinted>2015-03-26T08:48:00Z</cp:lastPrinted>
  <dcterms:created xsi:type="dcterms:W3CDTF">2015-06-16T18:28:00Z</dcterms:created>
  <dcterms:modified xsi:type="dcterms:W3CDTF">2015-06-16T18:40:00Z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ID">
    <vt:lpwstr>1030</vt:lpwstr>
  </property>
  <property fmtid="{D5CDD505-2E9C-101B-9397-08002B2CF9AE}" pid="3" name="EnvironmentalLogo">
    <vt:lpwstr>DenmarkDalhoffLarsen_1030.png</vt:lpwstr>
  </property>
  <property fmtid="{D5CDD505-2E9C-101B-9397-08002B2CF9AE}" pid="4" name="sdDocumentDate">
    <vt:lpwstr>42076</vt:lpwstr>
  </property>
  <property fmtid="{D5CDD505-2E9C-101B-9397-08002B2CF9AE}" pid="5" name="SD_USR_Title">
    <vt:lpwstr>Partner</vt:lpwstr>
  </property>
  <property fmtid="{D5CDD505-2E9C-101B-9397-08002B2CF9AE}" pid="6" name="SD_DocumentLanguage">
    <vt:lpwstr>en-GB</vt:lpwstr>
  </property>
  <property fmtid="{D5CDD505-2E9C-101B-9397-08002B2CF9AE}" pid="7" name="krLocation">
    <vt:lpwstr>KRK</vt:lpwstr>
  </property>
  <property fmtid="{D5CDD505-2E9C-101B-9397-08002B2CF9AE}" pid="8" name="SD_IntegrationInfoAdded">
    <vt:bool>true</vt:bool>
  </property>
</Properties>
</file>