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1" w:rsidRDefault="00F33471" w:rsidP="00F33471">
      <w:pPr>
        <w:spacing w:line="14" w:lineRule="exact"/>
      </w:pPr>
      <w:bookmarkStart w:id="0" w:name="_GoBack"/>
      <w:bookmarkEnd w:id="0"/>
    </w:p>
    <w:p w:rsidR="00DE76F4" w:rsidRPr="00C15D6B" w:rsidRDefault="00DE76F4" w:rsidP="00F33471">
      <w:pPr>
        <w:spacing w:line="14" w:lineRule="exact"/>
      </w:pPr>
    </w:p>
    <w:tbl>
      <w:tblPr>
        <w:tblStyle w:val="Tabel-Gitter"/>
        <w:tblpPr w:leftFromText="141" w:rightFromText="141" w:vertAnchor="text" w:tblpY="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767E6D" w:rsidRPr="00C15D6B" w:rsidTr="00D37945">
        <w:trPr>
          <w:trHeight w:hRule="exact" w:val="2268"/>
        </w:trPr>
        <w:tc>
          <w:tcPr>
            <w:tcW w:w="6237" w:type="dxa"/>
          </w:tcPr>
          <w:p w:rsidR="00850964" w:rsidRPr="00C15D6B" w:rsidRDefault="00850964" w:rsidP="00D37945">
            <w:pPr>
              <w:pStyle w:val="Modtager"/>
              <w:ind w:right="-6"/>
            </w:pPr>
          </w:p>
        </w:tc>
      </w:tr>
    </w:tbl>
    <w:p w:rsidR="00B72A9A" w:rsidRDefault="00B72A9A" w:rsidP="00042FC6">
      <w:pPr>
        <w:pStyle w:val="Brev-overskrift"/>
      </w:pPr>
    </w:p>
    <w:p w:rsidR="00C15D6B" w:rsidRDefault="00C15D6B" w:rsidP="00C15D6B"/>
    <w:p w:rsidR="00C15D6B" w:rsidRDefault="00C15D6B" w:rsidP="00C15D6B"/>
    <w:p w:rsidR="00C15D6B" w:rsidRDefault="00C15D6B" w:rsidP="00C15D6B"/>
    <w:p w:rsidR="00C15D6B" w:rsidRDefault="00C15D6B" w:rsidP="00C15D6B"/>
    <w:p w:rsidR="00C15D6B" w:rsidRDefault="00C15D6B" w:rsidP="00C15D6B"/>
    <w:p w:rsidR="00C15D6B" w:rsidRPr="00C15D6B" w:rsidRDefault="00C15D6B" w:rsidP="00C15D6B"/>
    <w:p w:rsidR="00663A91" w:rsidRPr="00C15D6B" w:rsidRDefault="00663A91" w:rsidP="00F3355A"/>
    <w:p w:rsidR="00D40CBF" w:rsidRPr="00C15D6B" w:rsidRDefault="00D40CBF" w:rsidP="008376F5"/>
    <w:p w:rsidR="00C15D6B" w:rsidRPr="004D70E2" w:rsidRDefault="00C15D6B" w:rsidP="00C15D6B">
      <w:pPr>
        <w:pStyle w:val="Brev-overskrift"/>
      </w:pPr>
    </w:p>
    <w:p w:rsidR="00017356" w:rsidRDefault="00017356" w:rsidP="00C15D6B">
      <w:pPr>
        <w:pStyle w:val="Brev-overskrift"/>
      </w:pPr>
    </w:p>
    <w:p w:rsidR="00017356" w:rsidRDefault="00017356" w:rsidP="00C15D6B">
      <w:pPr>
        <w:pStyle w:val="Brev-overskrift"/>
      </w:pPr>
    </w:p>
    <w:p w:rsidR="00017356" w:rsidRDefault="00017356" w:rsidP="00C15D6B">
      <w:pPr>
        <w:pStyle w:val="Brev-overskrift"/>
      </w:pPr>
    </w:p>
    <w:p w:rsidR="00C15D6B" w:rsidRPr="001176D5" w:rsidRDefault="00C15D6B" w:rsidP="00C15D6B">
      <w:pPr>
        <w:pStyle w:val="Brev-overskrift"/>
        <w:rPr>
          <w:sz w:val="22"/>
        </w:rPr>
      </w:pPr>
      <w:r w:rsidRPr="001176D5">
        <w:rPr>
          <w:sz w:val="22"/>
        </w:rPr>
        <w:t>Indkaldelse til generalforsamling</w:t>
      </w:r>
    </w:p>
    <w:p w:rsidR="00C15D6B" w:rsidRPr="004D70E2" w:rsidRDefault="00C15D6B" w:rsidP="00C15D6B"/>
    <w:p w:rsidR="00C15D6B" w:rsidRPr="004D70E2" w:rsidRDefault="00017356" w:rsidP="00C15D6B">
      <w:pPr>
        <w:rPr>
          <w:bCs/>
        </w:rPr>
      </w:pPr>
      <w:r>
        <w:t>A/S Øresund</w:t>
      </w:r>
      <w:r w:rsidR="00EB144E">
        <w:t>sforbindelsen</w:t>
      </w:r>
      <w:r w:rsidR="00C15D6B" w:rsidRPr="004D70E2">
        <w:t xml:space="preserve"> indkalder herved til ordinær generalforsamling, der afholdes d</w:t>
      </w:r>
      <w:r>
        <w:rPr>
          <w:bCs/>
        </w:rPr>
        <w:t xml:space="preserve">en </w:t>
      </w:r>
      <w:r w:rsidR="001550BA">
        <w:rPr>
          <w:bCs/>
        </w:rPr>
        <w:t>2</w:t>
      </w:r>
      <w:r w:rsidR="00DE76F4">
        <w:rPr>
          <w:bCs/>
        </w:rPr>
        <w:t>4</w:t>
      </w:r>
      <w:r>
        <w:rPr>
          <w:bCs/>
        </w:rPr>
        <w:t>. april 201</w:t>
      </w:r>
      <w:r w:rsidR="00DE76F4">
        <w:rPr>
          <w:bCs/>
        </w:rPr>
        <w:t>4</w:t>
      </w:r>
      <w:r>
        <w:rPr>
          <w:bCs/>
        </w:rPr>
        <w:t xml:space="preserve">, kl. </w:t>
      </w:r>
      <w:r w:rsidR="00DE76F4">
        <w:rPr>
          <w:bCs/>
        </w:rPr>
        <w:t>10</w:t>
      </w:r>
      <w:r>
        <w:rPr>
          <w:bCs/>
        </w:rPr>
        <w:t>.</w:t>
      </w:r>
      <w:r w:rsidR="001550BA">
        <w:rPr>
          <w:bCs/>
        </w:rPr>
        <w:t>0</w:t>
      </w:r>
      <w:r>
        <w:rPr>
          <w:bCs/>
        </w:rPr>
        <w:t>0</w:t>
      </w:r>
      <w:r w:rsidR="00C15D6B" w:rsidRPr="004D70E2">
        <w:rPr>
          <w:bCs/>
        </w:rPr>
        <w:t xml:space="preserve"> i selskabets lokaler, Vester Søgade 10, 6. sal, 1601 København V.</w:t>
      </w:r>
    </w:p>
    <w:p w:rsidR="00C15D6B" w:rsidRPr="004D70E2" w:rsidRDefault="00C15D6B" w:rsidP="00C15D6B"/>
    <w:p w:rsidR="00C15D6B" w:rsidRPr="004D70E2" w:rsidRDefault="00C15D6B" w:rsidP="00C15D6B">
      <w:pPr>
        <w:rPr>
          <w:bCs/>
        </w:rPr>
      </w:pPr>
      <w:r w:rsidRPr="004D70E2">
        <w:rPr>
          <w:bCs/>
        </w:rPr>
        <w:t>Dagsordenen er følgende:</w:t>
      </w:r>
    </w:p>
    <w:p w:rsidR="00C15D6B" w:rsidRPr="004D70E2" w:rsidRDefault="00C15D6B" w:rsidP="00C15D6B">
      <w:pPr>
        <w:pStyle w:val="Brdtekst"/>
        <w:tabs>
          <w:tab w:val="clear" w:pos="6804"/>
        </w:tabs>
        <w:ind w:right="-1"/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>Valg af dirigent</w:t>
      </w:r>
    </w:p>
    <w:p w:rsidR="00C15D6B" w:rsidRPr="004D70E2" w:rsidRDefault="00C15D6B" w:rsidP="00C15D6B">
      <w:pPr>
        <w:pStyle w:val="Opstilling-talellerbogst"/>
        <w:numPr>
          <w:ilvl w:val="0"/>
          <w:numId w:val="0"/>
        </w:numPr>
        <w:ind w:left="360"/>
      </w:pPr>
    </w:p>
    <w:p w:rsidR="00C15D6B" w:rsidRPr="004D70E2" w:rsidRDefault="003343EA" w:rsidP="00C15D6B">
      <w:pPr>
        <w:pStyle w:val="Opstilling-talellerbogst"/>
        <w:numPr>
          <w:ilvl w:val="0"/>
          <w:numId w:val="32"/>
        </w:numPr>
      </w:pPr>
      <w:r>
        <w:t>Godkendelse af årsrapporten</w:t>
      </w:r>
    </w:p>
    <w:p w:rsidR="00C15D6B" w:rsidRPr="004D70E2" w:rsidRDefault="00C15D6B" w:rsidP="003343EA">
      <w:pPr>
        <w:pStyle w:val="Opstilling-talellerbogst"/>
        <w:numPr>
          <w:ilvl w:val="0"/>
          <w:numId w:val="0"/>
        </w:numPr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 xml:space="preserve">Beslutning om anvendelse af overskud eller dækning af </w:t>
      </w:r>
      <w:r w:rsidR="005B3829">
        <w:t>underskud</w:t>
      </w:r>
      <w:r w:rsidRPr="004D70E2">
        <w:t xml:space="preserve"> i henhold til de</w:t>
      </w:r>
      <w:r w:rsidR="005B3829">
        <w:t>n</w:t>
      </w:r>
      <w:r w:rsidRPr="004D70E2">
        <w:t xml:space="preserve"> go</w:t>
      </w:r>
      <w:r w:rsidRPr="004D70E2">
        <w:t>d</w:t>
      </w:r>
      <w:r w:rsidRPr="004D70E2">
        <w:t xml:space="preserve">kendte </w:t>
      </w:r>
      <w:r w:rsidR="005B3829">
        <w:t>årsrapport</w:t>
      </w:r>
    </w:p>
    <w:p w:rsidR="00B25380" w:rsidRDefault="00B25380" w:rsidP="00B25380">
      <w:pPr>
        <w:pStyle w:val="Opstilling-talellerbogst"/>
        <w:numPr>
          <w:ilvl w:val="0"/>
          <w:numId w:val="0"/>
        </w:numPr>
        <w:ind w:left="360"/>
      </w:pPr>
    </w:p>
    <w:p w:rsidR="00B25380" w:rsidRPr="004D70E2" w:rsidRDefault="00B25380" w:rsidP="00B25380">
      <w:pPr>
        <w:pStyle w:val="Opstilling-talellerbogst"/>
        <w:numPr>
          <w:ilvl w:val="0"/>
          <w:numId w:val="32"/>
        </w:numPr>
      </w:pPr>
      <w:r w:rsidRPr="004D70E2">
        <w:t>Beslutning om decharge for bestyrelse og direktion</w:t>
      </w:r>
    </w:p>
    <w:p w:rsidR="00C15D6B" w:rsidRPr="004D70E2" w:rsidRDefault="00C15D6B" w:rsidP="00C15D6B">
      <w:pPr>
        <w:pStyle w:val="Opstilling-talellerbogst"/>
        <w:numPr>
          <w:ilvl w:val="0"/>
          <w:numId w:val="0"/>
        </w:numPr>
        <w:ind w:left="360"/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>Valg af medlemmer til bestyrelsen, herunder valg af formand og næstformand</w:t>
      </w:r>
    </w:p>
    <w:p w:rsidR="00C15D6B" w:rsidRPr="004D70E2" w:rsidRDefault="00C15D6B" w:rsidP="00C15D6B">
      <w:pPr>
        <w:pStyle w:val="Opstilling-talellerbogst"/>
        <w:numPr>
          <w:ilvl w:val="0"/>
          <w:numId w:val="0"/>
        </w:numPr>
        <w:ind w:left="360"/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>Fastsættelse af bestyrelsens honorar</w:t>
      </w:r>
    </w:p>
    <w:p w:rsidR="00C15D6B" w:rsidRPr="004D70E2" w:rsidRDefault="00C15D6B" w:rsidP="00C15D6B">
      <w:pPr>
        <w:pStyle w:val="Opstilling-talellerbogst"/>
        <w:numPr>
          <w:ilvl w:val="0"/>
          <w:numId w:val="0"/>
        </w:numPr>
        <w:ind w:left="360"/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>Valg af revisor/revisorer</w:t>
      </w:r>
    </w:p>
    <w:p w:rsidR="00C15D6B" w:rsidRPr="004D70E2" w:rsidRDefault="00C15D6B" w:rsidP="00C15D6B">
      <w:pPr>
        <w:pStyle w:val="Opstilling-talellerbogst"/>
        <w:numPr>
          <w:ilvl w:val="0"/>
          <w:numId w:val="0"/>
        </w:numPr>
        <w:ind w:left="360"/>
      </w:pPr>
    </w:p>
    <w:p w:rsidR="00C15D6B" w:rsidRPr="004D70E2" w:rsidRDefault="00C15D6B" w:rsidP="00C15D6B">
      <w:pPr>
        <w:pStyle w:val="Opstilling-talellerbogst"/>
        <w:numPr>
          <w:ilvl w:val="0"/>
          <w:numId w:val="32"/>
        </w:numPr>
      </w:pPr>
      <w:r w:rsidRPr="004D70E2">
        <w:t>Eventuelle forslag fra bestyrelse eller aktionærer</w:t>
      </w:r>
    </w:p>
    <w:p w:rsidR="00C15D6B" w:rsidRPr="004D70E2" w:rsidRDefault="00C15D6B" w:rsidP="00C15D6B">
      <w:pPr>
        <w:tabs>
          <w:tab w:val="clear" w:pos="6804"/>
        </w:tabs>
        <w:ind w:right="-1"/>
        <w:rPr>
          <w:bCs/>
        </w:rPr>
      </w:pPr>
    </w:p>
    <w:p w:rsidR="00C15D6B" w:rsidRPr="004D70E2" w:rsidRDefault="00C15D6B" w:rsidP="00C15D6B">
      <w:pPr>
        <w:tabs>
          <w:tab w:val="clear" w:pos="6804"/>
        </w:tabs>
        <w:ind w:right="-1"/>
      </w:pPr>
    </w:p>
    <w:p w:rsidR="00C15D6B" w:rsidRPr="004D70E2" w:rsidRDefault="00C15D6B" w:rsidP="00C15D6B">
      <w:pPr>
        <w:rPr>
          <w:bCs/>
        </w:rPr>
      </w:pPr>
    </w:p>
    <w:p w:rsidR="00C15D6B" w:rsidRPr="004D70E2" w:rsidRDefault="00C15D6B" w:rsidP="00C15D6B">
      <w:pPr>
        <w:rPr>
          <w:bCs/>
        </w:rPr>
      </w:pPr>
    </w:p>
    <w:p w:rsidR="009250CC" w:rsidRPr="00C15D6B" w:rsidRDefault="00C15D6B" w:rsidP="00C15D6B">
      <w:pPr>
        <w:rPr>
          <w:bCs/>
        </w:rPr>
      </w:pPr>
      <w:bookmarkStart w:id="1" w:name="from"/>
      <w:r w:rsidRPr="004D70E2">
        <w:rPr>
          <w:bCs/>
        </w:rPr>
        <w:t>Bestyrelsen</w:t>
      </w:r>
      <w:r w:rsidRPr="004D70E2">
        <w:t xml:space="preserve"> </w:t>
      </w:r>
      <w:bookmarkStart w:id="2" w:name="bmkADName"/>
      <w:bookmarkStart w:id="3" w:name="bmkADTitle"/>
      <w:bookmarkStart w:id="4" w:name="HIFbmkADTitle"/>
      <w:bookmarkEnd w:id="1"/>
      <w:bookmarkEnd w:id="2"/>
      <w:bookmarkEnd w:id="3"/>
    </w:p>
    <w:p w:rsidR="00D80170" w:rsidRPr="00C15D6B" w:rsidRDefault="00D80170" w:rsidP="00C15D6B">
      <w:pPr>
        <w:pStyle w:val="Afsenderoplysninger"/>
        <w:rPr>
          <w:vanish/>
        </w:rPr>
      </w:pPr>
      <w:bookmarkStart w:id="5" w:name="bmkOvsDirect"/>
      <w:bookmarkStart w:id="6" w:name="HIFbmkADDirectPhone"/>
      <w:bookmarkEnd w:id="4"/>
      <w:r w:rsidRPr="00C15D6B">
        <w:rPr>
          <w:vanish/>
        </w:rPr>
        <w:t>Tel</w:t>
      </w:r>
      <w:bookmarkEnd w:id="5"/>
      <w:r w:rsidRPr="00C15D6B">
        <w:rPr>
          <w:vanish/>
        </w:rPr>
        <w:t xml:space="preserve"> </w:t>
      </w:r>
      <w:bookmarkStart w:id="7" w:name="bmkADDirectPhone"/>
      <w:bookmarkEnd w:id="7"/>
    </w:p>
    <w:p w:rsidR="00AC0D42" w:rsidRPr="00C15D6B" w:rsidRDefault="00AC0D42" w:rsidP="00C15D6B">
      <w:pPr>
        <w:pStyle w:val="Afsenderoplysninger"/>
      </w:pPr>
      <w:bookmarkStart w:id="8" w:name="bmkADEmail"/>
      <w:bookmarkEnd w:id="6"/>
      <w:bookmarkEnd w:id="8"/>
    </w:p>
    <w:sectPr w:rsidR="00AC0D42" w:rsidRPr="00C15D6B" w:rsidSect="00A21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40" w:right="1701" w:bottom="1701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A" w:rsidRDefault="003343EA" w:rsidP="00767E6D">
      <w:r>
        <w:separator/>
      </w:r>
    </w:p>
    <w:p w:rsidR="003343EA" w:rsidRDefault="003343EA"/>
  </w:endnote>
  <w:endnote w:type="continuationSeparator" w:id="0">
    <w:p w:rsidR="003343EA" w:rsidRDefault="003343EA" w:rsidP="00767E6D">
      <w:r>
        <w:continuationSeparator/>
      </w:r>
    </w:p>
    <w:p w:rsidR="003343EA" w:rsidRDefault="00334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4" w:rsidRDefault="00DE76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  <w:szCs w:val="22"/>
      </w:rPr>
      <w:id w:val="28019567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p w:rsidR="003343EA" w:rsidRPr="008F295E" w:rsidRDefault="003343EA" w:rsidP="00325B83">
        <w:pPr>
          <w:pStyle w:val="Boilerplate"/>
          <w:rPr>
            <w:rStyle w:val="Sidetal"/>
          </w:rPr>
        </w:pPr>
      </w:p>
      <w:p w:rsidR="003343EA" w:rsidRPr="008F295E" w:rsidRDefault="003343EA" w:rsidP="00325B83">
        <w:pPr>
          <w:pStyle w:val="Boilerplate"/>
          <w:rPr>
            <w:rStyle w:val="Sidetal"/>
          </w:rPr>
        </w:pPr>
      </w:p>
      <w:p w:rsidR="003343EA" w:rsidRPr="008F295E" w:rsidRDefault="003343EA" w:rsidP="00325B83">
        <w:pPr>
          <w:pStyle w:val="Boilerplate"/>
          <w:rPr>
            <w:rStyle w:val="Sidetal"/>
          </w:rPr>
        </w:pPr>
      </w:p>
      <w:p w:rsidR="003343EA" w:rsidRPr="00E87A6D" w:rsidRDefault="003343EA" w:rsidP="003C44BB">
        <w:pPr>
          <w:pStyle w:val="Sidefod"/>
          <w:ind w:firstLine="7083"/>
          <w:jc w:val="right"/>
          <w:rPr>
            <w:sz w:val="5"/>
            <w:szCs w:val="5"/>
          </w:rPr>
        </w:pPr>
        <w:bookmarkStart w:id="9" w:name="bmkOvsPage01"/>
        <w:r>
          <w:rPr>
            <w:rStyle w:val="Sidetal"/>
            <w:sz w:val="16"/>
            <w:szCs w:val="16"/>
          </w:rPr>
          <w:t>Side</w:t>
        </w:r>
        <w:bookmarkEnd w:id="9"/>
        <w:r w:rsidRPr="008B2D80">
          <w:rPr>
            <w:rStyle w:val="Sidetal"/>
            <w:sz w:val="16"/>
            <w:szCs w:val="16"/>
          </w:rPr>
          <w:t xml:space="preserve"> </w:t>
        </w:r>
        <w:r w:rsidRPr="008B2D80">
          <w:rPr>
            <w:rStyle w:val="Sidetal"/>
            <w:sz w:val="16"/>
            <w:szCs w:val="16"/>
          </w:rPr>
          <w:fldChar w:fldCharType="begin"/>
        </w:r>
        <w:r w:rsidRPr="008B2D80">
          <w:rPr>
            <w:rStyle w:val="Sidetal"/>
            <w:sz w:val="16"/>
            <w:szCs w:val="16"/>
          </w:rPr>
          <w:instrText xml:space="preserve"> PAGE </w:instrText>
        </w:r>
        <w:r w:rsidRPr="008B2D80">
          <w:rPr>
            <w:rStyle w:val="Sidetal"/>
            <w:sz w:val="16"/>
            <w:szCs w:val="16"/>
          </w:rPr>
          <w:fldChar w:fldCharType="separate"/>
        </w:r>
        <w:r>
          <w:rPr>
            <w:rStyle w:val="Sidetal"/>
            <w:noProof/>
            <w:sz w:val="16"/>
            <w:szCs w:val="16"/>
          </w:rPr>
          <w:t>1</w:t>
        </w:r>
        <w:r w:rsidRPr="008B2D80">
          <w:rPr>
            <w:rStyle w:val="Sidetal"/>
            <w:sz w:val="16"/>
            <w:szCs w:val="16"/>
          </w:rPr>
          <w:fldChar w:fldCharType="end"/>
        </w:r>
        <w:r w:rsidRPr="008B2D80">
          <w:rPr>
            <w:rStyle w:val="Sidetal"/>
            <w:sz w:val="16"/>
            <w:szCs w:val="16"/>
          </w:rPr>
          <w:t>/</w:t>
        </w:r>
        <w:r w:rsidRPr="008B2D80">
          <w:rPr>
            <w:rStyle w:val="Sidetal"/>
            <w:sz w:val="16"/>
            <w:szCs w:val="16"/>
          </w:rPr>
          <w:fldChar w:fldCharType="begin"/>
        </w:r>
        <w:r w:rsidRPr="008B2D80">
          <w:rPr>
            <w:rStyle w:val="Sidetal"/>
            <w:sz w:val="16"/>
            <w:szCs w:val="16"/>
          </w:rPr>
          <w:instrText xml:space="preserve"> sectionPAGES </w:instrText>
        </w:r>
        <w:r w:rsidRPr="008B2D80">
          <w:rPr>
            <w:rStyle w:val="Sidetal"/>
            <w:sz w:val="16"/>
            <w:szCs w:val="16"/>
          </w:rPr>
          <w:fldChar w:fldCharType="separate"/>
        </w:r>
        <w:r>
          <w:rPr>
            <w:rStyle w:val="Sidetal"/>
            <w:noProof/>
            <w:sz w:val="16"/>
            <w:szCs w:val="16"/>
          </w:rPr>
          <w:t>1</w:t>
        </w:r>
        <w:r w:rsidRPr="008B2D80">
          <w:rPr>
            <w:rStyle w:val="Sidetal"/>
            <w:sz w:val="16"/>
            <w:szCs w:val="16"/>
          </w:rPr>
          <w:fldChar w:fldCharType="end"/>
        </w:r>
        <w:r>
          <w:rPr>
            <w:rStyle w:val="Sidetal"/>
          </w:rPr>
          <w:br/>
        </w:r>
      </w:p>
    </w:sdtContent>
  </w:sdt>
  <w:tbl>
    <w:tblPr>
      <w:tblStyle w:val="Tabel-Gitter"/>
      <w:tblW w:w="85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2552"/>
      <w:gridCol w:w="1985"/>
    </w:tblGrid>
    <w:tr w:rsidR="003343EA" w:rsidTr="0046147A">
      <w:tc>
        <w:tcPr>
          <w:tcW w:w="1985" w:type="dxa"/>
          <w:tcMar>
            <w:top w:w="74" w:type="dxa"/>
          </w:tcMar>
        </w:tcPr>
        <w:p w:rsidR="003343EA" w:rsidRDefault="003343EA" w:rsidP="00376AA3">
          <w:pPr>
            <w:pStyle w:val="Template-Adresse"/>
            <w:tabs>
              <w:tab w:val="left" w:pos="352"/>
            </w:tabs>
          </w:pPr>
          <w:r>
            <w:fldChar w:fldCharType="begin"/>
          </w:r>
          <w:r>
            <w:instrText xml:space="preserve"> Ref </w:instrText>
          </w:r>
          <w:r w:rsidRPr="00E43461">
            <w:instrText>bmkFldInitFilnavn</w:instrText>
          </w:r>
          <w:r>
            <w:instrText xml:space="preserve">  \* MERGEFORMAT </w:instrText>
          </w:r>
          <w:r>
            <w:fldChar w:fldCharType="end"/>
          </w:r>
        </w:p>
        <w:p w:rsidR="003343EA" w:rsidRPr="00D90950" w:rsidRDefault="003343EA" w:rsidP="00962766">
          <w:pPr>
            <w:pStyle w:val="Template-Adresse"/>
            <w:tabs>
              <w:tab w:val="left" w:pos="322"/>
            </w:tabs>
            <w:rPr>
              <w:b/>
            </w:rPr>
          </w:pPr>
          <w:bookmarkStart w:id="10" w:name="bmkOvsJob01"/>
          <w:r w:rsidRPr="00C15D6B">
            <w:rPr>
              <w:vanish/>
            </w:rPr>
            <w:t>Jnr.</w:t>
          </w:r>
          <w:bookmarkEnd w:id="10"/>
          <w:r>
            <w:t xml:space="preserve"> </w:t>
          </w:r>
          <w:bookmarkStart w:id="11" w:name="bmkFld2Jnr"/>
          <w:bookmarkEnd w:id="11"/>
        </w:p>
      </w:tc>
      <w:tc>
        <w:tcPr>
          <w:tcW w:w="1985" w:type="dxa"/>
          <w:tcMar>
            <w:top w:w="74" w:type="dxa"/>
          </w:tcMar>
        </w:tcPr>
        <w:p w:rsidR="003343EA" w:rsidRDefault="003343EA" w:rsidP="003343EA">
          <w:pPr>
            <w:pStyle w:val="Template-Adresse"/>
            <w:tabs>
              <w:tab w:val="left" w:pos="287"/>
            </w:tabs>
          </w:pPr>
        </w:p>
      </w:tc>
      <w:tc>
        <w:tcPr>
          <w:tcW w:w="2552" w:type="dxa"/>
          <w:tcMar>
            <w:top w:w="74" w:type="dxa"/>
          </w:tcMar>
        </w:tcPr>
        <w:p w:rsidR="003343EA" w:rsidRDefault="003343EA" w:rsidP="003343EA">
          <w:pPr>
            <w:pStyle w:val="Template-Adresse"/>
            <w:tabs>
              <w:tab w:val="left" w:pos="289"/>
            </w:tabs>
          </w:pPr>
        </w:p>
      </w:tc>
      <w:tc>
        <w:tcPr>
          <w:tcW w:w="1985" w:type="dxa"/>
          <w:tcMar>
            <w:top w:w="74" w:type="dxa"/>
          </w:tcMar>
        </w:tcPr>
        <w:p w:rsidR="003343EA" w:rsidRDefault="007F5617" w:rsidP="008B2D80">
          <w:pPr>
            <w:pStyle w:val="Template-Adresse"/>
            <w:tabs>
              <w:tab w:val="left" w:pos="352"/>
            </w:tabs>
            <w:jc w:val="right"/>
          </w:pPr>
          <w:r>
            <w:fldChar w:fldCharType="begin"/>
          </w:r>
          <w:r>
            <w:instrText xml:space="preserve"> REF  bmkDocDate  \* MERGEFORMAT </w:instrText>
          </w:r>
          <w:r>
            <w:fldChar w:fldCharType="separate"/>
          </w:r>
          <w:r w:rsidR="000829F6">
            <w:t>9. april 201</w:t>
          </w:r>
          <w:r>
            <w:fldChar w:fldCharType="end"/>
          </w:r>
        </w:p>
        <w:p w:rsidR="003343EA" w:rsidRDefault="003343EA" w:rsidP="008B2D80">
          <w:pPr>
            <w:pStyle w:val="Template-Adresse"/>
            <w:tabs>
              <w:tab w:val="left" w:pos="352"/>
            </w:tabs>
            <w:jc w:val="right"/>
          </w:pPr>
          <w:bookmarkStart w:id="12" w:name="bmkFldRevDato"/>
          <w:bookmarkEnd w:id="12"/>
        </w:p>
      </w:tc>
    </w:tr>
  </w:tbl>
  <w:p w:rsidR="003343EA" w:rsidRDefault="003343EA" w:rsidP="00001A80">
    <w:pPr>
      <w:pStyle w:val="Sidefod"/>
      <w:rPr>
        <w:rStyle w:val="Sidetal"/>
      </w:rPr>
    </w:pPr>
  </w:p>
  <w:p w:rsidR="003343EA" w:rsidRPr="00011165" w:rsidRDefault="003343EA" w:rsidP="00011165">
    <w:pPr>
      <w:pStyle w:val="Filsti"/>
      <w:rPr>
        <w:rStyle w:val="Sidet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EA" w:rsidRDefault="003343EA" w:rsidP="006B014D">
    <w:pPr>
      <w:pStyle w:val="Boilerplate"/>
      <w:rPr>
        <w:rStyle w:val="Sidetal"/>
      </w:rPr>
    </w:pPr>
  </w:p>
  <w:p w:rsidR="003343EA" w:rsidRPr="00A2119E" w:rsidRDefault="003343EA" w:rsidP="006B014D">
    <w:pPr>
      <w:pStyle w:val="Boilerplate"/>
      <w:rPr>
        <w:rStyle w:val="Sidetal"/>
      </w:rPr>
    </w:pPr>
  </w:p>
  <w:p w:rsidR="003343EA" w:rsidRPr="00A2119E" w:rsidRDefault="003343EA" w:rsidP="006B014D">
    <w:pPr>
      <w:pStyle w:val="Boilerplate"/>
      <w:rPr>
        <w:rStyle w:val="Sidetal"/>
      </w:rPr>
    </w:pPr>
  </w:p>
  <w:sdt>
    <w:sdtPr>
      <w:rPr>
        <w:rStyle w:val="Sidetal"/>
        <w:szCs w:val="22"/>
      </w:rPr>
      <w:id w:val="975041621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bookmarkStart w:id="14" w:name="bmkOffBoilerplate" w:displacedByCustomXml="prev"/>
      <w:p w:rsidR="003343EA" w:rsidRDefault="003343EA" w:rsidP="006B014D">
        <w:pPr>
          <w:pStyle w:val="Boilerplate"/>
        </w:pPr>
        <w:r>
          <w:t>A/S Øresund er en del af Sund &amp; Bælt koncernen. Sund &amp; Bælts vigtigste opgave er at gøre det nemmere at være rejsende. Mere end 250.000 kunder benytter hver dag Sund &amp; Bælts trafikanlæg, dvs. Storebæltsforbindelsen, Øresundsmotorvejen og Øresundsbanen med tilhørende stationer, samt havnene i Odden, Ebeltoft, Spodsbjerg og Tårs. Sund &amp; Bælt er et statsejet aktieselskab, der også gennemfører projekteringsarbejdet for en fast forbindelse over Femern Bælt med de tilhørende danske landanlæg.</w:t>
        </w:r>
        <w:bookmarkEnd w:id="14"/>
      </w:p>
      <w:p w:rsidR="003343EA" w:rsidRPr="00B7398B" w:rsidRDefault="003343EA" w:rsidP="0046147A">
        <w:pPr>
          <w:pStyle w:val="Boilerplate"/>
          <w:jc w:val="right"/>
          <w:rPr>
            <w:rStyle w:val="Sidetal"/>
          </w:rPr>
        </w:pPr>
      </w:p>
      <w:p w:rsidR="003343EA" w:rsidRPr="001F4E94" w:rsidRDefault="003343EA" w:rsidP="005F4005">
        <w:pPr>
          <w:pStyle w:val="Sidefod"/>
          <w:jc w:val="right"/>
          <w:rPr>
            <w:sz w:val="5"/>
            <w:szCs w:val="5"/>
          </w:rPr>
        </w:pPr>
        <w:r w:rsidRPr="005F4005">
          <w:rPr>
            <w:rStyle w:val="Sidetal"/>
            <w:sz w:val="16"/>
          </w:rPr>
          <w:fldChar w:fldCharType="begin"/>
        </w:r>
        <w:r w:rsidRPr="005F4005">
          <w:rPr>
            <w:rStyle w:val="Sidetal"/>
            <w:sz w:val="16"/>
          </w:rPr>
          <w:instrText xml:space="preserve">IF </w:instrText>
        </w:r>
        <w:r w:rsidRPr="005F4005">
          <w:rPr>
            <w:rStyle w:val="Sidetal"/>
            <w:sz w:val="16"/>
          </w:rPr>
          <w:fldChar w:fldCharType="begin"/>
        </w:r>
        <w:r w:rsidRPr="005F4005">
          <w:rPr>
            <w:rStyle w:val="Sidetal"/>
            <w:sz w:val="16"/>
          </w:rPr>
          <w:instrText>sectionPAGEs</w:instrText>
        </w:r>
        <w:r w:rsidRPr="005F4005">
          <w:rPr>
            <w:rStyle w:val="Sidetal"/>
            <w:sz w:val="16"/>
          </w:rPr>
          <w:fldChar w:fldCharType="separate"/>
        </w:r>
        <w:r w:rsidR="000829F6">
          <w:rPr>
            <w:rStyle w:val="Sidetal"/>
            <w:noProof/>
            <w:sz w:val="16"/>
          </w:rPr>
          <w:instrText>1</w:instrText>
        </w:r>
        <w:r w:rsidRPr="005F4005">
          <w:rPr>
            <w:rStyle w:val="Sidetal"/>
            <w:sz w:val="16"/>
          </w:rPr>
          <w:fldChar w:fldCharType="end"/>
        </w:r>
        <w:r w:rsidRPr="005F4005">
          <w:rPr>
            <w:rStyle w:val="Sidetal"/>
            <w:sz w:val="16"/>
          </w:rPr>
          <w:instrText xml:space="preserve"> &gt; 1 "</w:instrText>
        </w:r>
        <w:bookmarkStart w:id="15" w:name="bmkOvsPage"/>
        <w:r>
          <w:rPr>
            <w:rStyle w:val="Sidetal"/>
            <w:sz w:val="16"/>
          </w:rPr>
          <w:instrText>Side</w:instrText>
        </w:r>
        <w:bookmarkEnd w:id="15"/>
        <w:r w:rsidRPr="005F4005">
          <w:rPr>
            <w:rStyle w:val="Sidetal"/>
            <w:sz w:val="16"/>
          </w:rPr>
          <w:instrText xml:space="preserve"> </w:instrText>
        </w:r>
        <w:r w:rsidRPr="005F4005">
          <w:rPr>
            <w:rStyle w:val="Sidetal"/>
            <w:sz w:val="16"/>
          </w:rPr>
          <w:fldChar w:fldCharType="begin"/>
        </w:r>
        <w:r w:rsidRPr="005F4005">
          <w:rPr>
            <w:rStyle w:val="Sidetal"/>
            <w:sz w:val="16"/>
          </w:rPr>
          <w:instrText xml:space="preserve"> PAGE </w:instrText>
        </w:r>
        <w:r w:rsidRPr="005F4005">
          <w:rPr>
            <w:rStyle w:val="Sidetal"/>
            <w:sz w:val="16"/>
          </w:rPr>
          <w:fldChar w:fldCharType="separate"/>
        </w:r>
        <w:r>
          <w:rPr>
            <w:rStyle w:val="Sidetal"/>
            <w:noProof/>
            <w:sz w:val="16"/>
          </w:rPr>
          <w:instrText>1</w:instrText>
        </w:r>
        <w:r w:rsidRPr="005F4005">
          <w:rPr>
            <w:rStyle w:val="Sidetal"/>
            <w:sz w:val="16"/>
          </w:rPr>
          <w:fldChar w:fldCharType="end"/>
        </w:r>
        <w:r w:rsidRPr="005F4005">
          <w:rPr>
            <w:rStyle w:val="Sidetal"/>
            <w:sz w:val="16"/>
          </w:rPr>
          <w:instrText>/</w:instrText>
        </w:r>
        <w:r w:rsidRPr="005F4005">
          <w:rPr>
            <w:rStyle w:val="Sidetal"/>
            <w:sz w:val="16"/>
          </w:rPr>
          <w:fldChar w:fldCharType="begin"/>
        </w:r>
        <w:r w:rsidRPr="005F4005">
          <w:rPr>
            <w:rStyle w:val="Sidetal"/>
            <w:sz w:val="16"/>
          </w:rPr>
          <w:instrText xml:space="preserve"> sectionPAGES </w:instrText>
        </w:r>
        <w:r w:rsidRPr="005F4005">
          <w:rPr>
            <w:rStyle w:val="Sidetal"/>
            <w:sz w:val="16"/>
          </w:rPr>
          <w:fldChar w:fldCharType="separate"/>
        </w:r>
        <w:r>
          <w:rPr>
            <w:rStyle w:val="Sidetal"/>
            <w:noProof/>
            <w:sz w:val="16"/>
          </w:rPr>
          <w:instrText>2</w:instrText>
        </w:r>
        <w:r w:rsidRPr="005F4005">
          <w:rPr>
            <w:rStyle w:val="Sidetal"/>
            <w:sz w:val="16"/>
          </w:rPr>
          <w:fldChar w:fldCharType="end"/>
        </w:r>
        <w:r w:rsidRPr="005F4005">
          <w:rPr>
            <w:rStyle w:val="Sidetal"/>
            <w:sz w:val="16"/>
          </w:rPr>
          <w:instrText>" ""</w:instrText>
        </w:r>
        <w:r w:rsidRPr="005F4005">
          <w:rPr>
            <w:rStyle w:val="Sidetal"/>
            <w:sz w:val="16"/>
          </w:rPr>
          <w:fldChar w:fldCharType="end"/>
        </w:r>
        <w:r w:rsidRPr="005F4005">
          <w:rPr>
            <w:rStyle w:val="Sidetal"/>
            <w:sz w:val="16"/>
          </w:rPr>
          <w:br/>
        </w:r>
      </w:p>
    </w:sdtContent>
  </w:sdt>
  <w:tbl>
    <w:tblPr>
      <w:tblStyle w:val="Tabel-Gitter"/>
      <w:tblW w:w="85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2552"/>
      <w:gridCol w:w="1985"/>
    </w:tblGrid>
    <w:tr w:rsidR="003343EA" w:rsidTr="003343EA">
      <w:trPr>
        <w:hidden/>
      </w:trPr>
      <w:tc>
        <w:tcPr>
          <w:tcW w:w="8506" w:type="dxa"/>
          <w:gridSpan w:val="4"/>
          <w:tcBorders>
            <w:top w:val="single" w:sz="4" w:space="0" w:color="auto"/>
            <w:bottom w:val="nil"/>
          </w:tcBorders>
          <w:tcMar>
            <w:top w:w="130" w:type="dxa"/>
          </w:tcMar>
        </w:tcPr>
        <w:p w:rsidR="003343EA" w:rsidRPr="00C15D6B" w:rsidRDefault="003343EA" w:rsidP="00032F4E">
          <w:pPr>
            <w:pStyle w:val="Template-Adresse"/>
            <w:tabs>
              <w:tab w:val="left" w:pos="287"/>
            </w:tabs>
            <w:rPr>
              <w:b/>
              <w:vanish/>
            </w:rPr>
          </w:pPr>
          <w:bookmarkStart w:id="16" w:name="bmkOffTitle"/>
          <w:bookmarkStart w:id="17" w:name="HIFbmkOffTitle"/>
          <w:bookmarkEnd w:id="16"/>
        </w:p>
        <w:p w:rsidR="003343EA" w:rsidRPr="00C15D6B" w:rsidRDefault="003343EA" w:rsidP="00EC2CF0">
          <w:pPr>
            <w:pStyle w:val="Template-Adresse"/>
            <w:tabs>
              <w:tab w:val="left" w:pos="287"/>
            </w:tabs>
            <w:rPr>
              <w:b/>
            </w:rPr>
          </w:pPr>
          <w:bookmarkStart w:id="18" w:name="bmkOffName"/>
          <w:bookmarkStart w:id="19" w:name="HIFbmkOffName"/>
          <w:bookmarkEnd w:id="17"/>
          <w:r w:rsidRPr="00C15D6B">
            <w:rPr>
              <w:b/>
            </w:rPr>
            <w:t>A/S Øresund</w:t>
          </w:r>
          <w:bookmarkEnd w:id="18"/>
        </w:p>
        <w:p w:rsidR="003343EA" w:rsidRPr="00C15D6B" w:rsidRDefault="003343EA" w:rsidP="00EC2CF0">
          <w:pPr>
            <w:pStyle w:val="Template-Adresse"/>
            <w:tabs>
              <w:tab w:val="left" w:pos="287"/>
            </w:tabs>
            <w:rPr>
              <w:vanish/>
            </w:rPr>
          </w:pPr>
          <w:bookmarkStart w:id="20" w:name="bmkOffDepartment"/>
          <w:bookmarkStart w:id="21" w:name="HIFbmkOffDepartment"/>
          <w:bookmarkEnd w:id="19"/>
          <w:bookmarkEnd w:id="20"/>
        </w:p>
        <w:bookmarkEnd w:id="21"/>
        <w:p w:rsidR="003343EA" w:rsidRPr="00435928" w:rsidRDefault="003343EA" w:rsidP="00435928">
          <w:pPr>
            <w:pStyle w:val="Template-Adresse"/>
            <w:tabs>
              <w:tab w:val="left" w:pos="352"/>
            </w:tabs>
            <w:spacing w:line="240" w:lineRule="auto"/>
            <w:rPr>
              <w:sz w:val="2"/>
              <w:szCs w:val="2"/>
            </w:rPr>
          </w:pPr>
        </w:p>
      </w:tc>
    </w:tr>
    <w:tr w:rsidR="003343EA" w:rsidTr="00F63F2E">
      <w:tc>
        <w:tcPr>
          <w:tcW w:w="1984" w:type="dxa"/>
          <w:tcBorders>
            <w:top w:val="nil"/>
          </w:tcBorders>
          <w:tcMar>
            <w:top w:w="74" w:type="dxa"/>
          </w:tcMar>
        </w:tcPr>
        <w:p w:rsidR="003343EA" w:rsidRDefault="003343EA" w:rsidP="00032F4E">
          <w:pPr>
            <w:pStyle w:val="Template-Adresse"/>
          </w:pPr>
          <w:bookmarkStart w:id="22" w:name="bmkOffAddress"/>
          <w:r>
            <w:t>Vester Søgade 10</w:t>
          </w:r>
        </w:p>
        <w:p w:rsidR="003343EA" w:rsidRPr="00D90950" w:rsidRDefault="003343EA" w:rsidP="00032F4E">
          <w:pPr>
            <w:pStyle w:val="Template-Adresse"/>
            <w:rPr>
              <w:b/>
            </w:rPr>
          </w:pPr>
          <w:r>
            <w:t>DK-1601 København V</w:t>
          </w:r>
          <w:bookmarkEnd w:id="22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:rsidR="003343EA" w:rsidRDefault="003343EA" w:rsidP="00032F4E">
          <w:pPr>
            <w:pStyle w:val="Template-Adresse"/>
            <w:tabs>
              <w:tab w:val="left" w:pos="287"/>
            </w:tabs>
            <w:rPr>
              <w:rFonts w:ascii="ArialMT" w:hAnsi="ArialMT" w:cs="ArialMT"/>
              <w:szCs w:val="14"/>
            </w:rPr>
          </w:pPr>
          <w:bookmarkStart w:id="23" w:name="bmkOvsTel01"/>
          <w:r w:rsidRPr="00B21062">
            <w:t>T</w:t>
          </w:r>
          <w:r>
            <w:t>el</w:t>
          </w:r>
          <w:bookmarkEnd w:id="23"/>
          <w:r w:rsidRPr="00B21062">
            <w:t xml:space="preserve"> </w:t>
          </w:r>
          <w:r>
            <w:rPr>
              <w:rFonts w:ascii="ArialMT" w:hAnsi="ArialMT" w:cs="ArialMT"/>
              <w:szCs w:val="14"/>
            </w:rPr>
            <w:tab/>
          </w:r>
          <w:bookmarkStart w:id="24" w:name="bmkOffPhone"/>
          <w:r>
            <w:t>+45 33 93 52 00</w:t>
          </w:r>
          <w:bookmarkEnd w:id="24"/>
        </w:p>
        <w:p w:rsidR="003343EA" w:rsidRDefault="003343EA" w:rsidP="00032F4E">
          <w:pPr>
            <w:pStyle w:val="Template-Adresse"/>
            <w:tabs>
              <w:tab w:val="left" w:pos="287"/>
            </w:tabs>
          </w:pPr>
          <w:r>
            <w:t>Fax</w:t>
          </w:r>
          <w:r>
            <w:tab/>
          </w:r>
          <w:bookmarkStart w:id="25" w:name="bmkOffFax"/>
          <w:r>
            <w:t>+45 33 93 10 25</w:t>
          </w:r>
          <w:bookmarkEnd w:id="25"/>
        </w:p>
      </w:tc>
      <w:tc>
        <w:tcPr>
          <w:tcW w:w="2552" w:type="dxa"/>
          <w:tcBorders>
            <w:top w:val="nil"/>
          </w:tcBorders>
          <w:tcMar>
            <w:top w:w="74" w:type="dxa"/>
          </w:tcMar>
        </w:tcPr>
        <w:p w:rsidR="003343EA" w:rsidRDefault="003343EA" w:rsidP="00032F4E">
          <w:pPr>
            <w:pStyle w:val="Template-Adresse"/>
          </w:pPr>
          <w:bookmarkStart w:id="26" w:name="bmkOffWeb"/>
          <w:r>
            <w:t>www.sundogbaelt.dk</w:t>
          </w:r>
          <w:bookmarkEnd w:id="26"/>
        </w:p>
        <w:p w:rsidR="003343EA" w:rsidRDefault="003343EA" w:rsidP="00032F4E">
          <w:pPr>
            <w:pStyle w:val="Template-Adresse"/>
            <w:tabs>
              <w:tab w:val="left" w:pos="289"/>
            </w:tabs>
          </w:pPr>
          <w:bookmarkStart w:id="27" w:name="bmkOvsCVR01"/>
          <w:r w:rsidRPr="007A4299">
            <w:t>CVR</w:t>
          </w:r>
          <w:bookmarkEnd w:id="27"/>
          <w:r w:rsidRPr="007A4299">
            <w:t xml:space="preserve"> </w:t>
          </w:r>
          <w:bookmarkStart w:id="28" w:name="bmkOffCVR"/>
          <w:r>
            <w:t>15 80 78 30</w:t>
          </w:r>
          <w:bookmarkEnd w:id="28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:rsidR="003343EA" w:rsidRDefault="003343EA" w:rsidP="00233225">
          <w:pPr>
            <w:pStyle w:val="Template-Adresse"/>
            <w:tabs>
              <w:tab w:val="left" w:pos="352"/>
            </w:tabs>
            <w:jc w:val="right"/>
          </w:pPr>
          <w:bookmarkStart w:id="29" w:name="bmkFldInitFilnavn"/>
          <w:bookmarkStart w:id="30" w:name="HIFbmkFldInitFilnavn"/>
          <w:bookmarkEnd w:id="29"/>
          <w:r w:rsidRPr="00C15D6B">
            <w:rPr>
              <w:vanish/>
            </w:rPr>
            <w:t xml:space="preserve"> </w:t>
          </w:r>
          <w:bookmarkEnd w:id="30"/>
        </w:p>
        <w:p w:rsidR="003343EA" w:rsidRDefault="003343EA" w:rsidP="00233225">
          <w:pPr>
            <w:pStyle w:val="Template-Adresse"/>
            <w:tabs>
              <w:tab w:val="left" w:pos="352"/>
            </w:tabs>
            <w:jc w:val="right"/>
          </w:pPr>
          <w:bookmarkStart w:id="31" w:name="bmkOvsJob"/>
          <w:bookmarkStart w:id="32" w:name="HIFbmkFldJnr"/>
          <w:r>
            <w:rPr>
              <w:vanish/>
            </w:rPr>
            <w:t>Jnr.</w:t>
          </w:r>
          <w:bookmarkEnd w:id="31"/>
          <w:r w:rsidRPr="00C15D6B">
            <w:rPr>
              <w:vanish/>
            </w:rPr>
            <w:t xml:space="preserve"> </w:t>
          </w:r>
          <w:bookmarkStart w:id="33" w:name="bmkFldJnr"/>
          <w:bookmarkEnd w:id="33"/>
          <w:r w:rsidRPr="00C15D6B">
            <w:rPr>
              <w:vanish/>
            </w:rPr>
            <w:t xml:space="preserve"> </w:t>
          </w:r>
          <w:bookmarkEnd w:id="32"/>
        </w:p>
      </w:tc>
    </w:tr>
  </w:tbl>
  <w:p w:rsidR="003343EA" w:rsidRPr="00011165" w:rsidRDefault="003343EA" w:rsidP="00D745ED">
    <w:pPr>
      <w:pStyle w:val="Sidefod"/>
      <w:rPr>
        <w:rStyle w:val="Sidetal"/>
      </w:rPr>
    </w:pPr>
  </w:p>
  <w:p w:rsidR="003343EA" w:rsidRPr="00E87A6D" w:rsidRDefault="003343EA" w:rsidP="00403DA4">
    <w:pPr>
      <w:pStyle w:val="Filsti"/>
    </w:pPr>
    <w:bookmarkStart w:id="34" w:name="bmkFilePath01"/>
    <w:bookmarkEnd w:id="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A" w:rsidRDefault="003343EA" w:rsidP="00767E6D">
      <w:r>
        <w:separator/>
      </w:r>
    </w:p>
    <w:p w:rsidR="003343EA" w:rsidRDefault="003343EA"/>
  </w:footnote>
  <w:footnote w:type="continuationSeparator" w:id="0">
    <w:p w:rsidR="003343EA" w:rsidRDefault="003343EA" w:rsidP="00767E6D">
      <w:r>
        <w:continuationSeparator/>
      </w:r>
    </w:p>
    <w:p w:rsidR="003343EA" w:rsidRDefault="00334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4" w:rsidRDefault="00DE76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EA" w:rsidRDefault="003343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1" behindDoc="0" locked="0" layoutInCell="1" allowOverlap="1">
          <wp:simplePos x="0" y="0"/>
          <wp:positionH relativeFrom="page">
            <wp:posOffset>4591050</wp:posOffset>
          </wp:positionH>
          <wp:positionV relativeFrom="page">
            <wp:posOffset>400050</wp:posOffset>
          </wp:positionV>
          <wp:extent cx="1936115" cy="561975"/>
          <wp:effectExtent l="0" t="0" r="6985" b="0"/>
          <wp:wrapNone/>
          <wp:docPr id="3" name="HIDE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1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EA" w:rsidRDefault="003343EA" w:rsidP="001B1E3C"/>
  <w:p w:rsidR="003343EA" w:rsidRDefault="003343EA" w:rsidP="001B1E3C"/>
  <w:p w:rsidR="003343EA" w:rsidRDefault="003343EA" w:rsidP="001B1E3C"/>
  <w:p w:rsidR="003343EA" w:rsidRPr="001B1E3C" w:rsidRDefault="003343EA" w:rsidP="001B1E3C">
    <w:r>
      <w:rPr>
        <w:noProof/>
        <w:lang w:eastAsia="da-DK"/>
      </w:rPr>
      <w:drawing>
        <wp:anchor distT="0" distB="0" distL="114300" distR="114300" simplePos="0" relativeHeight="251670526" behindDoc="0" locked="0" layoutInCell="1" allowOverlap="1">
          <wp:simplePos x="0" y="0"/>
          <wp:positionH relativeFrom="page">
            <wp:posOffset>4591050</wp:posOffset>
          </wp:positionH>
          <wp:positionV relativeFrom="page">
            <wp:posOffset>400050</wp:posOffset>
          </wp:positionV>
          <wp:extent cx="1936115" cy="561975"/>
          <wp:effectExtent l="0" t="0" r="6985" b="0"/>
          <wp:wrapNone/>
          <wp:docPr id="4" name="HIDE_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1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1063625</wp:posOffset>
              </wp:positionV>
              <wp:extent cx="2490470" cy="354965"/>
              <wp:effectExtent l="0" t="0" r="0" b="635"/>
              <wp:wrapNone/>
              <wp:docPr id="2" name="Bestyrelses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EA" w:rsidRPr="00D37945" w:rsidRDefault="003343EA" w:rsidP="00C641A8">
                          <w:pPr>
                            <w:pStyle w:val="Template-Bestyrelsesinfo"/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estyrelsesinfo" o:spid="_x0000_s1026" type="#_x0000_t202" style="position:absolute;margin-left:317pt;margin-top:83.75pt;width:196.1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" filled="f" stroked="f">
              <v:textbox inset="0,0,1mm,0">
                <w:txbxContent>
                  <w:p w:rsidR="00C641A8" w:rsidRPr="00D37945" w:rsidRDefault="00C641A8" w:rsidP="00C641A8">
                    <w:pPr>
                      <w:pStyle w:val="Template-Bestyrelses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5124450</wp:posOffset>
              </wp:positionH>
              <wp:positionV relativeFrom="page">
                <wp:posOffset>1418590</wp:posOffset>
              </wp:positionV>
              <wp:extent cx="1351915" cy="646430"/>
              <wp:effectExtent l="0" t="0" r="635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EA" w:rsidRPr="000320E2" w:rsidRDefault="001116BC" w:rsidP="00D74D72">
                          <w:pPr>
                            <w:pStyle w:val="Template-Dato"/>
                            <w:rPr>
                              <w:color w:val="333333"/>
                            </w:rPr>
                          </w:pPr>
                          <w:bookmarkStart w:id="13" w:name="bmkDocDate"/>
                          <w:r>
                            <w:t>9</w:t>
                          </w:r>
                          <w:r w:rsidR="003343EA">
                            <w:t xml:space="preserve">. </w:t>
                          </w:r>
                          <w:r>
                            <w:t>april</w:t>
                          </w:r>
                          <w:r w:rsidR="003343EA">
                            <w:t xml:space="preserve"> 201</w:t>
                          </w:r>
                          <w:bookmarkEnd w:id="13"/>
                          <w:r w:rsidR="00DE76F4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3.5pt;margin-top:111.7pt;width:106.45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" filled="f" stroked="f" strokecolor="#ffc000">
              <v:textbox inset="0,0,0,0">
                <w:txbxContent>
                  <w:p w:rsidR="003343EA" w:rsidRPr="000320E2" w:rsidRDefault="001116BC" w:rsidP="00D74D72">
                    <w:pPr>
                      <w:pStyle w:val="Template-Dato"/>
                      <w:rPr>
                        <w:color w:val="333333"/>
                      </w:rPr>
                    </w:pPr>
                    <w:bookmarkStart w:id="14" w:name="bmkDocDate"/>
                    <w:r>
                      <w:t>9</w:t>
                    </w:r>
                    <w:r w:rsidR="003343EA">
                      <w:t xml:space="preserve">. </w:t>
                    </w:r>
                    <w:r>
                      <w:t>april</w:t>
                    </w:r>
                    <w:r w:rsidR="003343EA">
                      <w:t xml:space="preserve"> 201</w:t>
                    </w:r>
                    <w:bookmarkEnd w:id="14"/>
                    <w:r w:rsidR="00DE76F4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8478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84780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84780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184780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184780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184780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84780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184780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84780" w:themeColor="background2"/>
      </w:rPr>
    </w:lvl>
  </w:abstractNum>
  <w:abstractNum w:abstractNumId="9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07DD"/>
    <w:multiLevelType w:val="multilevel"/>
    <w:tmpl w:val="0D9C9740"/>
    <w:lvl w:ilvl="0">
      <w:start w:val="1"/>
      <w:numFmt w:val="decimal"/>
      <w:pStyle w:val="Overskrift1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907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4">
    <w:nsid w:val="72364B3E"/>
    <w:multiLevelType w:val="hybridMultilevel"/>
    <w:tmpl w:val="3C98059C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433EC"/>
    <w:multiLevelType w:val="multilevel"/>
    <w:tmpl w:val="4CBAE6CA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1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5"/>
  </w:num>
  <w:num w:numId="43">
    <w:abstractNumId w:val="14"/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drawingGridHorizontalSpacing w:val="105"/>
  <w:displayHorizontalDrawingGridEvery w:val="2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6"/>
    <w:rsid w:val="00000B68"/>
    <w:rsid w:val="00001A80"/>
    <w:rsid w:val="0000293E"/>
    <w:rsid w:val="00007E19"/>
    <w:rsid w:val="00011165"/>
    <w:rsid w:val="0001493B"/>
    <w:rsid w:val="00017356"/>
    <w:rsid w:val="000320E2"/>
    <w:rsid w:val="00032F4E"/>
    <w:rsid w:val="000350E6"/>
    <w:rsid w:val="000364F7"/>
    <w:rsid w:val="00042FC6"/>
    <w:rsid w:val="0005519A"/>
    <w:rsid w:val="00055B99"/>
    <w:rsid w:val="000565A0"/>
    <w:rsid w:val="00060C72"/>
    <w:rsid w:val="00062DAB"/>
    <w:rsid w:val="00066CF1"/>
    <w:rsid w:val="00066FB1"/>
    <w:rsid w:val="00067789"/>
    <w:rsid w:val="000703D8"/>
    <w:rsid w:val="00073E01"/>
    <w:rsid w:val="00075387"/>
    <w:rsid w:val="000829F6"/>
    <w:rsid w:val="0008553E"/>
    <w:rsid w:val="000934A0"/>
    <w:rsid w:val="0009588B"/>
    <w:rsid w:val="00095A58"/>
    <w:rsid w:val="00096151"/>
    <w:rsid w:val="000B0EDF"/>
    <w:rsid w:val="000B27C5"/>
    <w:rsid w:val="000B35DA"/>
    <w:rsid w:val="000B52AE"/>
    <w:rsid w:val="000B55B0"/>
    <w:rsid w:val="000B7408"/>
    <w:rsid w:val="000C0DE8"/>
    <w:rsid w:val="000C2FAD"/>
    <w:rsid w:val="000E5FC3"/>
    <w:rsid w:val="000F6273"/>
    <w:rsid w:val="000F7E57"/>
    <w:rsid w:val="001020B3"/>
    <w:rsid w:val="00104458"/>
    <w:rsid w:val="00105F83"/>
    <w:rsid w:val="001116BC"/>
    <w:rsid w:val="0011698C"/>
    <w:rsid w:val="0011716D"/>
    <w:rsid w:val="001176D5"/>
    <w:rsid w:val="00121432"/>
    <w:rsid w:val="00123939"/>
    <w:rsid w:val="001263EC"/>
    <w:rsid w:val="00133801"/>
    <w:rsid w:val="00133D7E"/>
    <w:rsid w:val="00134E5A"/>
    <w:rsid w:val="00137EA5"/>
    <w:rsid w:val="001407D9"/>
    <w:rsid w:val="00142C93"/>
    <w:rsid w:val="001435F8"/>
    <w:rsid w:val="0014451D"/>
    <w:rsid w:val="0015081A"/>
    <w:rsid w:val="001550BA"/>
    <w:rsid w:val="00156AA3"/>
    <w:rsid w:val="00170DBA"/>
    <w:rsid w:val="00170F3E"/>
    <w:rsid w:val="00173B43"/>
    <w:rsid w:val="0018359E"/>
    <w:rsid w:val="00195E38"/>
    <w:rsid w:val="00197860"/>
    <w:rsid w:val="001A19F6"/>
    <w:rsid w:val="001A1B2A"/>
    <w:rsid w:val="001A34BB"/>
    <w:rsid w:val="001B1E3C"/>
    <w:rsid w:val="001B5437"/>
    <w:rsid w:val="001C0EA6"/>
    <w:rsid w:val="001C27B8"/>
    <w:rsid w:val="001C62FF"/>
    <w:rsid w:val="001F49EC"/>
    <w:rsid w:val="001F4E94"/>
    <w:rsid w:val="001F5D6B"/>
    <w:rsid w:val="002023F7"/>
    <w:rsid w:val="00206F38"/>
    <w:rsid w:val="0021339B"/>
    <w:rsid w:val="00214E32"/>
    <w:rsid w:val="0022001F"/>
    <w:rsid w:val="002237FA"/>
    <w:rsid w:val="002264DA"/>
    <w:rsid w:val="00227668"/>
    <w:rsid w:val="00231F8D"/>
    <w:rsid w:val="0023263A"/>
    <w:rsid w:val="00233225"/>
    <w:rsid w:val="00244251"/>
    <w:rsid w:val="00244681"/>
    <w:rsid w:val="00244E44"/>
    <w:rsid w:val="00245148"/>
    <w:rsid w:val="002536A6"/>
    <w:rsid w:val="00255C1C"/>
    <w:rsid w:val="002607FA"/>
    <w:rsid w:val="0026080C"/>
    <w:rsid w:val="002608BC"/>
    <w:rsid w:val="002629FC"/>
    <w:rsid w:val="00267262"/>
    <w:rsid w:val="00271EEB"/>
    <w:rsid w:val="0027295C"/>
    <w:rsid w:val="002805B9"/>
    <w:rsid w:val="00285CED"/>
    <w:rsid w:val="00287D45"/>
    <w:rsid w:val="00292390"/>
    <w:rsid w:val="002A096E"/>
    <w:rsid w:val="002A0CEC"/>
    <w:rsid w:val="002B4C0F"/>
    <w:rsid w:val="002B7E47"/>
    <w:rsid w:val="002C5638"/>
    <w:rsid w:val="002D4111"/>
    <w:rsid w:val="002E004B"/>
    <w:rsid w:val="002E1290"/>
    <w:rsid w:val="002E4FA4"/>
    <w:rsid w:val="002E506E"/>
    <w:rsid w:val="002E5327"/>
    <w:rsid w:val="002E7EC7"/>
    <w:rsid w:val="002F0B05"/>
    <w:rsid w:val="00304D1D"/>
    <w:rsid w:val="00307193"/>
    <w:rsid w:val="003148ED"/>
    <w:rsid w:val="00315409"/>
    <w:rsid w:val="00325B83"/>
    <w:rsid w:val="003343EA"/>
    <w:rsid w:val="00340C5A"/>
    <w:rsid w:val="00343464"/>
    <w:rsid w:val="00345D8E"/>
    <w:rsid w:val="0035042F"/>
    <w:rsid w:val="003504B6"/>
    <w:rsid w:val="00365730"/>
    <w:rsid w:val="00370433"/>
    <w:rsid w:val="00372174"/>
    <w:rsid w:val="003737B9"/>
    <w:rsid w:val="003768EE"/>
    <w:rsid w:val="00376AA3"/>
    <w:rsid w:val="003851EF"/>
    <w:rsid w:val="00386A31"/>
    <w:rsid w:val="00387F81"/>
    <w:rsid w:val="00394F1F"/>
    <w:rsid w:val="0039678D"/>
    <w:rsid w:val="00396E56"/>
    <w:rsid w:val="003A711D"/>
    <w:rsid w:val="003B48E8"/>
    <w:rsid w:val="003B4FA5"/>
    <w:rsid w:val="003C08AC"/>
    <w:rsid w:val="003C44BB"/>
    <w:rsid w:val="003D0FD3"/>
    <w:rsid w:val="003D4016"/>
    <w:rsid w:val="003E0013"/>
    <w:rsid w:val="003E2030"/>
    <w:rsid w:val="003E3681"/>
    <w:rsid w:val="003E37BC"/>
    <w:rsid w:val="003E4F25"/>
    <w:rsid w:val="003E7D7D"/>
    <w:rsid w:val="003F4B88"/>
    <w:rsid w:val="003F5F14"/>
    <w:rsid w:val="00400FFE"/>
    <w:rsid w:val="004020DB"/>
    <w:rsid w:val="00403DA4"/>
    <w:rsid w:val="00410EA3"/>
    <w:rsid w:val="00411D50"/>
    <w:rsid w:val="00413610"/>
    <w:rsid w:val="00414F43"/>
    <w:rsid w:val="0041571C"/>
    <w:rsid w:val="00415939"/>
    <w:rsid w:val="004163B8"/>
    <w:rsid w:val="00420E29"/>
    <w:rsid w:val="00422FCE"/>
    <w:rsid w:val="00423F43"/>
    <w:rsid w:val="00424860"/>
    <w:rsid w:val="00427712"/>
    <w:rsid w:val="00435928"/>
    <w:rsid w:val="00436BC5"/>
    <w:rsid w:val="0044013B"/>
    <w:rsid w:val="00440A3E"/>
    <w:rsid w:val="00440EB9"/>
    <w:rsid w:val="00441A4A"/>
    <w:rsid w:val="00443FF1"/>
    <w:rsid w:val="00446666"/>
    <w:rsid w:val="0045019E"/>
    <w:rsid w:val="0046147A"/>
    <w:rsid w:val="00466520"/>
    <w:rsid w:val="00466EFC"/>
    <w:rsid w:val="004715D6"/>
    <w:rsid w:val="0047595C"/>
    <w:rsid w:val="00486CB5"/>
    <w:rsid w:val="004873DB"/>
    <w:rsid w:val="0049328F"/>
    <w:rsid w:val="004A6ADD"/>
    <w:rsid w:val="004B0245"/>
    <w:rsid w:val="004B5B0A"/>
    <w:rsid w:val="004B66BA"/>
    <w:rsid w:val="004C07B5"/>
    <w:rsid w:val="004D12B4"/>
    <w:rsid w:val="004D6B6A"/>
    <w:rsid w:val="004D71E4"/>
    <w:rsid w:val="004E043A"/>
    <w:rsid w:val="004E286D"/>
    <w:rsid w:val="004E78EF"/>
    <w:rsid w:val="004F2EE1"/>
    <w:rsid w:val="004F6CED"/>
    <w:rsid w:val="005007D3"/>
    <w:rsid w:val="0050178B"/>
    <w:rsid w:val="00504695"/>
    <w:rsid w:val="005055F4"/>
    <w:rsid w:val="00506558"/>
    <w:rsid w:val="00515987"/>
    <w:rsid w:val="00520347"/>
    <w:rsid w:val="005240D4"/>
    <w:rsid w:val="00527630"/>
    <w:rsid w:val="0053291D"/>
    <w:rsid w:val="00541C99"/>
    <w:rsid w:val="005438DF"/>
    <w:rsid w:val="005445E3"/>
    <w:rsid w:val="00553D70"/>
    <w:rsid w:val="00556338"/>
    <w:rsid w:val="005569C7"/>
    <w:rsid w:val="00561834"/>
    <w:rsid w:val="00564E9F"/>
    <w:rsid w:val="00565ACA"/>
    <w:rsid w:val="00565C54"/>
    <w:rsid w:val="005744FE"/>
    <w:rsid w:val="00580727"/>
    <w:rsid w:val="0058148E"/>
    <w:rsid w:val="005827E8"/>
    <w:rsid w:val="00583BD0"/>
    <w:rsid w:val="00591004"/>
    <w:rsid w:val="00595E3C"/>
    <w:rsid w:val="00596F8A"/>
    <w:rsid w:val="00597FD8"/>
    <w:rsid w:val="005A5743"/>
    <w:rsid w:val="005B10BD"/>
    <w:rsid w:val="005B18E4"/>
    <w:rsid w:val="005B3829"/>
    <w:rsid w:val="005B69C0"/>
    <w:rsid w:val="005D16CA"/>
    <w:rsid w:val="005D5C34"/>
    <w:rsid w:val="005D671F"/>
    <w:rsid w:val="005E3898"/>
    <w:rsid w:val="005F2F2A"/>
    <w:rsid w:val="005F315E"/>
    <w:rsid w:val="005F4005"/>
    <w:rsid w:val="006079E6"/>
    <w:rsid w:val="0061575A"/>
    <w:rsid w:val="00616624"/>
    <w:rsid w:val="00626932"/>
    <w:rsid w:val="00634607"/>
    <w:rsid w:val="00635D14"/>
    <w:rsid w:val="00637ABE"/>
    <w:rsid w:val="00642ED0"/>
    <w:rsid w:val="00647773"/>
    <w:rsid w:val="00654F59"/>
    <w:rsid w:val="00655DDE"/>
    <w:rsid w:val="00656D03"/>
    <w:rsid w:val="00663806"/>
    <w:rsid w:val="00663A91"/>
    <w:rsid w:val="00664CD8"/>
    <w:rsid w:val="00670B0E"/>
    <w:rsid w:val="006745D0"/>
    <w:rsid w:val="0067721B"/>
    <w:rsid w:val="00686759"/>
    <w:rsid w:val="00693362"/>
    <w:rsid w:val="006945EE"/>
    <w:rsid w:val="006A02EA"/>
    <w:rsid w:val="006A18E5"/>
    <w:rsid w:val="006A6DD9"/>
    <w:rsid w:val="006B014D"/>
    <w:rsid w:val="006B1337"/>
    <w:rsid w:val="006B7272"/>
    <w:rsid w:val="006C66FE"/>
    <w:rsid w:val="006D2B79"/>
    <w:rsid w:val="006D6AF5"/>
    <w:rsid w:val="006E417A"/>
    <w:rsid w:val="006E5620"/>
    <w:rsid w:val="006E5635"/>
    <w:rsid w:val="006F3B6B"/>
    <w:rsid w:val="006F3C79"/>
    <w:rsid w:val="006F3D6C"/>
    <w:rsid w:val="006F630B"/>
    <w:rsid w:val="006F644D"/>
    <w:rsid w:val="0070014B"/>
    <w:rsid w:val="00702B9F"/>
    <w:rsid w:val="007103D5"/>
    <w:rsid w:val="007109AF"/>
    <w:rsid w:val="00722ABF"/>
    <w:rsid w:val="00724868"/>
    <w:rsid w:val="0072742A"/>
    <w:rsid w:val="00727EFF"/>
    <w:rsid w:val="00732356"/>
    <w:rsid w:val="0073393F"/>
    <w:rsid w:val="007357D8"/>
    <w:rsid w:val="007367B7"/>
    <w:rsid w:val="00741377"/>
    <w:rsid w:val="00750C15"/>
    <w:rsid w:val="0075181D"/>
    <w:rsid w:val="00753D51"/>
    <w:rsid w:val="007579BC"/>
    <w:rsid w:val="007616DD"/>
    <w:rsid w:val="00767E6D"/>
    <w:rsid w:val="00773D8F"/>
    <w:rsid w:val="007812FA"/>
    <w:rsid w:val="007859BE"/>
    <w:rsid w:val="007976E1"/>
    <w:rsid w:val="007978E1"/>
    <w:rsid w:val="007A1D18"/>
    <w:rsid w:val="007A4299"/>
    <w:rsid w:val="007B000D"/>
    <w:rsid w:val="007B2C98"/>
    <w:rsid w:val="007C2651"/>
    <w:rsid w:val="007C27A3"/>
    <w:rsid w:val="007C3A3B"/>
    <w:rsid w:val="007C4178"/>
    <w:rsid w:val="007C7344"/>
    <w:rsid w:val="007D1253"/>
    <w:rsid w:val="007D27D4"/>
    <w:rsid w:val="007D5D45"/>
    <w:rsid w:val="007D5D6D"/>
    <w:rsid w:val="007E0446"/>
    <w:rsid w:val="007E1F63"/>
    <w:rsid w:val="007E2381"/>
    <w:rsid w:val="007E293B"/>
    <w:rsid w:val="007F3D49"/>
    <w:rsid w:val="007F50EF"/>
    <w:rsid w:val="007F5617"/>
    <w:rsid w:val="007F6A53"/>
    <w:rsid w:val="00803BB7"/>
    <w:rsid w:val="00807707"/>
    <w:rsid w:val="008134E9"/>
    <w:rsid w:val="0081734E"/>
    <w:rsid w:val="00821280"/>
    <w:rsid w:val="00822EE0"/>
    <w:rsid w:val="00824191"/>
    <w:rsid w:val="008249C3"/>
    <w:rsid w:val="00825C44"/>
    <w:rsid w:val="00826174"/>
    <w:rsid w:val="00827BF6"/>
    <w:rsid w:val="00830A6D"/>
    <w:rsid w:val="0083137B"/>
    <w:rsid w:val="008316DF"/>
    <w:rsid w:val="008376F5"/>
    <w:rsid w:val="0084322F"/>
    <w:rsid w:val="008455F0"/>
    <w:rsid w:val="00845B0F"/>
    <w:rsid w:val="00850964"/>
    <w:rsid w:val="008520DB"/>
    <w:rsid w:val="00862EAC"/>
    <w:rsid w:val="00863060"/>
    <w:rsid w:val="00863E36"/>
    <w:rsid w:val="008732C9"/>
    <w:rsid w:val="008760B1"/>
    <w:rsid w:val="00885F0C"/>
    <w:rsid w:val="0088601E"/>
    <w:rsid w:val="0089461C"/>
    <w:rsid w:val="00896211"/>
    <w:rsid w:val="008965CF"/>
    <w:rsid w:val="008972DC"/>
    <w:rsid w:val="008B2D80"/>
    <w:rsid w:val="008C1329"/>
    <w:rsid w:val="008C1C80"/>
    <w:rsid w:val="008C3E53"/>
    <w:rsid w:val="008C5045"/>
    <w:rsid w:val="008D03FA"/>
    <w:rsid w:val="008D0E9C"/>
    <w:rsid w:val="008D45AE"/>
    <w:rsid w:val="008D507F"/>
    <w:rsid w:val="008E041C"/>
    <w:rsid w:val="008F14F5"/>
    <w:rsid w:val="008F295E"/>
    <w:rsid w:val="008F6A35"/>
    <w:rsid w:val="009005AE"/>
    <w:rsid w:val="00902F6E"/>
    <w:rsid w:val="00903CD8"/>
    <w:rsid w:val="00904351"/>
    <w:rsid w:val="00914191"/>
    <w:rsid w:val="00916C69"/>
    <w:rsid w:val="00924593"/>
    <w:rsid w:val="009250CC"/>
    <w:rsid w:val="00925E0C"/>
    <w:rsid w:val="00932D46"/>
    <w:rsid w:val="00937C4A"/>
    <w:rsid w:val="00937FCB"/>
    <w:rsid w:val="00940195"/>
    <w:rsid w:val="00940EB6"/>
    <w:rsid w:val="0094646A"/>
    <w:rsid w:val="00952C33"/>
    <w:rsid w:val="00953C75"/>
    <w:rsid w:val="0095453E"/>
    <w:rsid w:val="00957105"/>
    <w:rsid w:val="00962766"/>
    <w:rsid w:val="00965DDC"/>
    <w:rsid w:val="00974940"/>
    <w:rsid w:val="00975769"/>
    <w:rsid w:val="0098032D"/>
    <w:rsid w:val="009823A4"/>
    <w:rsid w:val="0098359C"/>
    <w:rsid w:val="00983B58"/>
    <w:rsid w:val="009905FE"/>
    <w:rsid w:val="00990A28"/>
    <w:rsid w:val="0099128C"/>
    <w:rsid w:val="00991C08"/>
    <w:rsid w:val="00991DFC"/>
    <w:rsid w:val="00993CF6"/>
    <w:rsid w:val="00993D0D"/>
    <w:rsid w:val="009A3225"/>
    <w:rsid w:val="009A430F"/>
    <w:rsid w:val="009A4A0C"/>
    <w:rsid w:val="009A55D4"/>
    <w:rsid w:val="009A5C2B"/>
    <w:rsid w:val="009A6612"/>
    <w:rsid w:val="009C7217"/>
    <w:rsid w:val="009E16D4"/>
    <w:rsid w:val="009E25EF"/>
    <w:rsid w:val="009E5FA1"/>
    <w:rsid w:val="009F009B"/>
    <w:rsid w:val="009F137E"/>
    <w:rsid w:val="009F1F8B"/>
    <w:rsid w:val="009F26D1"/>
    <w:rsid w:val="009F53B7"/>
    <w:rsid w:val="009F6BCE"/>
    <w:rsid w:val="00A07B02"/>
    <w:rsid w:val="00A105BB"/>
    <w:rsid w:val="00A12FC7"/>
    <w:rsid w:val="00A14E21"/>
    <w:rsid w:val="00A164E4"/>
    <w:rsid w:val="00A1783C"/>
    <w:rsid w:val="00A2119E"/>
    <w:rsid w:val="00A234A6"/>
    <w:rsid w:val="00A307EF"/>
    <w:rsid w:val="00A34348"/>
    <w:rsid w:val="00A41023"/>
    <w:rsid w:val="00A430FB"/>
    <w:rsid w:val="00A46546"/>
    <w:rsid w:val="00A533E6"/>
    <w:rsid w:val="00A5569B"/>
    <w:rsid w:val="00A5662B"/>
    <w:rsid w:val="00A57EBB"/>
    <w:rsid w:val="00A64446"/>
    <w:rsid w:val="00A6452D"/>
    <w:rsid w:val="00A712FF"/>
    <w:rsid w:val="00A71465"/>
    <w:rsid w:val="00A7572F"/>
    <w:rsid w:val="00A8003D"/>
    <w:rsid w:val="00A80955"/>
    <w:rsid w:val="00A82EAE"/>
    <w:rsid w:val="00A83831"/>
    <w:rsid w:val="00A84E3E"/>
    <w:rsid w:val="00A873C1"/>
    <w:rsid w:val="00A908B0"/>
    <w:rsid w:val="00A91191"/>
    <w:rsid w:val="00A92FB7"/>
    <w:rsid w:val="00A95A49"/>
    <w:rsid w:val="00A96D1C"/>
    <w:rsid w:val="00AA51C2"/>
    <w:rsid w:val="00AB7852"/>
    <w:rsid w:val="00AC0018"/>
    <w:rsid w:val="00AC0D42"/>
    <w:rsid w:val="00AC1116"/>
    <w:rsid w:val="00AC58D4"/>
    <w:rsid w:val="00AD0C86"/>
    <w:rsid w:val="00AD53A9"/>
    <w:rsid w:val="00AE05CD"/>
    <w:rsid w:val="00AE34E0"/>
    <w:rsid w:val="00AE44ED"/>
    <w:rsid w:val="00AE4FE1"/>
    <w:rsid w:val="00AE683C"/>
    <w:rsid w:val="00AF12DF"/>
    <w:rsid w:val="00AF7ABB"/>
    <w:rsid w:val="00B00D50"/>
    <w:rsid w:val="00B0352E"/>
    <w:rsid w:val="00B11EF0"/>
    <w:rsid w:val="00B120BC"/>
    <w:rsid w:val="00B12913"/>
    <w:rsid w:val="00B21062"/>
    <w:rsid w:val="00B21734"/>
    <w:rsid w:val="00B25380"/>
    <w:rsid w:val="00B25974"/>
    <w:rsid w:val="00B30925"/>
    <w:rsid w:val="00B317E7"/>
    <w:rsid w:val="00B35188"/>
    <w:rsid w:val="00B3574B"/>
    <w:rsid w:val="00B40534"/>
    <w:rsid w:val="00B412EC"/>
    <w:rsid w:val="00B42326"/>
    <w:rsid w:val="00B42D88"/>
    <w:rsid w:val="00B434A9"/>
    <w:rsid w:val="00B436D8"/>
    <w:rsid w:val="00B45B69"/>
    <w:rsid w:val="00B50325"/>
    <w:rsid w:val="00B50661"/>
    <w:rsid w:val="00B52EDF"/>
    <w:rsid w:val="00B53F04"/>
    <w:rsid w:val="00B54343"/>
    <w:rsid w:val="00B55952"/>
    <w:rsid w:val="00B61276"/>
    <w:rsid w:val="00B70BE6"/>
    <w:rsid w:val="00B7233F"/>
    <w:rsid w:val="00B72A9A"/>
    <w:rsid w:val="00B7398B"/>
    <w:rsid w:val="00B7475B"/>
    <w:rsid w:val="00B862AB"/>
    <w:rsid w:val="00B90651"/>
    <w:rsid w:val="00B9141C"/>
    <w:rsid w:val="00B94FD6"/>
    <w:rsid w:val="00BA011F"/>
    <w:rsid w:val="00BA0B21"/>
    <w:rsid w:val="00BA7B7A"/>
    <w:rsid w:val="00BB1C5F"/>
    <w:rsid w:val="00BB3095"/>
    <w:rsid w:val="00BB38A9"/>
    <w:rsid w:val="00BB5813"/>
    <w:rsid w:val="00BB7F6C"/>
    <w:rsid w:val="00BC40FB"/>
    <w:rsid w:val="00BC4D40"/>
    <w:rsid w:val="00BD0013"/>
    <w:rsid w:val="00BD1A8A"/>
    <w:rsid w:val="00BD4668"/>
    <w:rsid w:val="00BD75A6"/>
    <w:rsid w:val="00BE7053"/>
    <w:rsid w:val="00BE7BA9"/>
    <w:rsid w:val="00BF074E"/>
    <w:rsid w:val="00BF1A82"/>
    <w:rsid w:val="00BF4141"/>
    <w:rsid w:val="00C00FCB"/>
    <w:rsid w:val="00C0415F"/>
    <w:rsid w:val="00C068FB"/>
    <w:rsid w:val="00C06D6B"/>
    <w:rsid w:val="00C07A5C"/>
    <w:rsid w:val="00C1037D"/>
    <w:rsid w:val="00C15D6B"/>
    <w:rsid w:val="00C16559"/>
    <w:rsid w:val="00C17907"/>
    <w:rsid w:val="00C348E5"/>
    <w:rsid w:val="00C37C4F"/>
    <w:rsid w:val="00C46977"/>
    <w:rsid w:val="00C4791D"/>
    <w:rsid w:val="00C47A96"/>
    <w:rsid w:val="00C52516"/>
    <w:rsid w:val="00C55BDF"/>
    <w:rsid w:val="00C62847"/>
    <w:rsid w:val="00C641A8"/>
    <w:rsid w:val="00C66A59"/>
    <w:rsid w:val="00C776FF"/>
    <w:rsid w:val="00C824B9"/>
    <w:rsid w:val="00C923A2"/>
    <w:rsid w:val="00C95916"/>
    <w:rsid w:val="00CA2787"/>
    <w:rsid w:val="00CA2BA5"/>
    <w:rsid w:val="00CB037E"/>
    <w:rsid w:val="00CB2702"/>
    <w:rsid w:val="00CB3362"/>
    <w:rsid w:val="00CB6730"/>
    <w:rsid w:val="00CB7EA5"/>
    <w:rsid w:val="00CC423B"/>
    <w:rsid w:val="00CC54A9"/>
    <w:rsid w:val="00CC7621"/>
    <w:rsid w:val="00CE0E15"/>
    <w:rsid w:val="00CE0FE2"/>
    <w:rsid w:val="00CE3E7E"/>
    <w:rsid w:val="00CE4B53"/>
    <w:rsid w:val="00CE4E70"/>
    <w:rsid w:val="00CE5848"/>
    <w:rsid w:val="00CE7C14"/>
    <w:rsid w:val="00CF3819"/>
    <w:rsid w:val="00CF7F92"/>
    <w:rsid w:val="00D05F1D"/>
    <w:rsid w:val="00D11DFB"/>
    <w:rsid w:val="00D1263D"/>
    <w:rsid w:val="00D13C00"/>
    <w:rsid w:val="00D20350"/>
    <w:rsid w:val="00D213FD"/>
    <w:rsid w:val="00D21E18"/>
    <w:rsid w:val="00D22DFB"/>
    <w:rsid w:val="00D338D2"/>
    <w:rsid w:val="00D34BFA"/>
    <w:rsid w:val="00D3526B"/>
    <w:rsid w:val="00D37945"/>
    <w:rsid w:val="00D40CBF"/>
    <w:rsid w:val="00D45B4D"/>
    <w:rsid w:val="00D461D3"/>
    <w:rsid w:val="00D46E4C"/>
    <w:rsid w:val="00D472B7"/>
    <w:rsid w:val="00D50B87"/>
    <w:rsid w:val="00D65E71"/>
    <w:rsid w:val="00D67055"/>
    <w:rsid w:val="00D7129A"/>
    <w:rsid w:val="00D745ED"/>
    <w:rsid w:val="00D74D72"/>
    <w:rsid w:val="00D74F6A"/>
    <w:rsid w:val="00D76463"/>
    <w:rsid w:val="00D80170"/>
    <w:rsid w:val="00D84147"/>
    <w:rsid w:val="00D86C79"/>
    <w:rsid w:val="00D90950"/>
    <w:rsid w:val="00D96754"/>
    <w:rsid w:val="00DA0176"/>
    <w:rsid w:val="00DA328A"/>
    <w:rsid w:val="00DA47FD"/>
    <w:rsid w:val="00DB20FE"/>
    <w:rsid w:val="00DB591D"/>
    <w:rsid w:val="00DC1160"/>
    <w:rsid w:val="00DC2592"/>
    <w:rsid w:val="00DC36F9"/>
    <w:rsid w:val="00DC735B"/>
    <w:rsid w:val="00DD10B2"/>
    <w:rsid w:val="00DD326E"/>
    <w:rsid w:val="00DD577C"/>
    <w:rsid w:val="00DD6C24"/>
    <w:rsid w:val="00DD7CF0"/>
    <w:rsid w:val="00DE4234"/>
    <w:rsid w:val="00DE6586"/>
    <w:rsid w:val="00DE66B0"/>
    <w:rsid w:val="00DE76F4"/>
    <w:rsid w:val="00DF08BE"/>
    <w:rsid w:val="00DF66A2"/>
    <w:rsid w:val="00DF6726"/>
    <w:rsid w:val="00DF75F8"/>
    <w:rsid w:val="00E00C8A"/>
    <w:rsid w:val="00E01DB5"/>
    <w:rsid w:val="00E04EBB"/>
    <w:rsid w:val="00E0534B"/>
    <w:rsid w:val="00E06E15"/>
    <w:rsid w:val="00E10394"/>
    <w:rsid w:val="00E12652"/>
    <w:rsid w:val="00E17A48"/>
    <w:rsid w:val="00E23BB8"/>
    <w:rsid w:val="00E30E6D"/>
    <w:rsid w:val="00E32387"/>
    <w:rsid w:val="00E32863"/>
    <w:rsid w:val="00E43461"/>
    <w:rsid w:val="00E43F88"/>
    <w:rsid w:val="00E44576"/>
    <w:rsid w:val="00E469FA"/>
    <w:rsid w:val="00E46DA2"/>
    <w:rsid w:val="00E478AA"/>
    <w:rsid w:val="00E535F8"/>
    <w:rsid w:val="00E53B0D"/>
    <w:rsid w:val="00E54697"/>
    <w:rsid w:val="00E56E50"/>
    <w:rsid w:val="00E63A90"/>
    <w:rsid w:val="00E651E5"/>
    <w:rsid w:val="00E729C0"/>
    <w:rsid w:val="00E74C99"/>
    <w:rsid w:val="00E75873"/>
    <w:rsid w:val="00E84CE3"/>
    <w:rsid w:val="00E87A6D"/>
    <w:rsid w:val="00E91EF0"/>
    <w:rsid w:val="00E9318D"/>
    <w:rsid w:val="00EB0844"/>
    <w:rsid w:val="00EB1258"/>
    <w:rsid w:val="00EB144E"/>
    <w:rsid w:val="00EC2CF0"/>
    <w:rsid w:val="00EC5AA1"/>
    <w:rsid w:val="00ED346C"/>
    <w:rsid w:val="00ED3E7E"/>
    <w:rsid w:val="00ED5985"/>
    <w:rsid w:val="00EE3838"/>
    <w:rsid w:val="00EF2A4F"/>
    <w:rsid w:val="00EF4A07"/>
    <w:rsid w:val="00F01D50"/>
    <w:rsid w:val="00F05EB4"/>
    <w:rsid w:val="00F0640D"/>
    <w:rsid w:val="00F11341"/>
    <w:rsid w:val="00F15719"/>
    <w:rsid w:val="00F23B93"/>
    <w:rsid w:val="00F256C0"/>
    <w:rsid w:val="00F26E4B"/>
    <w:rsid w:val="00F326DF"/>
    <w:rsid w:val="00F32981"/>
    <w:rsid w:val="00F32B33"/>
    <w:rsid w:val="00F33471"/>
    <w:rsid w:val="00F3355A"/>
    <w:rsid w:val="00F41B3F"/>
    <w:rsid w:val="00F41E53"/>
    <w:rsid w:val="00F42AFC"/>
    <w:rsid w:val="00F43641"/>
    <w:rsid w:val="00F5351E"/>
    <w:rsid w:val="00F556D9"/>
    <w:rsid w:val="00F62BB3"/>
    <w:rsid w:val="00F63F2E"/>
    <w:rsid w:val="00F65D43"/>
    <w:rsid w:val="00F66CC5"/>
    <w:rsid w:val="00F73EB1"/>
    <w:rsid w:val="00F74089"/>
    <w:rsid w:val="00F745E6"/>
    <w:rsid w:val="00F9256D"/>
    <w:rsid w:val="00F929CC"/>
    <w:rsid w:val="00F945C1"/>
    <w:rsid w:val="00F95986"/>
    <w:rsid w:val="00FA5C1A"/>
    <w:rsid w:val="00FA7B6E"/>
    <w:rsid w:val="00FB1169"/>
    <w:rsid w:val="00FC0BBD"/>
    <w:rsid w:val="00FC1737"/>
    <w:rsid w:val="00FC1F4C"/>
    <w:rsid w:val="00FC222B"/>
    <w:rsid w:val="00FC2CE8"/>
    <w:rsid w:val="00FC6797"/>
    <w:rsid w:val="00FD113E"/>
    <w:rsid w:val="00FD26B5"/>
    <w:rsid w:val="00FD7AA4"/>
    <w:rsid w:val="00FE5D0D"/>
    <w:rsid w:val="00FE61AA"/>
    <w:rsid w:val="00FF06E2"/>
    <w:rsid w:val="00FF3980"/>
    <w:rsid w:val="00FF476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semiHidden="0" w:uiPriority="13" w:unhideWhenUsed="0"/>
    <w:lsdException w:name="heading 5" w:uiPriority="13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footnote text" w:uiPriority="10"/>
    <w:lsdException w:name="header" w:uiPriority="10"/>
    <w:lsdException w:name="footer" w:uiPriority="10"/>
    <w:lsdException w:name="caption" w:semiHidden="0" w:uiPriority="10" w:unhideWhenUsed="0" w:qFormat="1"/>
    <w:lsdException w:name="footnote reference" w:uiPriority="10"/>
    <w:lsdException w:name="page number" w:uiPriority="9"/>
    <w:lsdException w:name="endnote reference" w:uiPriority="10"/>
    <w:lsdException w:name="endnote text" w:uiPriority="10"/>
    <w:lsdException w:name="toa heading" w:semiHidden="0" w:unhideWhenUsed="0"/>
    <w:lsdException w:name="List Bullet" w:semiHidden="0" w:uiPriority="2" w:unhideWhenUsed="0" w:qFormat="1"/>
    <w:lsdException w:name="List Number" w:semiHidden="0" w:uiPriority="1" w:unhideWhenUsed="0" w:qFormat="1"/>
    <w:lsdException w:name="Title" w:semiHidden="0" w:uiPriority="14" w:unhideWhenUsed="0" w:qFormat="1"/>
    <w:lsdException w:name="Default Paragraph Font" w:uiPriority="9"/>
    <w:lsdException w:name="Body Text" w:uiPriority="1" w:unhideWhenUsed="0" w:qFormat="1"/>
    <w:lsdException w:name="Body Text Indent" w:unhideWhenUsed="0"/>
    <w:lsdException w:name="Subtitle" w:semiHidden="0" w:uiPriority="10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qFormat="1"/>
    <w:lsdException w:name="FollowedHyperlink" w:uiPriority="10"/>
    <w:lsdException w:name="Strong" w:semiHidden="0" w:uiPriority="30" w:unhideWhenUsed="0" w:qFormat="1"/>
    <w:lsdException w:name="Emphasis" w:semiHidden="0" w:uiPriority="28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2" w:unhideWhenUsed="0"/>
    <w:lsdException w:name="Quote" w:semiHidden="0" w:uiPriority="37" w:unhideWhenUsed="0" w:qFormat="1"/>
    <w:lsdException w:name="Intense Quote" w:semiHidden="0" w:uiPriority="3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7" w:unhideWhenUsed="0" w:qFormat="1"/>
    <w:lsdException w:name="Intense Emphasis" w:semiHidden="0" w:uiPriority="29" w:unhideWhenUsed="0" w:qFormat="1"/>
    <w:lsdException w:name="Subtle Reference" w:semiHidden="0" w:uiPriority="39" w:unhideWhenUsed="0" w:qFormat="1"/>
    <w:lsdException w:name="Intense Reference" w:semiHidden="0" w:uiPriority="40" w:unhideWhenUsed="0" w:qFormat="1"/>
    <w:lsdException w:name="Book Title" w:uiPriority="33" w:unhideWhenUsed="0" w:qFormat="1"/>
    <w:lsdException w:name="Bibliography" w:uiPriority="37" w:unhideWhenUsed="0"/>
    <w:lsdException w:name="TOC Heading" w:uiPriority="11" w:qFormat="1"/>
  </w:latentStyles>
  <w:style w:type="paragraph" w:default="1" w:styleId="Normal">
    <w:name w:val="Normal"/>
    <w:qFormat/>
    <w:rsid w:val="007103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E91EF0"/>
    <w:pPr>
      <w:keepNext/>
      <w:keepLines/>
      <w:numPr>
        <w:numId w:val="44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287D45"/>
    <w:pPr>
      <w:keepNext/>
      <w:keepLines/>
      <w:numPr>
        <w:ilvl w:val="1"/>
        <w:numId w:val="44"/>
      </w:numPr>
      <w:spacing w:line="240" w:lineRule="atLeast"/>
      <w:ind w:left="680" w:hanging="6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287D45"/>
    <w:pPr>
      <w:keepNext/>
      <w:keepLines/>
      <w:numPr>
        <w:ilvl w:val="2"/>
        <w:numId w:val="44"/>
      </w:numPr>
      <w:tabs>
        <w:tab w:val="clear" w:pos="907"/>
      </w:tabs>
      <w:spacing w:line="240" w:lineRule="atLeast"/>
      <w:ind w:left="851" w:hanging="851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3"/>
    <w:semiHidden/>
    <w:rsid w:val="00E91EF0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E91EF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E91EF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E91EF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E91EF0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E91EF0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semiHidden/>
    <w:rsid w:val="00E91EF0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4D12B4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unhideWhenUsed/>
    <w:rsid w:val="00E91E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1E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287D45"/>
    <w:rPr>
      <w:rFonts w:ascii="Arial" w:eastAsiaTheme="majorEastAsia" w:hAnsi="Arial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287D45"/>
    <w:rPr>
      <w:rFonts w:ascii="Arial" w:eastAsiaTheme="majorEastAsia" w:hAnsi="Arial" w:cstheme="majorBidi"/>
      <w:b/>
      <w:bCs/>
      <w:i/>
      <w:sz w:val="20"/>
      <w:lang w:val="en-GB"/>
    </w:rPr>
  </w:style>
  <w:style w:type="paragraph" w:customStyle="1" w:styleId="Template">
    <w:name w:val="Template"/>
    <w:next w:val="Normal"/>
    <w:uiPriority w:val="10"/>
    <w:semiHidden/>
    <w:unhideWhenUsed/>
    <w:rsid w:val="00E91EF0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E91EF0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E91EF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E91EF0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E91EF0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E91EF0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E91EF0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E91EF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E91EF0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E91EF0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E91EF0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E91EF0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227" w:right="567"/>
    </w:pPr>
  </w:style>
  <w:style w:type="paragraph" w:styleId="Indholdsfortegnelse4">
    <w:name w:val="toc 4"/>
    <w:basedOn w:val="Normal"/>
    <w:next w:val="Normal"/>
    <w:uiPriority w:val="11"/>
    <w:semiHidden/>
    <w:rsid w:val="00E91EF0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E91EF0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E91EF0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E91EF0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E91EF0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E91EF0"/>
    <w:pPr>
      <w:ind w:right="567"/>
    </w:pPr>
  </w:style>
  <w:style w:type="paragraph" w:styleId="Overskrift">
    <w:name w:val="TOC Heading"/>
    <w:basedOn w:val="Overskrift1"/>
    <w:next w:val="Normal"/>
    <w:uiPriority w:val="11"/>
    <w:rsid w:val="00B61276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E91EF0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Hyperlink">
    <w:name w:val="FollowedHyperlink"/>
    <w:basedOn w:val="Standardskrifttypeiafsnit"/>
    <w:uiPriority w:val="10"/>
    <w:rsid w:val="00E91EF0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rsid w:val="00E91EF0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5F4005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E91EF0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F7F92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E91EF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11"/>
    <w:unhideWhenUsed/>
    <w:rsid w:val="00E91EF0"/>
    <w:rPr>
      <w:rFonts w:ascii="Arial" w:hAnsi="Arial"/>
      <w:color w:val="83A9D2"/>
      <w:sz w:val="21"/>
      <w:u w:val="single"/>
    </w:rPr>
  </w:style>
  <w:style w:type="paragraph" w:styleId="Opstilling">
    <w:name w:val="List"/>
    <w:basedOn w:val="Normal"/>
    <w:uiPriority w:val="99"/>
    <w:semiHidden/>
    <w:unhideWhenUsed/>
    <w:rsid w:val="00E91EF0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E91EF0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233225"/>
    <w:rPr>
      <w:sz w:val="16"/>
    </w:rPr>
  </w:style>
  <w:style w:type="paragraph" w:customStyle="1" w:styleId="Template-Dato">
    <w:name w:val="Template - Dato"/>
    <w:basedOn w:val="Template"/>
    <w:uiPriority w:val="14"/>
    <w:semiHidden/>
    <w:rsid w:val="00233225"/>
    <w:pPr>
      <w:jc w:val="right"/>
    </w:pPr>
    <w:rPr>
      <w:sz w:val="20"/>
    </w:rPr>
  </w:style>
  <w:style w:type="paragraph" w:styleId="Opstilling-punkttegn">
    <w:name w:val="List Bullet"/>
    <w:basedOn w:val="Normal"/>
    <w:uiPriority w:val="2"/>
    <w:qFormat/>
    <w:rsid w:val="00E91EF0"/>
    <w:pPr>
      <w:numPr>
        <w:numId w:val="42"/>
      </w:numPr>
      <w:contextualSpacing/>
    </w:pPr>
  </w:style>
  <w:style w:type="table" w:styleId="Tabel-Gitter">
    <w:name w:val="Table Grid"/>
    <w:basedOn w:val="Tabel-Normal"/>
    <w:uiPriority w:val="59"/>
    <w:rsid w:val="00E91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1"/>
    <w:qFormat/>
    <w:rsid w:val="00E91EF0"/>
    <w:pPr>
      <w:numPr>
        <w:numId w:val="43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E91EF0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E91EF0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91EF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E91EF0"/>
    <w:rPr>
      <w:b/>
    </w:rPr>
  </w:style>
  <w:style w:type="paragraph" w:customStyle="1" w:styleId="Afsenderoplysninger">
    <w:name w:val="Afsenderoplysninger"/>
    <w:basedOn w:val="Normal"/>
    <w:next w:val="Normal"/>
    <w:uiPriority w:val="11"/>
    <w:qFormat/>
    <w:rsid w:val="00E32387"/>
    <w:pPr>
      <w:keepNext/>
      <w:keepLines/>
    </w:pPr>
  </w:style>
  <w:style w:type="paragraph" w:customStyle="1" w:styleId="Modtager">
    <w:name w:val="Modtager"/>
    <w:basedOn w:val="Normal"/>
    <w:uiPriority w:val="10"/>
    <w:semiHidden/>
    <w:rsid w:val="00E91EF0"/>
  </w:style>
  <w:style w:type="paragraph" w:customStyle="1" w:styleId="Boilerplate">
    <w:name w:val="Boilerplate"/>
    <w:basedOn w:val="Fodnotetekst"/>
    <w:uiPriority w:val="11"/>
    <w:semiHidden/>
    <w:rsid w:val="00233225"/>
    <w:pPr>
      <w:suppressAutoHyphens/>
      <w:spacing w:line="180" w:lineRule="atLeast"/>
    </w:pPr>
  </w:style>
  <w:style w:type="character" w:customStyle="1" w:styleId="InitAllcaps">
    <w:name w:val="Init All caps"/>
    <w:basedOn w:val="Standardskrifttypeiafsnit"/>
    <w:uiPriority w:val="9"/>
    <w:semiHidden/>
    <w:rsid w:val="00E91EF0"/>
    <w:rPr>
      <w:caps/>
    </w:rPr>
  </w:style>
  <w:style w:type="paragraph" w:customStyle="1" w:styleId="Brev-overskrift">
    <w:name w:val="Brev - overskrift"/>
    <w:basedOn w:val="Normal"/>
    <w:next w:val="Normal"/>
    <w:uiPriority w:val="6"/>
    <w:rsid w:val="00233225"/>
    <w:rPr>
      <w:b/>
      <w:sz w:val="24"/>
    </w:rPr>
  </w:style>
  <w:style w:type="paragraph" w:customStyle="1" w:styleId="Overskrift11">
    <w:name w:val="Overskrift 11"/>
    <w:basedOn w:val="Overskrift1"/>
    <w:next w:val="Normal"/>
    <w:uiPriority w:val="9"/>
    <w:qFormat/>
    <w:rsid w:val="00287D45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E91EF0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E91EF0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E91EF0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E91EF0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E91EF0"/>
    <w:pPr>
      <w:jc w:val="right"/>
    </w:pPr>
  </w:style>
  <w:style w:type="paragraph" w:customStyle="1" w:styleId="Template-Bestyrelsesinfo">
    <w:name w:val="Template - Bestyrelsesinfo"/>
    <w:basedOn w:val="Template-Dato"/>
    <w:rsid w:val="00C641A8"/>
    <w:pPr>
      <w:spacing w:line="240" w:lineRule="atLeast"/>
    </w:pPr>
    <w:rPr>
      <w:b/>
      <w:i/>
      <w:noProof/>
    </w:rPr>
  </w:style>
  <w:style w:type="paragraph" w:styleId="Brdtekst">
    <w:name w:val="Body Text"/>
    <w:aliases w:val="Smal"/>
    <w:basedOn w:val="Normal"/>
    <w:link w:val="BrdtekstTegn"/>
    <w:uiPriority w:val="1"/>
    <w:qFormat/>
    <w:rsid w:val="008965CF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8965CF"/>
    <w:rPr>
      <w:rFonts w:ascii="Arial" w:hAnsi="Arial"/>
      <w:sz w:val="20"/>
    </w:rPr>
  </w:style>
  <w:style w:type="table" w:customStyle="1" w:styleId="SogB">
    <w:name w:val="SogB"/>
    <w:basedOn w:val="Tabel-Normal"/>
    <w:uiPriority w:val="99"/>
    <w:qFormat/>
    <w:rsid w:val="00E74C99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Filsti">
    <w:name w:val="Filsti"/>
    <w:basedOn w:val="Sidefod"/>
    <w:rsid w:val="00EE3838"/>
    <w:rPr>
      <w:sz w:val="1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semiHidden="0" w:uiPriority="13" w:unhideWhenUsed="0"/>
    <w:lsdException w:name="heading 5" w:uiPriority="13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footnote text" w:uiPriority="10"/>
    <w:lsdException w:name="header" w:uiPriority="10"/>
    <w:lsdException w:name="footer" w:uiPriority="10"/>
    <w:lsdException w:name="caption" w:semiHidden="0" w:uiPriority="10" w:unhideWhenUsed="0" w:qFormat="1"/>
    <w:lsdException w:name="footnote reference" w:uiPriority="10"/>
    <w:lsdException w:name="page number" w:uiPriority="9"/>
    <w:lsdException w:name="endnote reference" w:uiPriority="10"/>
    <w:lsdException w:name="endnote text" w:uiPriority="10"/>
    <w:lsdException w:name="toa heading" w:semiHidden="0" w:unhideWhenUsed="0"/>
    <w:lsdException w:name="List Bullet" w:semiHidden="0" w:uiPriority="2" w:unhideWhenUsed="0" w:qFormat="1"/>
    <w:lsdException w:name="List Number" w:semiHidden="0" w:uiPriority="1" w:unhideWhenUsed="0" w:qFormat="1"/>
    <w:lsdException w:name="Title" w:semiHidden="0" w:uiPriority="14" w:unhideWhenUsed="0" w:qFormat="1"/>
    <w:lsdException w:name="Default Paragraph Font" w:uiPriority="9"/>
    <w:lsdException w:name="Body Text" w:uiPriority="1" w:unhideWhenUsed="0" w:qFormat="1"/>
    <w:lsdException w:name="Body Text Indent" w:unhideWhenUsed="0"/>
    <w:lsdException w:name="Subtitle" w:semiHidden="0" w:uiPriority="10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qFormat="1"/>
    <w:lsdException w:name="FollowedHyperlink" w:uiPriority="10"/>
    <w:lsdException w:name="Strong" w:semiHidden="0" w:uiPriority="30" w:unhideWhenUsed="0" w:qFormat="1"/>
    <w:lsdException w:name="Emphasis" w:semiHidden="0" w:uiPriority="28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2" w:unhideWhenUsed="0"/>
    <w:lsdException w:name="Quote" w:semiHidden="0" w:uiPriority="37" w:unhideWhenUsed="0" w:qFormat="1"/>
    <w:lsdException w:name="Intense Quote" w:semiHidden="0" w:uiPriority="3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7" w:unhideWhenUsed="0" w:qFormat="1"/>
    <w:lsdException w:name="Intense Emphasis" w:semiHidden="0" w:uiPriority="29" w:unhideWhenUsed="0" w:qFormat="1"/>
    <w:lsdException w:name="Subtle Reference" w:semiHidden="0" w:uiPriority="39" w:unhideWhenUsed="0" w:qFormat="1"/>
    <w:lsdException w:name="Intense Reference" w:semiHidden="0" w:uiPriority="40" w:unhideWhenUsed="0" w:qFormat="1"/>
    <w:lsdException w:name="Book Title" w:uiPriority="33" w:unhideWhenUsed="0" w:qFormat="1"/>
    <w:lsdException w:name="Bibliography" w:uiPriority="37" w:unhideWhenUsed="0"/>
    <w:lsdException w:name="TOC Heading" w:uiPriority="11" w:qFormat="1"/>
  </w:latentStyles>
  <w:style w:type="paragraph" w:default="1" w:styleId="Normal">
    <w:name w:val="Normal"/>
    <w:qFormat/>
    <w:rsid w:val="007103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E91EF0"/>
    <w:pPr>
      <w:keepNext/>
      <w:keepLines/>
      <w:numPr>
        <w:numId w:val="44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287D45"/>
    <w:pPr>
      <w:keepNext/>
      <w:keepLines/>
      <w:numPr>
        <w:ilvl w:val="1"/>
        <w:numId w:val="44"/>
      </w:numPr>
      <w:spacing w:line="240" w:lineRule="atLeast"/>
      <w:ind w:left="680" w:hanging="6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287D45"/>
    <w:pPr>
      <w:keepNext/>
      <w:keepLines/>
      <w:numPr>
        <w:ilvl w:val="2"/>
        <w:numId w:val="44"/>
      </w:numPr>
      <w:tabs>
        <w:tab w:val="clear" w:pos="907"/>
      </w:tabs>
      <w:spacing w:line="240" w:lineRule="atLeast"/>
      <w:ind w:left="851" w:hanging="851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3"/>
    <w:semiHidden/>
    <w:rsid w:val="00E91EF0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E91EF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E91EF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E91EF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E91EF0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E91EF0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semiHidden/>
    <w:rsid w:val="00E91EF0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4D12B4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unhideWhenUsed/>
    <w:rsid w:val="00E91E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1E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287D45"/>
    <w:rPr>
      <w:rFonts w:ascii="Arial" w:eastAsiaTheme="majorEastAsia" w:hAnsi="Arial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287D45"/>
    <w:rPr>
      <w:rFonts w:ascii="Arial" w:eastAsiaTheme="majorEastAsia" w:hAnsi="Arial" w:cstheme="majorBidi"/>
      <w:b/>
      <w:bCs/>
      <w:i/>
      <w:sz w:val="20"/>
      <w:lang w:val="en-GB"/>
    </w:rPr>
  </w:style>
  <w:style w:type="paragraph" w:customStyle="1" w:styleId="Template">
    <w:name w:val="Template"/>
    <w:next w:val="Normal"/>
    <w:uiPriority w:val="10"/>
    <w:semiHidden/>
    <w:unhideWhenUsed/>
    <w:rsid w:val="00E91EF0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E91EF0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E91EF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E91EF0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E91EF0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E91EF0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E91EF0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E91EF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E91EF0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E91EF0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E91EF0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E91EF0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227" w:right="567"/>
    </w:pPr>
  </w:style>
  <w:style w:type="paragraph" w:styleId="Indholdsfortegnelse4">
    <w:name w:val="toc 4"/>
    <w:basedOn w:val="Normal"/>
    <w:next w:val="Normal"/>
    <w:uiPriority w:val="11"/>
    <w:semiHidden/>
    <w:rsid w:val="00E91EF0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E91EF0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E91EF0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E91EF0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E91EF0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E91EF0"/>
    <w:pPr>
      <w:ind w:right="567"/>
    </w:pPr>
  </w:style>
  <w:style w:type="paragraph" w:styleId="Overskrift">
    <w:name w:val="TOC Heading"/>
    <w:basedOn w:val="Overskrift1"/>
    <w:next w:val="Normal"/>
    <w:uiPriority w:val="11"/>
    <w:rsid w:val="00B61276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E91EF0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Hyperlink">
    <w:name w:val="FollowedHyperlink"/>
    <w:basedOn w:val="Standardskrifttypeiafsnit"/>
    <w:uiPriority w:val="10"/>
    <w:rsid w:val="00E91EF0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rsid w:val="00E91EF0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5F4005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E91EF0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F7F92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E91EF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11"/>
    <w:unhideWhenUsed/>
    <w:rsid w:val="00E91EF0"/>
    <w:rPr>
      <w:rFonts w:ascii="Arial" w:hAnsi="Arial"/>
      <w:color w:val="83A9D2"/>
      <w:sz w:val="21"/>
      <w:u w:val="single"/>
    </w:rPr>
  </w:style>
  <w:style w:type="paragraph" w:styleId="Opstilling">
    <w:name w:val="List"/>
    <w:basedOn w:val="Normal"/>
    <w:uiPriority w:val="99"/>
    <w:semiHidden/>
    <w:unhideWhenUsed/>
    <w:rsid w:val="00E91EF0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E91EF0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233225"/>
    <w:rPr>
      <w:sz w:val="16"/>
    </w:rPr>
  </w:style>
  <w:style w:type="paragraph" w:customStyle="1" w:styleId="Template-Dato">
    <w:name w:val="Template - Dato"/>
    <w:basedOn w:val="Template"/>
    <w:uiPriority w:val="14"/>
    <w:semiHidden/>
    <w:rsid w:val="00233225"/>
    <w:pPr>
      <w:jc w:val="right"/>
    </w:pPr>
    <w:rPr>
      <w:sz w:val="20"/>
    </w:rPr>
  </w:style>
  <w:style w:type="paragraph" w:styleId="Opstilling-punkttegn">
    <w:name w:val="List Bullet"/>
    <w:basedOn w:val="Normal"/>
    <w:uiPriority w:val="2"/>
    <w:qFormat/>
    <w:rsid w:val="00E91EF0"/>
    <w:pPr>
      <w:numPr>
        <w:numId w:val="42"/>
      </w:numPr>
      <w:contextualSpacing/>
    </w:pPr>
  </w:style>
  <w:style w:type="table" w:styleId="Tabel-Gitter">
    <w:name w:val="Table Grid"/>
    <w:basedOn w:val="Tabel-Normal"/>
    <w:uiPriority w:val="59"/>
    <w:rsid w:val="00E91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1"/>
    <w:qFormat/>
    <w:rsid w:val="00E91EF0"/>
    <w:pPr>
      <w:numPr>
        <w:numId w:val="43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E91EF0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E91EF0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91EF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E91EF0"/>
    <w:rPr>
      <w:b/>
    </w:rPr>
  </w:style>
  <w:style w:type="paragraph" w:customStyle="1" w:styleId="Afsenderoplysninger">
    <w:name w:val="Afsenderoplysninger"/>
    <w:basedOn w:val="Normal"/>
    <w:next w:val="Normal"/>
    <w:uiPriority w:val="11"/>
    <w:qFormat/>
    <w:rsid w:val="00E32387"/>
    <w:pPr>
      <w:keepNext/>
      <w:keepLines/>
    </w:pPr>
  </w:style>
  <w:style w:type="paragraph" w:customStyle="1" w:styleId="Modtager">
    <w:name w:val="Modtager"/>
    <w:basedOn w:val="Normal"/>
    <w:uiPriority w:val="10"/>
    <w:semiHidden/>
    <w:rsid w:val="00E91EF0"/>
  </w:style>
  <w:style w:type="paragraph" w:customStyle="1" w:styleId="Boilerplate">
    <w:name w:val="Boilerplate"/>
    <w:basedOn w:val="Fodnotetekst"/>
    <w:uiPriority w:val="11"/>
    <w:semiHidden/>
    <w:rsid w:val="00233225"/>
    <w:pPr>
      <w:suppressAutoHyphens/>
      <w:spacing w:line="180" w:lineRule="atLeast"/>
    </w:pPr>
  </w:style>
  <w:style w:type="character" w:customStyle="1" w:styleId="InitAllcaps">
    <w:name w:val="Init All caps"/>
    <w:basedOn w:val="Standardskrifttypeiafsnit"/>
    <w:uiPriority w:val="9"/>
    <w:semiHidden/>
    <w:rsid w:val="00E91EF0"/>
    <w:rPr>
      <w:caps/>
    </w:rPr>
  </w:style>
  <w:style w:type="paragraph" w:customStyle="1" w:styleId="Brev-overskrift">
    <w:name w:val="Brev - overskrift"/>
    <w:basedOn w:val="Normal"/>
    <w:next w:val="Normal"/>
    <w:uiPriority w:val="6"/>
    <w:rsid w:val="00233225"/>
    <w:rPr>
      <w:b/>
      <w:sz w:val="24"/>
    </w:rPr>
  </w:style>
  <w:style w:type="paragraph" w:customStyle="1" w:styleId="Overskrift11">
    <w:name w:val="Overskrift 11"/>
    <w:basedOn w:val="Overskrift1"/>
    <w:next w:val="Normal"/>
    <w:uiPriority w:val="9"/>
    <w:qFormat/>
    <w:rsid w:val="00287D45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E91EF0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E91EF0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E91EF0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E91EF0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E91EF0"/>
    <w:pPr>
      <w:jc w:val="right"/>
    </w:pPr>
  </w:style>
  <w:style w:type="paragraph" w:customStyle="1" w:styleId="Template-Bestyrelsesinfo">
    <w:name w:val="Template - Bestyrelsesinfo"/>
    <w:basedOn w:val="Template-Dato"/>
    <w:rsid w:val="00C641A8"/>
    <w:pPr>
      <w:spacing w:line="240" w:lineRule="atLeast"/>
    </w:pPr>
    <w:rPr>
      <w:b/>
      <w:i/>
      <w:noProof/>
    </w:rPr>
  </w:style>
  <w:style w:type="paragraph" w:styleId="Brdtekst">
    <w:name w:val="Body Text"/>
    <w:aliases w:val="Smal"/>
    <w:basedOn w:val="Normal"/>
    <w:link w:val="BrdtekstTegn"/>
    <w:uiPriority w:val="1"/>
    <w:qFormat/>
    <w:rsid w:val="008965CF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8965CF"/>
    <w:rPr>
      <w:rFonts w:ascii="Arial" w:hAnsi="Arial"/>
      <w:sz w:val="20"/>
    </w:rPr>
  </w:style>
  <w:style w:type="table" w:customStyle="1" w:styleId="SogB">
    <w:name w:val="SogB"/>
    <w:basedOn w:val="Tabel-Normal"/>
    <w:uiPriority w:val="99"/>
    <w:qFormat/>
    <w:rsid w:val="00E74C99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Filsti">
    <w:name w:val="Filsti"/>
    <w:basedOn w:val="Sidefod"/>
    <w:rsid w:val="00EE3838"/>
    <w:rPr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kabeloner\Letter.dotm" TargetMode="External"/></Relationships>
</file>

<file path=word/theme/theme1.xml><?xml version="1.0" encoding="utf-8"?>
<a:theme xmlns:a="http://schemas.openxmlformats.org/drawingml/2006/main" name="Office Theme">
  <a:themeElements>
    <a:clrScheme name="Femern">
      <a:dk1>
        <a:sysClr val="windowText" lastClr="000000"/>
      </a:dk1>
      <a:lt1>
        <a:sysClr val="window" lastClr="FFFFFF"/>
      </a:lt1>
      <a:dk2>
        <a:srgbClr val="217079"/>
      </a:dk2>
      <a:lt2>
        <a:srgbClr val="184780"/>
      </a:lt2>
      <a:accent1>
        <a:srgbClr val="164D53"/>
      </a:accent1>
      <a:accent2>
        <a:srgbClr val="6DA0AA"/>
      </a:accent2>
      <a:accent3>
        <a:srgbClr val="F15A31"/>
      </a:accent3>
      <a:accent4>
        <a:srgbClr val="BFCD31"/>
      </a:accent4>
      <a:accent5>
        <a:srgbClr val="ABB69F"/>
      </a:accent5>
      <a:accent6>
        <a:srgbClr val="DEE697"/>
      </a:accent6>
      <a:hlink>
        <a:srgbClr val="B6CFD4"/>
      </a:hlink>
      <a:folHlink>
        <a:srgbClr val="70A9D4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1C00-ADB9-40C7-B230-2655DBF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16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Søren Rosenkilde Clausen</cp:lastModifiedBy>
  <cp:revision>3</cp:revision>
  <cp:lastPrinted>2014-04-09T13:01:00Z</cp:lastPrinted>
  <dcterms:created xsi:type="dcterms:W3CDTF">2014-04-02T10:51:00Z</dcterms:created>
  <dcterms:modified xsi:type="dcterms:W3CDTF">2014-04-09T13:20:00Z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DocDate">
    <vt:lpwstr>30-03-2012</vt:lpwstr>
  </property>
  <property fmtid="{D5CDD505-2E9C-101B-9397-08002B2CF9AE}" pid="4" name="CurrentUser">
    <vt:lpwstr>Standard Profile</vt:lpwstr>
  </property>
  <property fmtid="{D5CDD505-2E9C-101B-9397-08002B2CF9AE}" pid="5" name="CurrentOffice">
    <vt:lpwstr>Øresund Vester Søgade</vt:lpwstr>
  </property>
  <property fmtid="{D5CDD505-2E9C-101B-9397-08002B2CF9AE}" pid="6" name="CurrentLanguage">
    <vt:lpwstr>DANSK</vt:lpwstr>
  </property>
  <property fmtid="{D5CDD505-2E9C-101B-9397-08002B2CF9AE}" pid="7" name="CurrentDokumenttype">
    <vt:lpwstr/>
  </property>
  <property fmtid="{D5CDD505-2E9C-101B-9397-08002B2CF9AE}" pid="8" name="CurrentOrganisation">
    <vt:lpwstr>A/S Øresund</vt:lpwstr>
  </property>
</Properties>
</file>